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5827" w14:textId="77777777" w:rsidR="000348AB" w:rsidRPr="00A60A8C" w:rsidRDefault="000348AB" w:rsidP="00977BD8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1438" w:type="pct"/>
        <w:jc w:val="right"/>
        <w:tblLook w:val="04A0" w:firstRow="1" w:lastRow="0" w:firstColumn="1" w:lastColumn="0" w:noHBand="0" w:noVBand="1"/>
      </w:tblPr>
      <w:tblGrid>
        <w:gridCol w:w="4253"/>
      </w:tblGrid>
      <w:tr w:rsidR="00133F06" w14:paraId="0785903E" w14:textId="77777777" w:rsidTr="00133F06">
        <w:trPr>
          <w:trHeight w:val="304"/>
          <w:jc w:val="right"/>
        </w:trPr>
        <w:tc>
          <w:tcPr>
            <w:tcW w:w="5000" w:type="pct"/>
          </w:tcPr>
          <w:p w14:paraId="43329B88" w14:textId="77777777" w:rsidR="00133F06" w:rsidRDefault="00133F06" w:rsidP="005831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1" w:name="_Hlk103857698"/>
            <w:r>
              <w:rPr>
                <w:rFonts w:ascii="Times New Roman" w:eastAsia="Calibri" w:hAnsi="Times New Roman"/>
                <w:sz w:val="24"/>
                <w:szCs w:val="24"/>
              </w:rPr>
              <w:t>УТВЕРЖДАЮ</w:t>
            </w:r>
          </w:p>
        </w:tc>
      </w:tr>
      <w:tr w:rsidR="00133F06" w14:paraId="609CD2A6" w14:textId="77777777" w:rsidTr="00133F06">
        <w:trPr>
          <w:trHeight w:val="304"/>
          <w:jc w:val="right"/>
        </w:trPr>
        <w:tc>
          <w:tcPr>
            <w:tcW w:w="5000" w:type="pct"/>
            <w:hideMark/>
          </w:tcPr>
          <w:p w14:paraId="3D90370D" w14:textId="4DB140D3" w:rsidR="00133F06" w:rsidRDefault="00133F06" w:rsidP="00583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Ректор</w:t>
            </w:r>
          </w:p>
        </w:tc>
      </w:tr>
      <w:tr w:rsidR="00133F06" w14:paraId="58F3FF7F" w14:textId="77777777" w:rsidTr="00133F06">
        <w:trPr>
          <w:trHeight w:val="263"/>
          <w:jc w:val="right"/>
        </w:trPr>
        <w:tc>
          <w:tcPr>
            <w:tcW w:w="5000" w:type="pct"/>
            <w:vAlign w:val="center"/>
          </w:tcPr>
          <w:p w14:paraId="7B4A1DD7" w14:textId="77777777" w:rsidR="00133F06" w:rsidRDefault="00133F06" w:rsidP="005831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6567C4C1" w14:textId="1A936FA7" w:rsidR="00133F06" w:rsidRDefault="00133F06" w:rsidP="005831DB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35EB0498">
              <w:rPr>
                <w:rStyle w:val="normaltextrun"/>
              </w:rPr>
              <w:t>________________</w:t>
            </w:r>
            <w:r>
              <w:rPr>
                <w:rStyle w:val="normaltextrun"/>
              </w:rPr>
              <w:t>___</w:t>
            </w:r>
            <w:r w:rsidRPr="35EB0498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 xml:space="preserve">Е. В. </w:t>
            </w:r>
            <w:proofErr w:type="spellStart"/>
            <w:r>
              <w:rPr>
                <w:rStyle w:val="normaltextrun"/>
              </w:rPr>
              <w:t>Целикова</w:t>
            </w:r>
            <w:proofErr w:type="spellEnd"/>
          </w:p>
        </w:tc>
      </w:tr>
      <w:tr w:rsidR="00133F06" w14:paraId="1662EC60" w14:textId="77777777" w:rsidTr="00133F06">
        <w:trPr>
          <w:trHeight w:val="304"/>
          <w:jc w:val="right"/>
        </w:trPr>
        <w:tc>
          <w:tcPr>
            <w:tcW w:w="5000" w:type="pct"/>
          </w:tcPr>
          <w:p w14:paraId="239D8DBF" w14:textId="77777777" w:rsidR="00133F06" w:rsidRPr="003130B4" w:rsidRDefault="00133F06" w:rsidP="005831DB">
            <w:pPr>
              <w:pStyle w:val="Iauiue"/>
              <w:widowControl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</w:t>
            </w:r>
            <w:r w:rsidRPr="003130B4">
              <w:rPr>
                <w:rFonts w:ascii="Times New Roman" w:hAnsi="Times New Roman"/>
                <w:color w:val="000000"/>
              </w:rPr>
              <w:t>(подпись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14:paraId="6E538D5C" w14:textId="77777777" w:rsidR="00133F06" w:rsidRDefault="00133F06" w:rsidP="005831DB">
            <w:pPr>
              <w:pStyle w:val="Iauiue"/>
              <w:widowControl w:val="0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33F06" w14:paraId="530D106F" w14:textId="77777777" w:rsidTr="00133F06">
        <w:trPr>
          <w:trHeight w:val="304"/>
          <w:jc w:val="right"/>
        </w:trPr>
        <w:tc>
          <w:tcPr>
            <w:tcW w:w="5000" w:type="pct"/>
          </w:tcPr>
          <w:p w14:paraId="6C12CC5B" w14:textId="77777777" w:rsidR="00133F06" w:rsidRDefault="00133F06" w:rsidP="005831D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«_____» ______________ 20 ___ г</w:t>
            </w:r>
          </w:p>
          <w:p w14:paraId="2836A2B7" w14:textId="77777777" w:rsidR="00133F06" w:rsidRDefault="00133F06" w:rsidP="005831DB">
            <w:pPr>
              <w:pStyle w:val="Iauiue"/>
              <w:widowControl w:val="0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bookmarkEnd w:id="1"/>
    </w:tbl>
    <w:p w14:paraId="5678A297" w14:textId="77777777" w:rsidR="000348AB" w:rsidRPr="00A60A8C" w:rsidRDefault="000348AB" w:rsidP="00977BD8">
      <w:pPr>
        <w:spacing w:after="0" w:line="240" w:lineRule="auto"/>
        <w:jc w:val="right"/>
        <w:rPr>
          <w:sz w:val="24"/>
          <w:szCs w:val="24"/>
        </w:rPr>
      </w:pPr>
    </w:p>
    <w:p w14:paraId="6D024D33" w14:textId="77777777" w:rsidR="000348AB" w:rsidRPr="00A60A8C" w:rsidRDefault="000348AB" w:rsidP="00977BD8">
      <w:pPr>
        <w:spacing w:after="0" w:line="240" w:lineRule="auto"/>
        <w:jc w:val="right"/>
        <w:rPr>
          <w:sz w:val="24"/>
          <w:szCs w:val="24"/>
        </w:rPr>
      </w:pPr>
    </w:p>
    <w:p w14:paraId="0C588F46" w14:textId="51BEBB87" w:rsidR="003A51BC" w:rsidRPr="002F7C93" w:rsidRDefault="00E5340E" w:rsidP="002F7C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A8C">
        <w:rPr>
          <w:rFonts w:ascii="Times New Roman" w:hAnsi="Times New Roman" w:cs="Times New Roman"/>
          <w:b/>
          <w:sz w:val="24"/>
          <w:szCs w:val="24"/>
        </w:rPr>
        <w:t xml:space="preserve">ПРОГРАММА РАЗВИТИЯ </w:t>
      </w:r>
      <w:r w:rsidR="002F7C93">
        <w:rPr>
          <w:rFonts w:ascii="Times New Roman" w:hAnsi="Times New Roman" w:cs="Times New Roman"/>
          <w:b/>
          <w:sz w:val="24"/>
          <w:szCs w:val="24"/>
        </w:rPr>
        <w:t>ФАКУЛЬТЕТА</w:t>
      </w:r>
    </w:p>
    <w:p w14:paraId="3C7D19B7" w14:textId="77777777" w:rsidR="003E4D31" w:rsidRPr="00A60A8C" w:rsidRDefault="003E4D31" w:rsidP="00E53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4788"/>
      </w:tblGrid>
      <w:tr w:rsidR="00E5340E" w:rsidRPr="00A60A8C" w14:paraId="7447C4E6" w14:textId="77777777" w:rsidTr="005831DB">
        <w:trPr>
          <w:cantSplit/>
          <w:jc w:val="center"/>
        </w:trPr>
        <w:tc>
          <w:tcPr>
            <w:tcW w:w="9570" w:type="dxa"/>
            <w:tcBorders>
              <w:bottom w:val="single" w:sz="4" w:space="0" w:color="808080"/>
            </w:tcBorders>
            <w:vAlign w:val="center"/>
          </w:tcPr>
          <w:p w14:paraId="26505E8B" w14:textId="77777777" w:rsidR="00E5340E" w:rsidRPr="00A60A8C" w:rsidRDefault="00E5340E" w:rsidP="00E5340E">
            <w:pPr>
              <w:pStyle w:val="3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5340E" w:rsidRPr="00A60A8C" w14:paraId="077E8CED" w14:textId="77777777" w:rsidTr="00E5340E">
        <w:trPr>
          <w:cantSplit/>
          <w:jc w:val="center"/>
        </w:trPr>
        <w:tc>
          <w:tcPr>
            <w:tcW w:w="9570" w:type="dxa"/>
            <w:tcBorders>
              <w:top w:val="single" w:sz="4" w:space="0" w:color="808080"/>
            </w:tcBorders>
          </w:tcPr>
          <w:p w14:paraId="0059938F" w14:textId="77777777" w:rsidR="00E5340E" w:rsidRPr="00A60A8C" w:rsidRDefault="00E5340E" w:rsidP="00F46C3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A8C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="00F46C33">
              <w:rPr>
                <w:rFonts w:ascii="Times New Roman" w:hAnsi="Times New Roman" w:cs="Times New Roman"/>
                <w:color w:val="000000"/>
              </w:rPr>
              <w:t>института/факультета</w:t>
            </w:r>
          </w:p>
        </w:tc>
      </w:tr>
      <w:tr w:rsidR="00E5340E" w:rsidRPr="00A60A8C" w14:paraId="65BA0345" w14:textId="77777777" w:rsidTr="00E5340E">
        <w:trPr>
          <w:cantSplit/>
          <w:jc w:val="center"/>
        </w:trPr>
        <w:tc>
          <w:tcPr>
            <w:tcW w:w="9570" w:type="dxa"/>
          </w:tcPr>
          <w:p w14:paraId="1CF10784" w14:textId="0750C2CD" w:rsidR="00E5340E" w:rsidRPr="00A60A8C" w:rsidRDefault="000348AB" w:rsidP="00A8729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период </w:t>
            </w:r>
            <w:r w:rsidR="00E5340E" w:rsidRPr="00A6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3F5B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</w:t>
            </w:r>
            <w:r w:rsidR="003A51BC" w:rsidRPr="00A6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- 20</w:t>
            </w:r>
            <w:r w:rsidR="003F5B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</w:t>
            </w:r>
            <w:r w:rsidR="003A51BC" w:rsidRPr="00A60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гг.</w:t>
            </w:r>
          </w:p>
        </w:tc>
      </w:tr>
    </w:tbl>
    <w:p w14:paraId="2C1C6517" w14:textId="77777777" w:rsidR="00E5340E" w:rsidRPr="00A60A8C" w:rsidRDefault="00E5340E" w:rsidP="000348AB">
      <w:pPr>
        <w:spacing w:after="0" w:line="240" w:lineRule="auto"/>
        <w:rPr>
          <w:sz w:val="24"/>
          <w:szCs w:val="24"/>
        </w:rPr>
      </w:pPr>
    </w:p>
    <w:p w14:paraId="585EFE9E" w14:textId="77777777" w:rsidR="00C8078B" w:rsidRDefault="000348AB" w:rsidP="00C807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A8C">
        <w:rPr>
          <w:sz w:val="24"/>
          <w:szCs w:val="24"/>
        </w:rPr>
        <w:br w:type="page"/>
      </w:r>
      <w:r w:rsidR="00C8078B" w:rsidRPr="00A60A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программы</w:t>
      </w:r>
    </w:p>
    <w:p w14:paraId="4F5AD661" w14:textId="77777777" w:rsidR="009D6A57" w:rsidRDefault="002A4702" w:rsidP="009D6A57">
      <w:pPr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  <w:r w:rsidR="009D6A57" w:rsidRPr="009D6A57">
        <w:t xml:space="preserve"> </w:t>
      </w:r>
    </w:p>
    <w:p w14:paraId="6ADF1F0D" w14:textId="752BC397" w:rsidR="002A52EC" w:rsidRDefault="002A4702" w:rsidP="00350F2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  <w:r w:rsidR="005904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AFB62DB" w14:textId="51696F5F" w:rsidR="00A04AF3" w:rsidRPr="004325D6" w:rsidRDefault="00A04AF3" w:rsidP="00350F2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5D6">
        <w:rPr>
          <w:rFonts w:ascii="Times New Roman" w:eastAsia="Calibri" w:hAnsi="Times New Roman" w:cs="Times New Roman"/>
          <w:bCs/>
          <w:sz w:val="24"/>
          <w:szCs w:val="24"/>
        </w:rPr>
        <w:t>Задача 1:</w:t>
      </w:r>
    </w:p>
    <w:p w14:paraId="54E265E7" w14:textId="4A526410" w:rsidR="00A04AF3" w:rsidRPr="004325D6" w:rsidRDefault="00A04AF3" w:rsidP="00350F2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5D6">
        <w:rPr>
          <w:rFonts w:ascii="Times New Roman" w:eastAsia="Calibri" w:hAnsi="Times New Roman" w:cs="Times New Roman"/>
          <w:bCs/>
          <w:sz w:val="24"/>
          <w:szCs w:val="24"/>
        </w:rPr>
        <w:t>Задача 2</w:t>
      </w:r>
      <w:r w:rsidR="004325D6" w:rsidRPr="004325D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55D59620" w14:textId="4C605A65" w:rsidR="004325D6" w:rsidRDefault="004325D6" w:rsidP="00350F2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5D6">
        <w:rPr>
          <w:rFonts w:ascii="Times New Roman" w:eastAsia="Calibri" w:hAnsi="Times New Roman" w:cs="Times New Roman"/>
          <w:bCs/>
          <w:sz w:val="24"/>
          <w:szCs w:val="24"/>
        </w:rPr>
        <w:t>Задача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….</w:t>
      </w:r>
    </w:p>
    <w:p w14:paraId="6AF01E9A" w14:textId="1D2D0AA1" w:rsidR="00D40887" w:rsidRPr="007E7577" w:rsidRDefault="00C8078B" w:rsidP="00C51B4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A8C">
        <w:rPr>
          <w:rFonts w:ascii="Times New Roman" w:eastAsia="Calibri" w:hAnsi="Times New Roman" w:cs="Times New Roman"/>
          <w:b/>
          <w:sz w:val="24"/>
          <w:szCs w:val="24"/>
        </w:rPr>
        <w:t>Видение</w:t>
      </w:r>
      <w:r w:rsidRPr="00A60A8C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A60A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7C93">
        <w:rPr>
          <w:rFonts w:ascii="Times New Roman" w:eastAsia="Calibri" w:hAnsi="Times New Roman" w:cs="Times New Roman"/>
          <w:b/>
          <w:sz w:val="24"/>
          <w:szCs w:val="24"/>
        </w:rPr>
        <w:t xml:space="preserve">факультета </w:t>
      </w:r>
      <w:r w:rsidRPr="00A60A8C">
        <w:rPr>
          <w:rFonts w:ascii="Times New Roman" w:eastAsia="Calibri" w:hAnsi="Times New Roman" w:cs="Times New Roman"/>
          <w:b/>
          <w:sz w:val="24"/>
          <w:szCs w:val="24"/>
        </w:rPr>
        <w:t>на период до 5 лет</w:t>
      </w:r>
    </w:p>
    <w:p w14:paraId="00090BFF" w14:textId="63FD7B22" w:rsidR="002A52EC" w:rsidRPr="005875B6" w:rsidRDefault="002A52EC" w:rsidP="005831DB">
      <w:pPr>
        <w:pStyle w:val="af5"/>
        <w:numPr>
          <w:ilvl w:val="0"/>
          <w:numId w:val="6"/>
        </w:numPr>
        <w:tabs>
          <w:tab w:val="left" w:pos="0"/>
        </w:tabs>
        <w:spacing w:before="240" w:after="240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75B6">
        <w:rPr>
          <w:rFonts w:ascii="Times New Roman" w:hAnsi="Times New Roman"/>
          <w:b/>
          <w:sz w:val="24"/>
          <w:szCs w:val="24"/>
        </w:rPr>
        <w:t xml:space="preserve">Ключевые </w:t>
      </w:r>
      <w:r w:rsidR="00C8078B" w:rsidRPr="005875B6">
        <w:rPr>
          <w:rFonts w:ascii="Times New Roman" w:hAnsi="Times New Roman"/>
          <w:b/>
          <w:sz w:val="24"/>
          <w:szCs w:val="24"/>
        </w:rPr>
        <w:t xml:space="preserve">показатели </w:t>
      </w:r>
      <w:r w:rsidR="00C375F9" w:rsidRPr="005875B6">
        <w:rPr>
          <w:rFonts w:ascii="Times New Roman" w:hAnsi="Times New Roman"/>
          <w:b/>
          <w:sz w:val="24"/>
          <w:szCs w:val="24"/>
        </w:rPr>
        <w:t xml:space="preserve">факультета </w:t>
      </w:r>
      <w:r w:rsidR="00C8078B" w:rsidRPr="005875B6">
        <w:rPr>
          <w:rFonts w:ascii="Times New Roman" w:hAnsi="Times New Roman"/>
          <w:b/>
          <w:sz w:val="24"/>
          <w:szCs w:val="24"/>
        </w:rPr>
        <w:t>на плановый период (до 5 лет)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004"/>
        <w:gridCol w:w="5957"/>
        <w:gridCol w:w="1304"/>
        <w:gridCol w:w="1307"/>
        <w:gridCol w:w="1301"/>
        <w:gridCol w:w="1304"/>
        <w:gridCol w:w="1304"/>
        <w:gridCol w:w="1307"/>
      </w:tblGrid>
      <w:tr w:rsidR="00DD3ED7" w:rsidRPr="00CB1DCE" w14:paraId="1A283E9F" w14:textId="77777777" w:rsidTr="005C57C2">
        <w:trPr>
          <w:tblHeader/>
          <w:jc w:val="center"/>
        </w:trPr>
        <w:tc>
          <w:tcPr>
            <w:tcW w:w="2353" w:type="pct"/>
            <w:gridSpan w:val="2"/>
            <w:vMerge w:val="restart"/>
            <w:vAlign w:val="center"/>
          </w:tcPr>
          <w:p w14:paraId="761DEC68" w14:textId="77777777" w:rsidR="005875B6" w:rsidRPr="00CB1DCE" w:rsidRDefault="005875B6" w:rsidP="00D71D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7" w:type="pct"/>
            <w:gridSpan w:val="6"/>
            <w:vAlign w:val="center"/>
          </w:tcPr>
          <w:p w14:paraId="75034984" w14:textId="77777777" w:rsidR="005875B6" w:rsidRPr="00CB1DCE" w:rsidRDefault="005875B6" w:rsidP="00D71D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Значения показателя по годам реализации</w:t>
            </w:r>
          </w:p>
        </w:tc>
      </w:tr>
      <w:tr w:rsidR="00CF0419" w:rsidRPr="00CB1DCE" w14:paraId="1D60AB6B" w14:textId="77777777" w:rsidTr="00AB5DA7">
        <w:trPr>
          <w:tblHeader/>
          <w:jc w:val="center"/>
        </w:trPr>
        <w:tc>
          <w:tcPr>
            <w:tcW w:w="2353" w:type="pct"/>
            <w:gridSpan w:val="2"/>
            <w:vMerge/>
            <w:vAlign w:val="center"/>
          </w:tcPr>
          <w:p w14:paraId="14F7225F" w14:textId="77777777" w:rsidR="005875B6" w:rsidRPr="00CB1DCE" w:rsidRDefault="005875B6" w:rsidP="00D71D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7EE4A5C" w14:textId="0FA53E7C" w:rsidR="005875B6" w:rsidRPr="00CB1DCE" w:rsidRDefault="005875B6" w:rsidP="00D71D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201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  <w:p w14:paraId="3BA79FF0" w14:textId="77777777" w:rsidR="005875B6" w:rsidRPr="00CB1DCE" w:rsidRDefault="005875B6" w:rsidP="00D71D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2" w:type="pct"/>
            <w:vAlign w:val="center"/>
          </w:tcPr>
          <w:p w14:paraId="28AF7EF9" w14:textId="24A0519F" w:rsidR="005875B6" w:rsidRPr="00CB1DCE" w:rsidRDefault="005875B6" w:rsidP="00D71D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201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B1DCE">
              <w:rPr>
                <w:rStyle w:val="af4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id="2"/>
            </w:r>
          </w:p>
          <w:p w14:paraId="6FA6E68E" w14:textId="77777777" w:rsidR="005875B6" w:rsidRPr="00CB1DCE" w:rsidRDefault="005875B6" w:rsidP="00D71D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стартовое значение</w:t>
            </w:r>
          </w:p>
        </w:tc>
        <w:tc>
          <w:tcPr>
            <w:tcW w:w="440" w:type="pct"/>
            <w:vAlign w:val="center"/>
          </w:tcPr>
          <w:p w14:paraId="70E7B617" w14:textId="707BF50B" w:rsidR="005875B6" w:rsidRPr="00CB1DCE" w:rsidRDefault="005875B6" w:rsidP="00D71D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201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1" w:type="pct"/>
            <w:vAlign w:val="center"/>
          </w:tcPr>
          <w:p w14:paraId="04418EC3" w14:textId="3C534072" w:rsidR="005875B6" w:rsidRPr="00CB1DCE" w:rsidRDefault="005875B6" w:rsidP="00D71D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201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1" w:type="pct"/>
            <w:vAlign w:val="center"/>
          </w:tcPr>
          <w:p w14:paraId="620E92CC" w14:textId="19DBB64E" w:rsidR="005875B6" w:rsidRPr="00CB1DCE" w:rsidRDefault="005875B6" w:rsidP="00D71D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201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" w:type="pct"/>
            <w:vAlign w:val="center"/>
          </w:tcPr>
          <w:p w14:paraId="642292A5" w14:textId="6131DC5C" w:rsidR="005875B6" w:rsidRPr="00CB1DCE" w:rsidRDefault="005875B6" w:rsidP="00D71D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201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875B6" w:rsidRPr="00CB1DCE" w14:paraId="41745F02" w14:textId="77777777" w:rsidTr="00D71D49">
        <w:trPr>
          <w:jc w:val="center"/>
        </w:trPr>
        <w:tc>
          <w:tcPr>
            <w:tcW w:w="5000" w:type="pct"/>
            <w:gridSpan w:val="8"/>
            <w:vAlign w:val="center"/>
          </w:tcPr>
          <w:p w14:paraId="209CFBCB" w14:textId="77777777" w:rsidR="005875B6" w:rsidRPr="004325D6" w:rsidRDefault="005875B6" w:rsidP="000D2F8B">
            <w:pPr>
              <w:pStyle w:val="af5"/>
              <w:numPr>
                <w:ilvl w:val="0"/>
                <w:numId w:val="15"/>
              </w:numPr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5D6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Образовательная политика</w:t>
            </w:r>
          </w:p>
        </w:tc>
      </w:tr>
      <w:tr w:rsidR="00DD3ED7" w:rsidRPr="00CB1DCE" w14:paraId="3F647740" w14:textId="77777777" w:rsidTr="00AB5DA7">
        <w:trPr>
          <w:jc w:val="center"/>
        </w:trPr>
        <w:tc>
          <w:tcPr>
            <w:tcW w:w="339" w:type="pct"/>
            <w:vAlign w:val="center"/>
          </w:tcPr>
          <w:p w14:paraId="286D9569" w14:textId="12D53F9C" w:rsidR="005875B6" w:rsidRPr="00CF0419" w:rsidRDefault="00DD3ED7" w:rsidP="00D71D49">
            <w:pPr>
              <w:pStyle w:val="af5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tab w:relativeTo="indent" w:alignment="center" w:leader="none"/>
            </w:r>
          </w:p>
        </w:tc>
        <w:tc>
          <w:tcPr>
            <w:tcW w:w="2014" w:type="pct"/>
            <w:vAlign w:val="center"/>
          </w:tcPr>
          <w:p w14:paraId="0F09B424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02507823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41D8CE3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5CB2C6D1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5182356A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0B47F62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2BB1D6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D7" w:rsidRPr="00CB1DCE" w14:paraId="459DE833" w14:textId="77777777" w:rsidTr="00AB5DA7">
        <w:trPr>
          <w:jc w:val="center"/>
        </w:trPr>
        <w:tc>
          <w:tcPr>
            <w:tcW w:w="339" w:type="pct"/>
            <w:vAlign w:val="center"/>
          </w:tcPr>
          <w:p w14:paraId="001029EF" w14:textId="77777777" w:rsidR="00CF0419" w:rsidRPr="00CF0419" w:rsidRDefault="00CF0419" w:rsidP="00D71D49">
            <w:pPr>
              <w:pStyle w:val="af5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07257272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2A430DE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FF397A6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2F0D8B41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35A40F2F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1E75E5B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41BB28F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D7" w:rsidRPr="00CB1DCE" w14:paraId="3C4D4458" w14:textId="77777777" w:rsidTr="00AB5DA7">
        <w:trPr>
          <w:jc w:val="center"/>
        </w:trPr>
        <w:tc>
          <w:tcPr>
            <w:tcW w:w="339" w:type="pct"/>
            <w:vAlign w:val="center"/>
          </w:tcPr>
          <w:p w14:paraId="0C3FA2E0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pct"/>
            <w:vAlign w:val="center"/>
          </w:tcPr>
          <w:p w14:paraId="00582FF0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5233C561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728071D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45A5A27A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E56EBF9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7A79E80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47875D5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5B6" w:rsidRPr="000D2F8B" w14:paraId="2BAF0D5C" w14:textId="77777777" w:rsidTr="00D71D49">
        <w:trPr>
          <w:jc w:val="center"/>
        </w:trPr>
        <w:tc>
          <w:tcPr>
            <w:tcW w:w="5000" w:type="pct"/>
            <w:gridSpan w:val="8"/>
            <w:vAlign w:val="center"/>
          </w:tcPr>
          <w:p w14:paraId="66FA4ED4" w14:textId="4D8461D7" w:rsidR="005875B6" w:rsidRPr="000D2F8B" w:rsidRDefault="005875B6" w:rsidP="000D2F8B">
            <w:pPr>
              <w:pStyle w:val="af5"/>
              <w:numPr>
                <w:ilvl w:val="0"/>
                <w:numId w:val="15"/>
              </w:numPr>
              <w:ind w:left="0" w:firstLine="709"/>
              <w:jc w:val="left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r w:rsidRPr="004325D6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Научно-исследовательская политика</w:t>
            </w:r>
          </w:p>
        </w:tc>
      </w:tr>
      <w:tr w:rsidR="00DD3ED7" w:rsidRPr="00CB1DCE" w14:paraId="1E591B12" w14:textId="77777777" w:rsidTr="00AB5DA7">
        <w:trPr>
          <w:jc w:val="center"/>
        </w:trPr>
        <w:tc>
          <w:tcPr>
            <w:tcW w:w="339" w:type="pct"/>
            <w:vAlign w:val="center"/>
          </w:tcPr>
          <w:p w14:paraId="75A03CF0" w14:textId="2833CE3D" w:rsidR="005875B6" w:rsidRPr="00CF0419" w:rsidRDefault="005875B6" w:rsidP="00D71D49">
            <w:pPr>
              <w:pStyle w:val="af5"/>
              <w:numPr>
                <w:ilvl w:val="0"/>
                <w:numId w:val="2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1F4EBE12" w14:textId="77777777" w:rsidR="005875B6" w:rsidRPr="00CF0419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ADE8E2F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7016C27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4C9EEE2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08235425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E5FBA3A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978120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419" w:rsidRPr="00CB1DCE" w14:paraId="1281BC2B" w14:textId="77777777" w:rsidTr="00AB5DA7">
        <w:trPr>
          <w:jc w:val="center"/>
        </w:trPr>
        <w:tc>
          <w:tcPr>
            <w:tcW w:w="339" w:type="pct"/>
            <w:vAlign w:val="center"/>
          </w:tcPr>
          <w:p w14:paraId="2F4D52C5" w14:textId="77777777" w:rsidR="00CF0419" w:rsidRPr="00CF0419" w:rsidRDefault="00CF0419" w:rsidP="00D71D49">
            <w:pPr>
              <w:pStyle w:val="af5"/>
              <w:numPr>
                <w:ilvl w:val="0"/>
                <w:numId w:val="2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446D244F" w14:textId="77777777" w:rsidR="00CF0419" w:rsidRPr="00CF0419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A16D540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8FFB6F7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151AFCD9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762BF83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3259E4A6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DA588E6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D7" w:rsidRPr="00CB1DCE" w14:paraId="18676D67" w14:textId="77777777" w:rsidTr="00AB5DA7">
        <w:trPr>
          <w:jc w:val="center"/>
        </w:trPr>
        <w:tc>
          <w:tcPr>
            <w:tcW w:w="339" w:type="pct"/>
            <w:vAlign w:val="center"/>
          </w:tcPr>
          <w:p w14:paraId="5B704AA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pct"/>
            <w:vAlign w:val="center"/>
          </w:tcPr>
          <w:p w14:paraId="7DED66BF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178BAB6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43BEF6D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6A5D145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0FE25574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8F502AD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A74A83F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5B6" w:rsidRPr="000D2F8B" w14:paraId="7BB913FC" w14:textId="77777777" w:rsidTr="00D71D49">
        <w:trPr>
          <w:jc w:val="center"/>
        </w:trPr>
        <w:tc>
          <w:tcPr>
            <w:tcW w:w="5000" w:type="pct"/>
            <w:gridSpan w:val="8"/>
            <w:vAlign w:val="center"/>
          </w:tcPr>
          <w:p w14:paraId="52DCCD34" w14:textId="77777777" w:rsidR="005875B6" w:rsidRPr="000D2F8B" w:rsidRDefault="005875B6" w:rsidP="000D2F8B">
            <w:pPr>
              <w:pStyle w:val="af5"/>
              <w:numPr>
                <w:ilvl w:val="0"/>
                <w:numId w:val="15"/>
              </w:numPr>
              <w:ind w:left="0" w:firstLine="709"/>
              <w:jc w:val="left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r w:rsidRPr="004325D6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Молодежная политика</w:t>
            </w:r>
          </w:p>
        </w:tc>
      </w:tr>
      <w:tr w:rsidR="00DD3ED7" w:rsidRPr="00CB1DCE" w14:paraId="1944483C" w14:textId="77777777" w:rsidTr="00AB5DA7">
        <w:trPr>
          <w:jc w:val="center"/>
        </w:trPr>
        <w:tc>
          <w:tcPr>
            <w:tcW w:w="339" w:type="pct"/>
            <w:vAlign w:val="center"/>
          </w:tcPr>
          <w:p w14:paraId="0640B16C" w14:textId="3461D4F7" w:rsidR="005875B6" w:rsidRPr="00CB1DCE" w:rsidRDefault="005875B6" w:rsidP="00D71D49">
            <w:pPr>
              <w:pStyle w:val="af5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7AE32DE9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78652DE4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C9E738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45C3951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B3BFF14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7B58D0A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AF08C55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419" w:rsidRPr="00CB1DCE" w14:paraId="5BDA741E" w14:textId="77777777" w:rsidTr="00AB5DA7">
        <w:trPr>
          <w:jc w:val="center"/>
        </w:trPr>
        <w:tc>
          <w:tcPr>
            <w:tcW w:w="339" w:type="pct"/>
            <w:vAlign w:val="center"/>
          </w:tcPr>
          <w:p w14:paraId="6C684073" w14:textId="77777777" w:rsidR="00CF0419" w:rsidRPr="00CB1DCE" w:rsidRDefault="00CF0419" w:rsidP="00D71D49">
            <w:pPr>
              <w:pStyle w:val="af5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767D7B61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46F31EF7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7F7C4C4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774487A3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1B1482E9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CEEE082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327E072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D7" w:rsidRPr="00CB1DCE" w14:paraId="22E73746" w14:textId="77777777" w:rsidTr="00AB5DA7">
        <w:trPr>
          <w:jc w:val="center"/>
        </w:trPr>
        <w:tc>
          <w:tcPr>
            <w:tcW w:w="339" w:type="pct"/>
            <w:vAlign w:val="center"/>
          </w:tcPr>
          <w:p w14:paraId="6B93F7D7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DC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pct"/>
            <w:vAlign w:val="center"/>
          </w:tcPr>
          <w:p w14:paraId="2697EF57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2DC59660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026BC71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3917ED2E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5F2C50A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D7E0DD7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7E5B896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5B6" w:rsidRPr="000D2F8B" w14:paraId="09A480A7" w14:textId="77777777" w:rsidTr="00D71D49">
        <w:trPr>
          <w:jc w:val="center"/>
        </w:trPr>
        <w:tc>
          <w:tcPr>
            <w:tcW w:w="5000" w:type="pct"/>
            <w:gridSpan w:val="8"/>
            <w:vAlign w:val="center"/>
          </w:tcPr>
          <w:p w14:paraId="1B4037AC" w14:textId="77777777" w:rsidR="005875B6" w:rsidRPr="004325D6" w:rsidRDefault="005875B6" w:rsidP="000D2F8B">
            <w:pPr>
              <w:pStyle w:val="af5"/>
              <w:numPr>
                <w:ilvl w:val="0"/>
                <w:numId w:val="15"/>
              </w:numPr>
              <w:ind w:left="0" w:firstLine="709"/>
              <w:jc w:val="left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325D6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Название политики</w:t>
            </w:r>
            <w:r w:rsidRPr="000D2F8B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footnoteReference w:id="3"/>
            </w:r>
          </w:p>
        </w:tc>
      </w:tr>
      <w:tr w:rsidR="00DD3ED7" w:rsidRPr="00CB1DCE" w14:paraId="6E80F253" w14:textId="77777777" w:rsidTr="00AB5DA7">
        <w:trPr>
          <w:jc w:val="center"/>
        </w:trPr>
        <w:tc>
          <w:tcPr>
            <w:tcW w:w="339" w:type="pct"/>
            <w:vAlign w:val="center"/>
          </w:tcPr>
          <w:p w14:paraId="06E83EDE" w14:textId="7FE014A1" w:rsidR="005875B6" w:rsidRPr="00CB1DCE" w:rsidRDefault="005875B6" w:rsidP="00D71D49">
            <w:pPr>
              <w:pStyle w:val="af5"/>
              <w:numPr>
                <w:ilvl w:val="0"/>
                <w:numId w:val="2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4" w:type="pct"/>
            <w:vAlign w:val="center"/>
          </w:tcPr>
          <w:p w14:paraId="16C086F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73069409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E6A031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2405AA3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08604C3D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159797A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0963BCD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419" w:rsidRPr="00CB1DCE" w14:paraId="4A8B7842" w14:textId="77777777" w:rsidTr="00AB5DA7">
        <w:trPr>
          <w:jc w:val="center"/>
        </w:trPr>
        <w:tc>
          <w:tcPr>
            <w:tcW w:w="339" w:type="pct"/>
            <w:vAlign w:val="center"/>
          </w:tcPr>
          <w:p w14:paraId="4380C205" w14:textId="77777777" w:rsidR="00CF0419" w:rsidRPr="00CB1DCE" w:rsidRDefault="00CF0419" w:rsidP="00D71D49">
            <w:pPr>
              <w:pStyle w:val="af5"/>
              <w:numPr>
                <w:ilvl w:val="0"/>
                <w:numId w:val="2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3DA01B26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423E58C5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CE060D8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76F03228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7C113C0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51FAA41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AD3630A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D7" w:rsidRPr="00CB1DCE" w14:paraId="28BB1381" w14:textId="77777777" w:rsidTr="00AB5DA7">
        <w:trPr>
          <w:jc w:val="center"/>
        </w:trPr>
        <w:tc>
          <w:tcPr>
            <w:tcW w:w="339" w:type="pct"/>
            <w:vAlign w:val="center"/>
          </w:tcPr>
          <w:p w14:paraId="63DD4599" w14:textId="596E1B4C" w:rsidR="005875B6" w:rsidRPr="00CB1DCE" w:rsidRDefault="000D2F8B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pct"/>
            <w:vAlign w:val="center"/>
          </w:tcPr>
          <w:p w14:paraId="3AC3EAB4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090FD95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01222FE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12D54730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1B18B8E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1E7A662A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8AE107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5B6" w:rsidRPr="000D2F8B" w14:paraId="59AF2952" w14:textId="77777777" w:rsidTr="00D71D49">
        <w:trPr>
          <w:jc w:val="center"/>
        </w:trPr>
        <w:tc>
          <w:tcPr>
            <w:tcW w:w="5000" w:type="pct"/>
            <w:gridSpan w:val="8"/>
            <w:vAlign w:val="center"/>
          </w:tcPr>
          <w:p w14:paraId="04480331" w14:textId="77777777" w:rsidR="005875B6" w:rsidRPr="000D2F8B" w:rsidRDefault="005875B6" w:rsidP="000D2F8B">
            <w:pPr>
              <w:pStyle w:val="af5"/>
              <w:numPr>
                <w:ilvl w:val="0"/>
                <w:numId w:val="15"/>
              </w:numPr>
              <w:ind w:left="0" w:firstLine="709"/>
              <w:jc w:val="left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2F8B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Стратегический проект «Передовая инженерная школа»</w:t>
            </w:r>
          </w:p>
        </w:tc>
      </w:tr>
      <w:tr w:rsidR="00DD3ED7" w:rsidRPr="00CB1DCE" w14:paraId="54C94912" w14:textId="77777777" w:rsidTr="00AB5DA7">
        <w:trPr>
          <w:jc w:val="center"/>
        </w:trPr>
        <w:tc>
          <w:tcPr>
            <w:tcW w:w="339" w:type="pct"/>
            <w:vAlign w:val="center"/>
          </w:tcPr>
          <w:p w14:paraId="2FD1034F" w14:textId="77777777" w:rsidR="005875B6" w:rsidRPr="00CB1DCE" w:rsidRDefault="005875B6" w:rsidP="00D71D49">
            <w:pPr>
              <w:pStyle w:val="af5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0078C359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33EAD20C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288F059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6A797171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5001DBCF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25A734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3057E41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419" w:rsidRPr="00CB1DCE" w14:paraId="1281A2CE" w14:textId="77777777" w:rsidTr="00AB5DA7">
        <w:trPr>
          <w:jc w:val="center"/>
        </w:trPr>
        <w:tc>
          <w:tcPr>
            <w:tcW w:w="339" w:type="pct"/>
            <w:vAlign w:val="center"/>
          </w:tcPr>
          <w:p w14:paraId="21CEB400" w14:textId="77777777" w:rsidR="00CF0419" w:rsidRPr="00CB1DCE" w:rsidRDefault="00CF0419" w:rsidP="00D71D49">
            <w:pPr>
              <w:pStyle w:val="af5"/>
              <w:numPr>
                <w:ilvl w:val="0"/>
                <w:numId w:val="2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11DC360D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4812403A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F36D10D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74FED3B5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F0CCDD9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5941EADA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0DB921F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D7" w:rsidRPr="00CB1DCE" w14:paraId="79609514" w14:textId="77777777" w:rsidTr="00AB5DA7">
        <w:trPr>
          <w:jc w:val="center"/>
        </w:trPr>
        <w:tc>
          <w:tcPr>
            <w:tcW w:w="339" w:type="pct"/>
            <w:vAlign w:val="center"/>
          </w:tcPr>
          <w:p w14:paraId="49051FFD" w14:textId="63199527" w:rsidR="005875B6" w:rsidRPr="00CB1DCE" w:rsidRDefault="000D2F8B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pct"/>
            <w:vAlign w:val="center"/>
          </w:tcPr>
          <w:p w14:paraId="64A90EB1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44A577B7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AEE7209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489992D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6A33E90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FA3E8D5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E28415E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5B6" w:rsidRPr="00F44851" w14:paraId="77311221" w14:textId="77777777" w:rsidTr="00D71D49">
        <w:trPr>
          <w:jc w:val="center"/>
        </w:trPr>
        <w:tc>
          <w:tcPr>
            <w:tcW w:w="5000" w:type="pct"/>
            <w:gridSpan w:val="8"/>
            <w:vAlign w:val="center"/>
          </w:tcPr>
          <w:p w14:paraId="16AC9DDE" w14:textId="77777777" w:rsidR="005875B6" w:rsidRPr="00F44851" w:rsidRDefault="005875B6" w:rsidP="000D2F8B">
            <w:pPr>
              <w:pStyle w:val="af5"/>
              <w:numPr>
                <w:ilvl w:val="0"/>
                <w:numId w:val="15"/>
              </w:numPr>
              <w:ind w:left="0" w:firstLine="709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851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Стратегический проект </w:t>
            </w:r>
            <w:r w:rsidRPr="00F44851">
              <w:rPr>
                <w:rStyle w:val="normaltextru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Искусственный интелле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омышленности</w:t>
            </w:r>
            <w:r w:rsidRPr="00F4485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D3ED7" w:rsidRPr="00CB1DCE" w14:paraId="150CDE25" w14:textId="77777777" w:rsidTr="00AB5DA7">
        <w:trPr>
          <w:jc w:val="center"/>
        </w:trPr>
        <w:tc>
          <w:tcPr>
            <w:tcW w:w="339" w:type="pct"/>
            <w:vAlign w:val="center"/>
          </w:tcPr>
          <w:p w14:paraId="30917CF1" w14:textId="77777777" w:rsidR="005875B6" w:rsidRPr="00CB1DCE" w:rsidRDefault="005875B6" w:rsidP="00D71D49">
            <w:pPr>
              <w:pStyle w:val="af5"/>
              <w:numPr>
                <w:ilvl w:val="0"/>
                <w:numId w:val="27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5872F441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4D113F20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9AF7C7A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4C47239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02D5ECD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79ABD7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663FDD0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419" w:rsidRPr="00CB1DCE" w14:paraId="02B57EDF" w14:textId="77777777" w:rsidTr="00AB5DA7">
        <w:trPr>
          <w:jc w:val="center"/>
        </w:trPr>
        <w:tc>
          <w:tcPr>
            <w:tcW w:w="339" w:type="pct"/>
            <w:vAlign w:val="center"/>
          </w:tcPr>
          <w:p w14:paraId="2DE2AD70" w14:textId="77777777" w:rsidR="00CF0419" w:rsidRPr="00CB1DCE" w:rsidRDefault="00CF0419" w:rsidP="00D71D49">
            <w:pPr>
              <w:pStyle w:val="af5"/>
              <w:numPr>
                <w:ilvl w:val="0"/>
                <w:numId w:val="27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6C24759B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4DC0A5EE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2AA8794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13203D18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56D46CCD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E5EDF52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8AA2762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D7" w:rsidRPr="00CB1DCE" w14:paraId="385891CE" w14:textId="77777777" w:rsidTr="00AB5DA7">
        <w:trPr>
          <w:jc w:val="center"/>
        </w:trPr>
        <w:tc>
          <w:tcPr>
            <w:tcW w:w="339" w:type="pct"/>
            <w:vAlign w:val="center"/>
          </w:tcPr>
          <w:p w14:paraId="29B2F328" w14:textId="64C12D78" w:rsidR="005875B6" w:rsidRPr="00CB1DCE" w:rsidRDefault="000D2F8B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pct"/>
            <w:vAlign w:val="center"/>
          </w:tcPr>
          <w:p w14:paraId="5127047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60E35F9C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DD7D2B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2BBB97AA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56B61EC9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3C7F08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863D113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5B6" w:rsidRPr="00F44851" w14:paraId="7B498ECC" w14:textId="77777777" w:rsidTr="00D71D49">
        <w:trPr>
          <w:jc w:val="center"/>
        </w:trPr>
        <w:tc>
          <w:tcPr>
            <w:tcW w:w="5000" w:type="pct"/>
            <w:gridSpan w:val="8"/>
            <w:vAlign w:val="center"/>
          </w:tcPr>
          <w:p w14:paraId="481F7EA0" w14:textId="77777777" w:rsidR="005875B6" w:rsidRPr="00F44851" w:rsidRDefault="005875B6" w:rsidP="000D2F8B">
            <w:pPr>
              <w:pStyle w:val="af5"/>
              <w:numPr>
                <w:ilvl w:val="0"/>
                <w:numId w:val="15"/>
              </w:numPr>
              <w:ind w:left="0" w:firstLine="709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851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Стратегический проект </w:t>
            </w:r>
            <w:r w:rsidRPr="00F44851">
              <w:rPr>
                <w:rStyle w:val="normaltextru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Бесшовное педагогическое образование</w:t>
            </w:r>
            <w:r w:rsidRPr="00F4485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D3ED7" w:rsidRPr="00CB1DCE" w14:paraId="1677D45F" w14:textId="77777777" w:rsidTr="00AB5DA7">
        <w:trPr>
          <w:jc w:val="center"/>
        </w:trPr>
        <w:tc>
          <w:tcPr>
            <w:tcW w:w="339" w:type="pct"/>
            <w:vAlign w:val="center"/>
          </w:tcPr>
          <w:p w14:paraId="4FF81DAC" w14:textId="77777777" w:rsidR="005875B6" w:rsidRPr="00CB1DCE" w:rsidRDefault="005875B6" w:rsidP="00D71D49">
            <w:pPr>
              <w:pStyle w:val="af5"/>
              <w:numPr>
                <w:ilvl w:val="0"/>
                <w:numId w:val="28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7C97292C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4E136715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9667242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4A3A41D1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37FBC1B9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5043A50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E1F010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419" w:rsidRPr="00CB1DCE" w14:paraId="1A47B078" w14:textId="77777777" w:rsidTr="00AB5DA7">
        <w:trPr>
          <w:jc w:val="center"/>
        </w:trPr>
        <w:tc>
          <w:tcPr>
            <w:tcW w:w="339" w:type="pct"/>
            <w:vAlign w:val="center"/>
          </w:tcPr>
          <w:p w14:paraId="5BDD33DF" w14:textId="77777777" w:rsidR="00CF0419" w:rsidRPr="00CB1DCE" w:rsidRDefault="00CF0419" w:rsidP="00D71D49">
            <w:pPr>
              <w:pStyle w:val="af5"/>
              <w:numPr>
                <w:ilvl w:val="0"/>
                <w:numId w:val="28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501BCE79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55CCD757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E6E0736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4E177DF4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647E396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3EF2EB8D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8435605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D7" w:rsidRPr="00CB1DCE" w14:paraId="35F525B2" w14:textId="77777777" w:rsidTr="00AB5DA7">
        <w:trPr>
          <w:jc w:val="center"/>
        </w:trPr>
        <w:tc>
          <w:tcPr>
            <w:tcW w:w="339" w:type="pct"/>
            <w:vAlign w:val="center"/>
          </w:tcPr>
          <w:p w14:paraId="0E1AFE08" w14:textId="1885D615" w:rsidR="005875B6" w:rsidRPr="00CB1DCE" w:rsidRDefault="000D2F8B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pct"/>
            <w:vAlign w:val="center"/>
          </w:tcPr>
          <w:p w14:paraId="3C903141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02BE54DF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ACAA2B6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2AD106B3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FFABEB2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17278F2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F96C44A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5B6" w:rsidRPr="00F44851" w14:paraId="4C0557B5" w14:textId="77777777" w:rsidTr="00D71D49">
        <w:trPr>
          <w:jc w:val="center"/>
        </w:trPr>
        <w:tc>
          <w:tcPr>
            <w:tcW w:w="5000" w:type="pct"/>
            <w:gridSpan w:val="8"/>
            <w:vAlign w:val="center"/>
          </w:tcPr>
          <w:p w14:paraId="18B3FD33" w14:textId="77777777" w:rsidR="005875B6" w:rsidRPr="00F44851" w:rsidRDefault="005875B6" w:rsidP="000D2F8B">
            <w:pPr>
              <w:pStyle w:val="af5"/>
              <w:numPr>
                <w:ilvl w:val="0"/>
                <w:numId w:val="15"/>
              </w:numPr>
              <w:ind w:left="0" w:firstLine="709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851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Стратегический проект </w:t>
            </w:r>
            <w:r w:rsidRPr="00F44851">
              <w:rPr>
                <w:rStyle w:val="normaltextru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ЧГУ – драйвер инклюзивного образования в регионе</w:t>
            </w:r>
            <w:r w:rsidRPr="00F4485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D3ED7" w:rsidRPr="00CB1DCE" w14:paraId="7040C87C" w14:textId="77777777" w:rsidTr="00AB5DA7">
        <w:trPr>
          <w:jc w:val="center"/>
        </w:trPr>
        <w:tc>
          <w:tcPr>
            <w:tcW w:w="339" w:type="pct"/>
            <w:vAlign w:val="center"/>
          </w:tcPr>
          <w:p w14:paraId="04028DDA" w14:textId="77777777" w:rsidR="005875B6" w:rsidRPr="00CB1DCE" w:rsidRDefault="005875B6" w:rsidP="00D71D49">
            <w:pPr>
              <w:pStyle w:val="af5"/>
              <w:numPr>
                <w:ilvl w:val="0"/>
                <w:numId w:val="29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7108A887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7436360E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EC4B065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3AAFEF87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0A84E9E9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80E3749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46BA25E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419" w:rsidRPr="00CB1DCE" w14:paraId="393DE75C" w14:textId="77777777" w:rsidTr="00AB5DA7">
        <w:trPr>
          <w:jc w:val="center"/>
        </w:trPr>
        <w:tc>
          <w:tcPr>
            <w:tcW w:w="339" w:type="pct"/>
            <w:vAlign w:val="center"/>
          </w:tcPr>
          <w:p w14:paraId="56B7F545" w14:textId="77777777" w:rsidR="00CF0419" w:rsidRPr="00CB1DCE" w:rsidRDefault="00CF0419" w:rsidP="00D71D49">
            <w:pPr>
              <w:pStyle w:val="af5"/>
              <w:numPr>
                <w:ilvl w:val="0"/>
                <w:numId w:val="29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6A4937E6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15F2589C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D3E1B49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22A9855B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5C6DB29F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76A714C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9897442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D7" w:rsidRPr="00CB1DCE" w14:paraId="0BF97B55" w14:textId="77777777" w:rsidTr="00AB5DA7">
        <w:trPr>
          <w:jc w:val="center"/>
        </w:trPr>
        <w:tc>
          <w:tcPr>
            <w:tcW w:w="339" w:type="pct"/>
            <w:vAlign w:val="center"/>
          </w:tcPr>
          <w:p w14:paraId="0058432C" w14:textId="5B71ADA1" w:rsidR="005875B6" w:rsidRPr="00CB1DCE" w:rsidRDefault="000D2F8B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pct"/>
            <w:vAlign w:val="center"/>
          </w:tcPr>
          <w:p w14:paraId="5515A7D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3AD5513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49A100A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45660DAC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727689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3DE4FC71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4B557E4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5B6" w:rsidRPr="00BA6B95" w14:paraId="54B91980" w14:textId="77777777" w:rsidTr="00D71D49">
        <w:trPr>
          <w:jc w:val="center"/>
        </w:trPr>
        <w:tc>
          <w:tcPr>
            <w:tcW w:w="5000" w:type="pct"/>
            <w:gridSpan w:val="8"/>
            <w:vAlign w:val="center"/>
          </w:tcPr>
          <w:p w14:paraId="0FA1FED0" w14:textId="77777777" w:rsidR="005875B6" w:rsidRPr="00BA6B95" w:rsidRDefault="005875B6" w:rsidP="000D2F8B">
            <w:pPr>
              <w:pStyle w:val="af5"/>
              <w:numPr>
                <w:ilvl w:val="0"/>
                <w:numId w:val="15"/>
              </w:numPr>
              <w:ind w:left="0" w:firstLine="709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B95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Стратегическая</w:t>
            </w:r>
            <w:r w:rsidRPr="00BA6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инициатива «Бережливый университет»</w:t>
            </w:r>
          </w:p>
        </w:tc>
      </w:tr>
      <w:tr w:rsidR="00DD3ED7" w:rsidRPr="00CB1DCE" w14:paraId="6F7EC33C" w14:textId="77777777" w:rsidTr="00AB5DA7">
        <w:trPr>
          <w:jc w:val="center"/>
        </w:trPr>
        <w:tc>
          <w:tcPr>
            <w:tcW w:w="339" w:type="pct"/>
            <w:vAlign w:val="center"/>
          </w:tcPr>
          <w:p w14:paraId="5C141638" w14:textId="77777777" w:rsidR="005875B6" w:rsidRPr="00CB1DCE" w:rsidRDefault="005875B6" w:rsidP="00D71D49">
            <w:pPr>
              <w:pStyle w:val="af5"/>
              <w:numPr>
                <w:ilvl w:val="0"/>
                <w:numId w:val="30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09A55091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26108592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2E10309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6D3E57A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0BB62E70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7204724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C5622B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419" w:rsidRPr="00CB1DCE" w14:paraId="60385B66" w14:textId="77777777" w:rsidTr="00AB5DA7">
        <w:trPr>
          <w:jc w:val="center"/>
        </w:trPr>
        <w:tc>
          <w:tcPr>
            <w:tcW w:w="339" w:type="pct"/>
            <w:vAlign w:val="center"/>
          </w:tcPr>
          <w:p w14:paraId="56B38AA6" w14:textId="77777777" w:rsidR="00CF0419" w:rsidRPr="00CB1DCE" w:rsidRDefault="00CF0419" w:rsidP="00D71D49">
            <w:pPr>
              <w:pStyle w:val="af5"/>
              <w:numPr>
                <w:ilvl w:val="0"/>
                <w:numId w:val="30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40DADACC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2708994E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FEE0CF8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3A745272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1B8BBCC7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5AD5DE35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9BA6EC5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D7" w:rsidRPr="00CB1DCE" w14:paraId="7F99F125" w14:textId="77777777" w:rsidTr="00AB5DA7">
        <w:trPr>
          <w:jc w:val="center"/>
        </w:trPr>
        <w:tc>
          <w:tcPr>
            <w:tcW w:w="339" w:type="pct"/>
            <w:vAlign w:val="center"/>
          </w:tcPr>
          <w:p w14:paraId="6D14BF31" w14:textId="7ABED75D" w:rsidR="005875B6" w:rsidRPr="00CB1DCE" w:rsidRDefault="000D2F8B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pct"/>
            <w:vAlign w:val="center"/>
          </w:tcPr>
          <w:p w14:paraId="4FF7B84E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6D666BC3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D41197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157ACD5D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325282D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3831372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68DF91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5B6" w:rsidRPr="00BA6B95" w14:paraId="5785E14E" w14:textId="77777777" w:rsidTr="00D71D49">
        <w:trPr>
          <w:jc w:val="center"/>
        </w:trPr>
        <w:tc>
          <w:tcPr>
            <w:tcW w:w="5000" w:type="pct"/>
            <w:gridSpan w:val="8"/>
            <w:vAlign w:val="center"/>
          </w:tcPr>
          <w:p w14:paraId="4FC51A11" w14:textId="77777777" w:rsidR="005875B6" w:rsidRPr="00BA6B95" w:rsidRDefault="005875B6" w:rsidP="000D2F8B">
            <w:pPr>
              <w:pStyle w:val="af5"/>
              <w:numPr>
                <w:ilvl w:val="0"/>
                <w:numId w:val="15"/>
              </w:numPr>
              <w:ind w:left="0" w:firstLine="709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B95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Стратегическая</w:t>
            </w:r>
            <w:r w:rsidRPr="00BA6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инициатива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Третья миссия университета</w:t>
            </w:r>
            <w:r w:rsidRPr="00BA6B9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D3ED7" w:rsidRPr="00CB1DCE" w14:paraId="7701F0D1" w14:textId="77777777" w:rsidTr="00AB5DA7">
        <w:trPr>
          <w:jc w:val="center"/>
        </w:trPr>
        <w:tc>
          <w:tcPr>
            <w:tcW w:w="339" w:type="pct"/>
            <w:vAlign w:val="center"/>
          </w:tcPr>
          <w:p w14:paraId="46215317" w14:textId="77777777" w:rsidR="005875B6" w:rsidRPr="00CB1DCE" w:rsidRDefault="005875B6" w:rsidP="00D71D49">
            <w:pPr>
              <w:pStyle w:val="af5"/>
              <w:numPr>
                <w:ilvl w:val="0"/>
                <w:numId w:val="3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077D6676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70D06CD2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6EB97B9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1728492F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F8C53A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5724E17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D2A9E26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419" w:rsidRPr="00CB1DCE" w14:paraId="1EE1A8A7" w14:textId="77777777" w:rsidTr="00AB5DA7">
        <w:trPr>
          <w:jc w:val="center"/>
        </w:trPr>
        <w:tc>
          <w:tcPr>
            <w:tcW w:w="339" w:type="pct"/>
            <w:vAlign w:val="center"/>
          </w:tcPr>
          <w:p w14:paraId="2D926EA5" w14:textId="77777777" w:rsidR="00CF0419" w:rsidRPr="00CB1DCE" w:rsidRDefault="00CF0419" w:rsidP="00D71D49">
            <w:pPr>
              <w:pStyle w:val="af5"/>
              <w:numPr>
                <w:ilvl w:val="0"/>
                <w:numId w:val="3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65AB87E8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0089B291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D940BA4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738F5770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5D1A4637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5404A6C9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17F620F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D7" w:rsidRPr="00CB1DCE" w14:paraId="27E0037E" w14:textId="77777777" w:rsidTr="00AB5DA7">
        <w:trPr>
          <w:jc w:val="center"/>
        </w:trPr>
        <w:tc>
          <w:tcPr>
            <w:tcW w:w="339" w:type="pct"/>
            <w:vAlign w:val="center"/>
          </w:tcPr>
          <w:p w14:paraId="20807A0A" w14:textId="463C556D" w:rsidR="005875B6" w:rsidRPr="00CB1DCE" w:rsidRDefault="000D2F8B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pct"/>
            <w:vAlign w:val="center"/>
          </w:tcPr>
          <w:p w14:paraId="7BD68BB3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70BA4976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5A12263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01B106D0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F5EFAAD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9C3C9FD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728EB84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5B6" w:rsidRPr="00BA6B95" w14:paraId="612BC11C" w14:textId="77777777" w:rsidTr="00D71D49">
        <w:trPr>
          <w:jc w:val="center"/>
        </w:trPr>
        <w:tc>
          <w:tcPr>
            <w:tcW w:w="5000" w:type="pct"/>
            <w:gridSpan w:val="8"/>
            <w:vAlign w:val="center"/>
          </w:tcPr>
          <w:p w14:paraId="7104D351" w14:textId="77777777" w:rsidR="005875B6" w:rsidRPr="00BA6B95" w:rsidRDefault="005875B6" w:rsidP="000D2F8B">
            <w:pPr>
              <w:pStyle w:val="af5"/>
              <w:numPr>
                <w:ilvl w:val="0"/>
                <w:numId w:val="15"/>
              </w:numPr>
              <w:ind w:left="0" w:firstLine="709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B95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Стратегическая</w:t>
            </w:r>
            <w:r w:rsidRPr="00BA6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инициатива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Цифровой университет</w:t>
            </w:r>
            <w:r w:rsidRPr="00BA6B9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D3ED7" w:rsidRPr="00CB1DCE" w14:paraId="5D706CE9" w14:textId="77777777" w:rsidTr="00AB5DA7">
        <w:trPr>
          <w:jc w:val="center"/>
        </w:trPr>
        <w:tc>
          <w:tcPr>
            <w:tcW w:w="339" w:type="pct"/>
            <w:vAlign w:val="center"/>
          </w:tcPr>
          <w:p w14:paraId="669C4495" w14:textId="77777777" w:rsidR="005875B6" w:rsidRPr="00CB1DCE" w:rsidRDefault="005875B6" w:rsidP="00D71D49">
            <w:pPr>
              <w:pStyle w:val="af5"/>
              <w:numPr>
                <w:ilvl w:val="0"/>
                <w:numId w:val="3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13FFFA2C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5E2D2EFE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670AB48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2B6796F0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0164E5A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32C8B261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8700B5A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419" w:rsidRPr="00CB1DCE" w14:paraId="06D8EA16" w14:textId="77777777" w:rsidTr="00AB5DA7">
        <w:trPr>
          <w:jc w:val="center"/>
        </w:trPr>
        <w:tc>
          <w:tcPr>
            <w:tcW w:w="339" w:type="pct"/>
            <w:vAlign w:val="center"/>
          </w:tcPr>
          <w:p w14:paraId="0689644E" w14:textId="77777777" w:rsidR="00CF0419" w:rsidRPr="00CB1DCE" w:rsidRDefault="00CF0419" w:rsidP="00D71D49">
            <w:pPr>
              <w:pStyle w:val="af5"/>
              <w:numPr>
                <w:ilvl w:val="0"/>
                <w:numId w:val="3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5FD9B350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3DC0FFFF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0299DBF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4795867F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E55955F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450322E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3A1F24A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D7" w:rsidRPr="00CB1DCE" w14:paraId="0FDE454F" w14:textId="77777777" w:rsidTr="00AB5DA7">
        <w:trPr>
          <w:jc w:val="center"/>
        </w:trPr>
        <w:tc>
          <w:tcPr>
            <w:tcW w:w="339" w:type="pct"/>
            <w:vAlign w:val="center"/>
          </w:tcPr>
          <w:p w14:paraId="3D0F1218" w14:textId="261FD5DC" w:rsidR="005875B6" w:rsidRPr="00CB1DCE" w:rsidRDefault="000D2F8B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pct"/>
            <w:vAlign w:val="center"/>
          </w:tcPr>
          <w:p w14:paraId="0635E855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5D1EAE8A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D1ABDA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05EB4BA6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EC1E2F7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5F2CF864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B420C49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5B6" w:rsidRPr="00BA6B95" w14:paraId="17B6916C" w14:textId="77777777" w:rsidTr="00D71D49">
        <w:trPr>
          <w:jc w:val="center"/>
        </w:trPr>
        <w:tc>
          <w:tcPr>
            <w:tcW w:w="5000" w:type="pct"/>
            <w:gridSpan w:val="8"/>
            <w:vAlign w:val="center"/>
          </w:tcPr>
          <w:p w14:paraId="0C399284" w14:textId="77777777" w:rsidR="005875B6" w:rsidRPr="00BA6B95" w:rsidRDefault="005875B6" w:rsidP="000D2F8B">
            <w:pPr>
              <w:pStyle w:val="af5"/>
              <w:numPr>
                <w:ilvl w:val="0"/>
                <w:numId w:val="15"/>
              </w:numPr>
              <w:ind w:left="0" w:firstLine="709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B95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Стратегическая</w:t>
            </w:r>
            <w:r w:rsidRPr="00BA6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инициатива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массового вовлечения школьников в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научно-технической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творчество</w:t>
            </w:r>
            <w:r w:rsidRPr="00BA6B9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D3ED7" w:rsidRPr="00CB1DCE" w14:paraId="57109774" w14:textId="77777777" w:rsidTr="00AB5DA7">
        <w:trPr>
          <w:jc w:val="center"/>
        </w:trPr>
        <w:tc>
          <w:tcPr>
            <w:tcW w:w="339" w:type="pct"/>
            <w:vAlign w:val="center"/>
          </w:tcPr>
          <w:p w14:paraId="51F589F1" w14:textId="77777777" w:rsidR="005875B6" w:rsidRPr="00CB1DCE" w:rsidRDefault="005875B6" w:rsidP="00D71D49">
            <w:pPr>
              <w:pStyle w:val="af5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53B9B4BF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1657E732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54D1A8B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3A0014DF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302D88B4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5DE22520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7B71E42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419" w:rsidRPr="00CB1DCE" w14:paraId="0B7915D4" w14:textId="77777777" w:rsidTr="00AB5DA7">
        <w:trPr>
          <w:jc w:val="center"/>
        </w:trPr>
        <w:tc>
          <w:tcPr>
            <w:tcW w:w="339" w:type="pct"/>
            <w:vAlign w:val="center"/>
          </w:tcPr>
          <w:p w14:paraId="6F9BD0BD" w14:textId="77777777" w:rsidR="00CF0419" w:rsidRPr="00CB1DCE" w:rsidRDefault="00CF0419" w:rsidP="00D71D49">
            <w:pPr>
              <w:pStyle w:val="af5"/>
              <w:numPr>
                <w:ilvl w:val="0"/>
                <w:numId w:val="22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vAlign w:val="center"/>
          </w:tcPr>
          <w:p w14:paraId="47A3E509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75966634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5DBD439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7D6967F1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FC59591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A07AFD1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3F0E474" w14:textId="77777777" w:rsidR="00CF0419" w:rsidRPr="00CB1DCE" w:rsidRDefault="00CF0419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7C2" w:rsidRPr="00CB1DCE" w14:paraId="02F1CDD8" w14:textId="77777777" w:rsidTr="00AB5DA7">
        <w:trPr>
          <w:jc w:val="center"/>
        </w:trPr>
        <w:tc>
          <w:tcPr>
            <w:tcW w:w="339" w:type="pct"/>
            <w:vAlign w:val="center"/>
          </w:tcPr>
          <w:p w14:paraId="75CFA8E5" w14:textId="54A2B194" w:rsidR="005C57C2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pct"/>
            <w:vAlign w:val="center"/>
          </w:tcPr>
          <w:p w14:paraId="3A8F45EA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2579EB11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13BA279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77D4D7BE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3B65816B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022C734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140EDDC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7C2" w:rsidRPr="00CB1DCE" w14:paraId="4395477D" w14:textId="77777777" w:rsidTr="005C57C2">
        <w:trPr>
          <w:jc w:val="center"/>
        </w:trPr>
        <w:tc>
          <w:tcPr>
            <w:tcW w:w="5000" w:type="pct"/>
            <w:gridSpan w:val="8"/>
            <w:vAlign w:val="center"/>
          </w:tcPr>
          <w:p w14:paraId="1A6F86DB" w14:textId="422B6C29" w:rsidR="005C57C2" w:rsidRPr="005C57C2" w:rsidRDefault="005C57C2" w:rsidP="005C57C2">
            <w:pPr>
              <w:pStyle w:val="af5"/>
              <w:numPr>
                <w:ilvl w:val="0"/>
                <w:numId w:val="15"/>
              </w:numPr>
              <w:ind w:left="70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57C2">
              <w:rPr>
                <w:rFonts w:ascii="Times New Roman" w:hAnsi="Times New Roman"/>
                <w:b/>
                <w:sz w:val="24"/>
                <w:szCs w:val="24"/>
              </w:rPr>
              <w:t>Иные инициативы</w:t>
            </w:r>
            <w:r>
              <w:rPr>
                <w:rStyle w:val="af4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5C57C2" w:rsidRPr="00CB1DCE" w14:paraId="290409F3" w14:textId="77777777" w:rsidTr="00AB5DA7">
        <w:trPr>
          <w:jc w:val="center"/>
        </w:trPr>
        <w:tc>
          <w:tcPr>
            <w:tcW w:w="339" w:type="pct"/>
            <w:vAlign w:val="center"/>
          </w:tcPr>
          <w:p w14:paraId="7AD085CD" w14:textId="5A2E7FD0" w:rsidR="005C57C2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pct"/>
            <w:vAlign w:val="center"/>
          </w:tcPr>
          <w:p w14:paraId="2CA9F8F8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0FC1005D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A37A116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432BB6C3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F0F34B9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05668DE7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A5E9196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D7" w:rsidRPr="00CB1DCE" w14:paraId="65929F48" w14:textId="77777777" w:rsidTr="00AB5DA7">
        <w:trPr>
          <w:jc w:val="center"/>
        </w:trPr>
        <w:tc>
          <w:tcPr>
            <w:tcW w:w="339" w:type="pct"/>
            <w:vAlign w:val="center"/>
          </w:tcPr>
          <w:p w14:paraId="328F0FF0" w14:textId="6AC8934A" w:rsidR="005875B6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4" w:type="pct"/>
            <w:vAlign w:val="center"/>
          </w:tcPr>
          <w:p w14:paraId="35633903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3A8F053A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1BC85372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6F35F9ED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04C1FE2D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140A83E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8830639" w14:textId="77777777" w:rsidR="005875B6" w:rsidRPr="00CB1DCE" w:rsidRDefault="005875B6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7C2" w:rsidRPr="00CB1DCE" w14:paraId="3010957E" w14:textId="77777777" w:rsidTr="00AB5DA7">
        <w:trPr>
          <w:jc w:val="center"/>
        </w:trPr>
        <w:tc>
          <w:tcPr>
            <w:tcW w:w="339" w:type="pct"/>
            <w:vAlign w:val="center"/>
          </w:tcPr>
          <w:p w14:paraId="01AFF191" w14:textId="7D97C347" w:rsidR="005C57C2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pct"/>
            <w:vAlign w:val="center"/>
          </w:tcPr>
          <w:p w14:paraId="55D2E905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17423824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27086F5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11F64298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F656FAD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17A0B00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204DFF6" w14:textId="77777777" w:rsidR="005C57C2" w:rsidRPr="00CB1DCE" w:rsidRDefault="005C57C2" w:rsidP="00D71D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7B9432" w14:textId="77777777" w:rsidR="00D71D49" w:rsidRDefault="00D71D49" w:rsidP="00D71D49">
      <w:pPr>
        <w:pStyle w:val="af5"/>
        <w:tabs>
          <w:tab w:val="left" w:pos="0"/>
        </w:tabs>
        <w:spacing w:before="240" w:after="240"/>
        <w:ind w:left="0" w:firstLine="0"/>
        <w:rPr>
          <w:rFonts w:ascii="Times New Roman" w:hAnsi="Times New Roman"/>
          <w:b/>
          <w:sz w:val="24"/>
          <w:szCs w:val="24"/>
        </w:rPr>
        <w:sectPr w:rsidR="00D71D49" w:rsidSect="00D71D49">
          <w:headerReference w:type="default" r:id="rId12"/>
          <w:footerReference w:type="even" r:id="rId13"/>
          <w:headerReference w:type="first" r:id="rId14"/>
          <w:pgSz w:w="16840" w:h="11907" w:orient="landscape" w:code="9"/>
          <w:pgMar w:top="1418" w:right="1134" w:bottom="851" w:left="1134" w:header="709" w:footer="709" w:gutter="0"/>
          <w:cols w:space="720"/>
          <w:titlePg/>
          <w:docGrid w:linePitch="299"/>
        </w:sectPr>
      </w:pPr>
    </w:p>
    <w:p w14:paraId="3D1B3347" w14:textId="1DE0E150" w:rsidR="002A52EC" w:rsidRDefault="002A52EC" w:rsidP="009C5B88">
      <w:pPr>
        <w:pStyle w:val="af5"/>
        <w:numPr>
          <w:ilvl w:val="0"/>
          <w:numId w:val="6"/>
        </w:numPr>
        <w:tabs>
          <w:tab w:val="left" w:pos="0"/>
        </w:tabs>
        <w:spacing w:before="240" w:after="24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51B4F">
        <w:rPr>
          <w:rFonts w:ascii="Times New Roman" w:hAnsi="Times New Roman"/>
          <w:b/>
          <w:sz w:val="24"/>
          <w:szCs w:val="24"/>
        </w:rPr>
        <w:t>Мероприятия программы развития, направленные на достижение ключевых показателей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532"/>
        <w:gridCol w:w="4096"/>
        <w:gridCol w:w="1417"/>
        <w:gridCol w:w="3215"/>
        <w:gridCol w:w="1594"/>
        <w:gridCol w:w="1934"/>
      </w:tblGrid>
      <w:tr w:rsidR="00FD57DB" w:rsidRPr="00D7180D" w14:paraId="5836B5FE" w14:textId="77777777" w:rsidTr="00FD57DB">
        <w:trPr>
          <w:trHeight w:val="994"/>
          <w:tblHeader/>
        </w:trPr>
        <w:tc>
          <w:tcPr>
            <w:tcW w:w="856" w:type="pct"/>
            <w:vAlign w:val="center"/>
          </w:tcPr>
          <w:p w14:paraId="13EE9458" w14:textId="00701F6B" w:rsidR="00FD57DB" w:rsidRDefault="00FD57DB" w:rsidP="00D71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7180D">
              <w:rPr>
                <w:rFonts w:ascii="Times New Roman" w:hAnsi="Times New Roman" w:cs="Times New Roman"/>
                <w:b/>
                <w:bCs/>
              </w:rPr>
              <w:t>Связь мероприятий с программ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ой </w:t>
            </w:r>
            <w:r w:rsidRPr="00D7180D">
              <w:rPr>
                <w:rFonts w:ascii="Times New Roman" w:hAnsi="Times New Roman" w:cs="Times New Roman"/>
                <w:b/>
                <w:bCs/>
              </w:rPr>
              <w:t>развития университета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задачами развития факультета</w:t>
            </w:r>
          </w:p>
          <w:p w14:paraId="0553BA93" w14:textId="77777777" w:rsidR="00FD57DB" w:rsidRDefault="00FD57DB" w:rsidP="00D71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14:paraId="42BDA040" w14:textId="77777777" w:rsidR="00FD57DB" w:rsidRDefault="00FD57DB" w:rsidP="00D71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6B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Программа развития университета:</w:t>
            </w:r>
          </w:p>
          <w:p w14:paraId="7FB99E7F" w14:textId="77777777" w:rsidR="00FD57DB" w:rsidRDefault="00FD57DB" w:rsidP="00D71D4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B95">
              <w:rPr>
                <w:rFonts w:ascii="Times New Roman" w:hAnsi="Times New Roman" w:cs="Times New Roman"/>
                <w:sz w:val="20"/>
                <w:szCs w:val="20"/>
              </w:rPr>
              <w:t>СП – стратегический приоритет, БМ – блок мероприятий</w:t>
            </w:r>
          </w:p>
          <w:p w14:paraId="0F0279E2" w14:textId="07311144" w:rsidR="00FD57DB" w:rsidRPr="00BA6B95" w:rsidRDefault="00FD57DB" w:rsidP="00D71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6B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Программа развития факультета:</w:t>
            </w:r>
          </w:p>
          <w:p w14:paraId="6D0A7D6F" w14:textId="6A4807DD" w:rsidR="00FD57DB" w:rsidRPr="00D7180D" w:rsidRDefault="00FD57DB" w:rsidP="00D71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A6B95">
              <w:rPr>
                <w:rFonts w:ascii="Times New Roman" w:hAnsi="Times New Roman" w:cs="Times New Roman"/>
                <w:sz w:val="20"/>
                <w:szCs w:val="20"/>
              </w:rPr>
              <w:t xml:space="preserve">Задача 1…Задача n –задача программы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</w:p>
        </w:tc>
        <w:tc>
          <w:tcPr>
            <w:tcW w:w="1385" w:type="pct"/>
            <w:vAlign w:val="center"/>
          </w:tcPr>
          <w:p w14:paraId="467AFD37" w14:textId="77777777" w:rsidR="00FD57DB" w:rsidRPr="00D7180D" w:rsidRDefault="00FD57DB" w:rsidP="00D71D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7180D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479" w:type="pct"/>
            <w:vAlign w:val="center"/>
          </w:tcPr>
          <w:p w14:paraId="7751046A" w14:textId="77777777" w:rsidR="00FD57DB" w:rsidRPr="00D7180D" w:rsidRDefault="00FD57DB" w:rsidP="00D71D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  <w:r w:rsidRPr="00D7180D">
              <w:rPr>
                <w:rFonts w:ascii="Times New Roman" w:hAnsi="Times New Roman" w:cs="Times New Roman"/>
                <w:b/>
              </w:rPr>
              <w:t xml:space="preserve"> реализации (месяц, год)</w:t>
            </w:r>
          </w:p>
        </w:tc>
        <w:tc>
          <w:tcPr>
            <w:tcW w:w="1087" w:type="pct"/>
            <w:vAlign w:val="center"/>
          </w:tcPr>
          <w:p w14:paraId="7A2343C0" w14:textId="77777777" w:rsidR="00FD57DB" w:rsidRPr="00D7180D" w:rsidRDefault="00FD57DB" w:rsidP="00D71D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7180D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539" w:type="pct"/>
            <w:vAlign w:val="center"/>
          </w:tcPr>
          <w:p w14:paraId="35EB16A9" w14:textId="2E5258F5" w:rsidR="00FD57DB" w:rsidRDefault="00FD57DB" w:rsidP="00D71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7180D">
              <w:rPr>
                <w:rFonts w:ascii="Times New Roman" w:hAnsi="Times New Roman" w:cs="Times New Roman"/>
                <w:b/>
              </w:rPr>
              <w:t>Показатель, на достижение которого направлено мероприятие</w:t>
            </w:r>
          </w:p>
          <w:p w14:paraId="2472C666" w14:textId="77777777" w:rsidR="00CB5C08" w:rsidRDefault="00CB5C08" w:rsidP="00D71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0AB51CBF" w14:textId="4D76A077" w:rsidR="004A0DC7" w:rsidRDefault="00FD57DB" w:rsidP="00D71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A6B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Заполняется из таблицы п.1 программы развития </w:t>
            </w:r>
            <w:r w:rsidR="004A0D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института</w:t>
            </w:r>
          </w:p>
          <w:p w14:paraId="16D11941" w14:textId="76DCABBB" w:rsidR="00FD57DB" w:rsidRPr="00BA6B95" w:rsidRDefault="004A0DC7" w:rsidP="00D71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/факультета</w:t>
            </w:r>
          </w:p>
          <w:p w14:paraId="6EC28D81" w14:textId="282B8087" w:rsidR="00FD57DB" w:rsidRPr="00BA6B95" w:rsidRDefault="00FD57DB" w:rsidP="00D71D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B9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раздела таблицы</w:t>
            </w:r>
            <w:r w:rsidRPr="00BA6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8BB853A" w14:textId="77777777" w:rsidR="00FD57DB" w:rsidRPr="00D7180D" w:rsidRDefault="00FD57DB" w:rsidP="00D71D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A6B95">
              <w:rPr>
                <w:rFonts w:ascii="Times New Roman" w:hAnsi="Times New Roman" w:cs="Times New Roman"/>
                <w:sz w:val="20"/>
                <w:szCs w:val="20"/>
              </w:rPr>
              <w:t>п.- пункт</w:t>
            </w:r>
          </w:p>
        </w:tc>
        <w:tc>
          <w:tcPr>
            <w:tcW w:w="654" w:type="pct"/>
            <w:vAlign w:val="center"/>
          </w:tcPr>
          <w:p w14:paraId="0CF2C330" w14:textId="77777777" w:rsidR="00FD57DB" w:rsidRPr="00D7180D" w:rsidRDefault="00FD57DB" w:rsidP="00D71D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7180D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FD57DB" w:rsidRPr="004325D6" w14:paraId="3F652C3D" w14:textId="77777777" w:rsidTr="00FD57DB">
        <w:trPr>
          <w:trHeight w:val="20"/>
        </w:trPr>
        <w:tc>
          <w:tcPr>
            <w:tcW w:w="5000" w:type="pct"/>
            <w:gridSpan w:val="6"/>
            <w:vAlign w:val="center"/>
          </w:tcPr>
          <w:p w14:paraId="45F0BBE5" w14:textId="77777777" w:rsidR="00FD57DB" w:rsidRPr="004325D6" w:rsidRDefault="00FD57DB" w:rsidP="00FD57DB">
            <w:pPr>
              <w:pStyle w:val="af5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25D6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Образовательная политика</w:t>
            </w:r>
          </w:p>
        </w:tc>
      </w:tr>
      <w:tr w:rsidR="00FD57DB" w:rsidRPr="009C5B88" w14:paraId="6900D258" w14:textId="77777777" w:rsidTr="00FD57DB">
        <w:trPr>
          <w:trHeight w:val="20"/>
        </w:trPr>
        <w:tc>
          <w:tcPr>
            <w:tcW w:w="856" w:type="pct"/>
            <w:vAlign w:val="center"/>
          </w:tcPr>
          <w:p w14:paraId="275EF727" w14:textId="77777777" w:rsidR="00FD57DB" w:rsidRDefault="00FD57DB" w:rsidP="00FD57DB">
            <w:pPr>
              <w:spacing w:after="0" w:line="240" w:lineRule="auto"/>
              <w:contextualSpacing/>
              <w:rPr>
                <w:rFonts w:eastAsia="Calibri"/>
                <w:i/>
                <w:iCs/>
              </w:rPr>
            </w:pPr>
            <w:r w:rsidRPr="00BA31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Пример записи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013C6897" w14:textId="77777777" w:rsidR="00FD57DB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432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СП</w:t>
            </w:r>
            <w:proofErr w:type="gramStart"/>
            <w:r w:rsidRPr="00432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432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БМ</w:t>
            </w:r>
            <w:r w:rsidRPr="004325D6">
              <w:rPr>
                <w:rFonts w:ascii="Times New Roman" w:eastAsia="Calibri" w:hAnsi="Times New Roman" w:cs="Times New Roman"/>
                <w:i/>
                <w:iCs/>
              </w:rPr>
              <w:t xml:space="preserve"> 1.1.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14:paraId="05851F08" w14:textId="4FCCA495" w:rsidR="00FD57DB" w:rsidRPr="004325D6" w:rsidRDefault="00FD57DB" w:rsidP="00FD57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Задача 1</w:t>
            </w:r>
          </w:p>
        </w:tc>
        <w:tc>
          <w:tcPr>
            <w:tcW w:w="1385" w:type="pct"/>
            <w:vAlign w:val="center"/>
          </w:tcPr>
          <w:p w14:paraId="5F0435E5" w14:textId="77777777" w:rsidR="00FD57DB" w:rsidRPr="00F05235" w:rsidRDefault="00FD57DB" w:rsidP="00FD57DB">
            <w:pPr>
              <w:pStyle w:val="af5"/>
              <w:numPr>
                <w:ilvl w:val="2"/>
                <w:numId w:val="1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3F947C2C" w14:textId="77777777" w:rsidR="00FD57DB" w:rsidRPr="00523AEC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A31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Примеры записи</w:t>
            </w:r>
            <w:r w:rsidRPr="00523A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3E6C86BE" w14:textId="77777777" w:rsidR="00FD57DB" w:rsidRPr="00523AEC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23A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2022-2026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6479E9EF" w14:textId="77777777" w:rsidR="00FD57DB" w:rsidRPr="00523AEC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AEC">
              <w:rPr>
                <w:rFonts w:ascii="Times New Roman" w:eastAsia="Calibri" w:hAnsi="Times New Roman" w:cs="Times New Roman"/>
                <w:sz w:val="24"/>
                <w:szCs w:val="24"/>
              </w:rPr>
              <w:t>июнь 2022-сентябрь 2023;</w:t>
            </w:r>
          </w:p>
          <w:p w14:paraId="34105788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2022-2025 ежегодно, декабрь</w:t>
            </w:r>
          </w:p>
        </w:tc>
        <w:tc>
          <w:tcPr>
            <w:tcW w:w="1087" w:type="pct"/>
            <w:vAlign w:val="center"/>
          </w:tcPr>
          <w:p w14:paraId="71FAD0D9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3E2B09DF" w14:textId="77777777" w:rsidR="00FD57DB" w:rsidRPr="0017165A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165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Пример записи: </w:t>
            </w:r>
          </w:p>
          <w:p w14:paraId="14267F5D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№1 п.1</w:t>
            </w:r>
          </w:p>
        </w:tc>
        <w:tc>
          <w:tcPr>
            <w:tcW w:w="654" w:type="pct"/>
            <w:vAlign w:val="center"/>
          </w:tcPr>
          <w:p w14:paraId="23F0D3FA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9C5B88" w14:paraId="24734191" w14:textId="77777777" w:rsidTr="00FD57DB">
        <w:trPr>
          <w:trHeight w:val="20"/>
        </w:trPr>
        <w:tc>
          <w:tcPr>
            <w:tcW w:w="856" w:type="pct"/>
            <w:vAlign w:val="center"/>
          </w:tcPr>
          <w:p w14:paraId="5F926078" w14:textId="52C7A332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0D8BC805" w14:textId="77777777" w:rsidR="00FD57DB" w:rsidRPr="00F05235" w:rsidRDefault="00FD57DB" w:rsidP="00FD57DB">
            <w:pPr>
              <w:pStyle w:val="af5"/>
              <w:numPr>
                <w:ilvl w:val="2"/>
                <w:numId w:val="1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468514EC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7A8088E8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3011310E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E93BAD5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9C5B88" w14:paraId="232B3A02" w14:textId="77777777" w:rsidTr="00FD57DB">
        <w:trPr>
          <w:trHeight w:val="20"/>
        </w:trPr>
        <w:tc>
          <w:tcPr>
            <w:tcW w:w="856" w:type="pct"/>
            <w:vAlign w:val="center"/>
          </w:tcPr>
          <w:p w14:paraId="74A71663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4912D571" w14:textId="77777777" w:rsidR="00FD57DB" w:rsidRPr="00BA31DD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479" w:type="pct"/>
            <w:vAlign w:val="center"/>
          </w:tcPr>
          <w:p w14:paraId="72932517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1202E9C8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14CF4C0A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FA4DFD1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4325D6" w14:paraId="29C3E43C" w14:textId="77777777" w:rsidTr="00FD57DB">
        <w:trPr>
          <w:trHeight w:val="20"/>
        </w:trPr>
        <w:tc>
          <w:tcPr>
            <w:tcW w:w="5000" w:type="pct"/>
            <w:gridSpan w:val="6"/>
            <w:vAlign w:val="center"/>
          </w:tcPr>
          <w:p w14:paraId="4C5D138D" w14:textId="77777777" w:rsidR="00FD57DB" w:rsidRPr="004325D6" w:rsidRDefault="00FD57DB" w:rsidP="00FD57DB">
            <w:pPr>
              <w:pStyle w:val="af5"/>
              <w:numPr>
                <w:ilvl w:val="0"/>
                <w:numId w:val="17"/>
              </w:numPr>
              <w:ind w:left="0" w:firstLine="0"/>
              <w:jc w:val="left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r w:rsidRPr="004325D6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Название политики</w:t>
            </w:r>
            <w:r w:rsidRPr="004325D6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footnoteReference w:id="5"/>
            </w:r>
          </w:p>
        </w:tc>
      </w:tr>
      <w:tr w:rsidR="00FD57DB" w:rsidRPr="009C5B88" w14:paraId="528B3F7D" w14:textId="77777777" w:rsidTr="00FD57DB">
        <w:trPr>
          <w:trHeight w:val="20"/>
        </w:trPr>
        <w:tc>
          <w:tcPr>
            <w:tcW w:w="856" w:type="pct"/>
            <w:vAlign w:val="center"/>
          </w:tcPr>
          <w:p w14:paraId="5B17ADBC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3670DA44" w14:textId="77777777" w:rsidR="00FD57DB" w:rsidRPr="00BA6B95" w:rsidRDefault="00FD57DB" w:rsidP="00FD57DB">
            <w:pPr>
              <w:pStyle w:val="af5"/>
              <w:numPr>
                <w:ilvl w:val="0"/>
                <w:numId w:val="33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6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14:paraId="22723BCC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136CB377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4C2D921A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B4AE04A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9C5B88" w14:paraId="2AB18745" w14:textId="77777777" w:rsidTr="00FD57DB">
        <w:trPr>
          <w:trHeight w:val="20"/>
        </w:trPr>
        <w:tc>
          <w:tcPr>
            <w:tcW w:w="856" w:type="pct"/>
            <w:vAlign w:val="center"/>
          </w:tcPr>
          <w:p w14:paraId="430F78A0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43936046" w14:textId="77777777" w:rsidR="00FD57DB" w:rsidRPr="00BA31DD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479" w:type="pct"/>
            <w:vAlign w:val="center"/>
          </w:tcPr>
          <w:p w14:paraId="07E14895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68AA25DD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627B6FCB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47C96CA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BA31DD" w14:paraId="304BE1AA" w14:textId="77777777" w:rsidTr="00FD57DB">
        <w:trPr>
          <w:trHeight w:val="20"/>
        </w:trPr>
        <w:tc>
          <w:tcPr>
            <w:tcW w:w="5000" w:type="pct"/>
            <w:gridSpan w:val="6"/>
            <w:vAlign w:val="center"/>
          </w:tcPr>
          <w:p w14:paraId="779F2B45" w14:textId="77777777" w:rsidR="00FD57DB" w:rsidRPr="00BA31DD" w:rsidRDefault="00FD57DB" w:rsidP="00FD57DB">
            <w:pPr>
              <w:pStyle w:val="af5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1D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Стратегический проект «</w:t>
            </w:r>
            <w:r w:rsidRPr="00BA31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Передовая </w:t>
            </w:r>
            <w:r w:rsidRPr="00BA31D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инженерная</w:t>
            </w:r>
            <w:r w:rsidRPr="00BA31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школа»</w:t>
            </w:r>
          </w:p>
        </w:tc>
      </w:tr>
      <w:tr w:rsidR="00FD57DB" w:rsidRPr="009C5B88" w14:paraId="52203A7D" w14:textId="77777777" w:rsidTr="00FD57DB">
        <w:trPr>
          <w:trHeight w:val="20"/>
        </w:trPr>
        <w:tc>
          <w:tcPr>
            <w:tcW w:w="856" w:type="pct"/>
            <w:vAlign w:val="center"/>
          </w:tcPr>
          <w:p w14:paraId="6A1D0A4D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77211A1D" w14:textId="77777777" w:rsidR="00FD57DB" w:rsidRPr="00BA31DD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4BF3CB30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62C6C5A1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7E989F7B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02B2466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FC2" w:rsidRPr="009C5B88" w14:paraId="6A4729AB" w14:textId="77777777" w:rsidTr="00FD57DB">
        <w:trPr>
          <w:trHeight w:val="20"/>
        </w:trPr>
        <w:tc>
          <w:tcPr>
            <w:tcW w:w="856" w:type="pct"/>
            <w:vAlign w:val="center"/>
          </w:tcPr>
          <w:p w14:paraId="44DCB558" w14:textId="77777777" w:rsidR="00843FC2" w:rsidRPr="004325D6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6225BD2B" w14:textId="77777777" w:rsidR="00843FC2" w:rsidRPr="00BA31DD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5CD71068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419D544D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4BB7E4BD" w14:textId="77777777" w:rsidR="00843FC2" w:rsidRPr="00F05235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8CF0D89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9C5B88" w14:paraId="39F5C580" w14:textId="77777777" w:rsidTr="00FD57DB">
        <w:trPr>
          <w:trHeight w:val="20"/>
        </w:trPr>
        <w:tc>
          <w:tcPr>
            <w:tcW w:w="856" w:type="pct"/>
            <w:vAlign w:val="center"/>
          </w:tcPr>
          <w:p w14:paraId="3970BAA8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34B5926D" w14:textId="77777777" w:rsidR="00FD57DB" w:rsidRPr="00BA31DD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34BF3FCE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27FFA45E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15517E85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26F7C05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BA31DD" w14:paraId="218A6DC2" w14:textId="77777777" w:rsidTr="00FD57DB">
        <w:trPr>
          <w:trHeight w:val="20"/>
        </w:trPr>
        <w:tc>
          <w:tcPr>
            <w:tcW w:w="5000" w:type="pct"/>
            <w:gridSpan w:val="6"/>
            <w:vAlign w:val="center"/>
          </w:tcPr>
          <w:p w14:paraId="06EF3329" w14:textId="77777777" w:rsidR="00FD57DB" w:rsidRPr="00BA31DD" w:rsidRDefault="00FD57DB" w:rsidP="00FD57DB">
            <w:pPr>
              <w:pStyle w:val="af5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851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Стратегический проект </w:t>
            </w:r>
            <w:r w:rsidRPr="00F44851">
              <w:rPr>
                <w:rStyle w:val="normaltextru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Искусственный интелле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омышленности</w:t>
            </w:r>
            <w:r w:rsidRPr="00F4485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D57DB" w:rsidRPr="009C5B88" w14:paraId="7FFA026E" w14:textId="77777777" w:rsidTr="00FD57DB">
        <w:trPr>
          <w:trHeight w:val="20"/>
        </w:trPr>
        <w:tc>
          <w:tcPr>
            <w:tcW w:w="856" w:type="pct"/>
            <w:vAlign w:val="center"/>
          </w:tcPr>
          <w:p w14:paraId="56A1785A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0B92FC79" w14:textId="77777777" w:rsidR="00FD57DB" w:rsidRPr="00BA31DD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20EC7764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2AACEB1B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46C431FE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FBEA62D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FC2" w:rsidRPr="009C5B88" w14:paraId="562C5A28" w14:textId="77777777" w:rsidTr="00FD57DB">
        <w:trPr>
          <w:trHeight w:val="20"/>
        </w:trPr>
        <w:tc>
          <w:tcPr>
            <w:tcW w:w="856" w:type="pct"/>
            <w:vAlign w:val="center"/>
          </w:tcPr>
          <w:p w14:paraId="51D3FAEA" w14:textId="77777777" w:rsidR="00843FC2" w:rsidRPr="004325D6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4C4DC504" w14:textId="77777777" w:rsidR="00843FC2" w:rsidRPr="00BA31DD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5E8BFFDF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3BE3EA8C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31A9E336" w14:textId="77777777" w:rsidR="00843FC2" w:rsidRPr="00F05235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D7E6D1A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9C5B88" w14:paraId="11F4CA43" w14:textId="77777777" w:rsidTr="00FD57DB">
        <w:trPr>
          <w:trHeight w:val="20"/>
        </w:trPr>
        <w:tc>
          <w:tcPr>
            <w:tcW w:w="856" w:type="pct"/>
            <w:vAlign w:val="center"/>
          </w:tcPr>
          <w:p w14:paraId="353C405B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637DA96A" w14:textId="77777777" w:rsidR="00FD57DB" w:rsidRPr="00BA31DD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66D936D9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361A1FE3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23462760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5615488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BA31DD" w14:paraId="5DA00644" w14:textId="77777777" w:rsidTr="00FD57DB">
        <w:trPr>
          <w:trHeight w:val="20"/>
        </w:trPr>
        <w:tc>
          <w:tcPr>
            <w:tcW w:w="5000" w:type="pct"/>
            <w:gridSpan w:val="6"/>
            <w:vAlign w:val="center"/>
          </w:tcPr>
          <w:p w14:paraId="7700328B" w14:textId="77777777" w:rsidR="00FD57DB" w:rsidRPr="00BA31DD" w:rsidRDefault="00FD57DB" w:rsidP="00FD57DB">
            <w:pPr>
              <w:pStyle w:val="af5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1D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Стратегический проект «</w:t>
            </w:r>
            <w:r w:rsidRPr="00BA31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Передовая </w:t>
            </w:r>
            <w:r w:rsidRPr="00BA31D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инженерная</w:t>
            </w:r>
            <w:r w:rsidRPr="00BA31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школа»</w:t>
            </w:r>
          </w:p>
        </w:tc>
      </w:tr>
      <w:tr w:rsidR="00FD57DB" w:rsidRPr="009C5B88" w14:paraId="0CA4D887" w14:textId="77777777" w:rsidTr="00FD57DB">
        <w:trPr>
          <w:trHeight w:val="20"/>
        </w:trPr>
        <w:tc>
          <w:tcPr>
            <w:tcW w:w="856" w:type="pct"/>
            <w:vAlign w:val="center"/>
          </w:tcPr>
          <w:p w14:paraId="5F1D3DA3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7FD2755F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47EDB193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04C23C2F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2A8B7A24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3D99138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FC2" w:rsidRPr="009C5B88" w14:paraId="52ADF8E1" w14:textId="77777777" w:rsidTr="00FD57DB">
        <w:trPr>
          <w:trHeight w:val="20"/>
        </w:trPr>
        <w:tc>
          <w:tcPr>
            <w:tcW w:w="856" w:type="pct"/>
            <w:vAlign w:val="center"/>
          </w:tcPr>
          <w:p w14:paraId="04E659CD" w14:textId="77777777" w:rsidR="00843FC2" w:rsidRPr="004325D6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140FB69C" w14:textId="77777777" w:rsidR="00843FC2" w:rsidRPr="004325D6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39DD4DCC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79FE5DC1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2E5F9C5E" w14:textId="77777777" w:rsidR="00843FC2" w:rsidRPr="00F05235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4FE812A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9C5B88" w14:paraId="644BC768" w14:textId="77777777" w:rsidTr="00FD57DB">
        <w:trPr>
          <w:trHeight w:val="20"/>
        </w:trPr>
        <w:tc>
          <w:tcPr>
            <w:tcW w:w="856" w:type="pct"/>
            <w:vAlign w:val="center"/>
          </w:tcPr>
          <w:p w14:paraId="2B137BF3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2586E901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43A58908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4086BE30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0C3B1FD1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3404960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BA31DD" w14:paraId="5AC4303F" w14:textId="77777777" w:rsidTr="00FD57DB">
        <w:trPr>
          <w:trHeight w:val="20"/>
        </w:trPr>
        <w:tc>
          <w:tcPr>
            <w:tcW w:w="5000" w:type="pct"/>
            <w:gridSpan w:val="6"/>
            <w:vAlign w:val="center"/>
          </w:tcPr>
          <w:p w14:paraId="4A2DD153" w14:textId="77777777" w:rsidR="00FD57DB" w:rsidRPr="00BA31DD" w:rsidRDefault="00FD57DB" w:rsidP="00FD57DB">
            <w:pPr>
              <w:pStyle w:val="af5"/>
              <w:numPr>
                <w:ilvl w:val="0"/>
                <w:numId w:val="17"/>
              </w:numPr>
              <w:ind w:left="0" w:firstLine="0"/>
              <w:jc w:val="left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31D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Стратегический проект «Бесшовное педагогическое образование»</w:t>
            </w:r>
          </w:p>
        </w:tc>
      </w:tr>
      <w:tr w:rsidR="00FD57DB" w:rsidRPr="009C5B88" w14:paraId="10C4B10E" w14:textId="77777777" w:rsidTr="00FD57DB">
        <w:trPr>
          <w:trHeight w:val="20"/>
        </w:trPr>
        <w:tc>
          <w:tcPr>
            <w:tcW w:w="856" w:type="pct"/>
            <w:vAlign w:val="center"/>
          </w:tcPr>
          <w:p w14:paraId="337BCB96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2F3E0625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797E8C4F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06D9AEDC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6815E0A5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A581905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FC2" w:rsidRPr="009C5B88" w14:paraId="61F00C02" w14:textId="77777777" w:rsidTr="00FD57DB">
        <w:trPr>
          <w:trHeight w:val="20"/>
        </w:trPr>
        <w:tc>
          <w:tcPr>
            <w:tcW w:w="856" w:type="pct"/>
            <w:vAlign w:val="center"/>
          </w:tcPr>
          <w:p w14:paraId="78C7F420" w14:textId="77777777" w:rsidR="00843FC2" w:rsidRPr="004325D6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29ED773F" w14:textId="77777777" w:rsidR="00843FC2" w:rsidRPr="004325D6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16047CE3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4537D181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096D0ED1" w14:textId="77777777" w:rsidR="00843FC2" w:rsidRPr="00F05235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7DE304F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9C5B88" w14:paraId="09EDF6BB" w14:textId="77777777" w:rsidTr="00FD57DB">
        <w:trPr>
          <w:trHeight w:val="20"/>
        </w:trPr>
        <w:tc>
          <w:tcPr>
            <w:tcW w:w="856" w:type="pct"/>
            <w:vAlign w:val="center"/>
          </w:tcPr>
          <w:p w14:paraId="64C93090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1558F349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1079EB60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304769AA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3EAD638B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CD09B99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BA31DD" w14:paraId="088CEBED" w14:textId="77777777" w:rsidTr="00FD57DB">
        <w:trPr>
          <w:trHeight w:val="20"/>
        </w:trPr>
        <w:tc>
          <w:tcPr>
            <w:tcW w:w="5000" w:type="pct"/>
            <w:gridSpan w:val="6"/>
            <w:vAlign w:val="center"/>
          </w:tcPr>
          <w:p w14:paraId="091F159D" w14:textId="77777777" w:rsidR="00FD57DB" w:rsidRPr="00BA31DD" w:rsidRDefault="00FD57DB" w:rsidP="00FD57DB">
            <w:pPr>
              <w:pStyle w:val="af5"/>
              <w:numPr>
                <w:ilvl w:val="0"/>
                <w:numId w:val="17"/>
              </w:numPr>
              <w:ind w:left="0" w:firstLine="0"/>
              <w:jc w:val="left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31D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Стратегический проект «ЧГУ – драйвер инклюзивного образования в регионе»</w:t>
            </w:r>
          </w:p>
        </w:tc>
      </w:tr>
      <w:tr w:rsidR="00FD57DB" w:rsidRPr="009C5B88" w14:paraId="54B43DF6" w14:textId="77777777" w:rsidTr="00FD57DB">
        <w:trPr>
          <w:trHeight w:val="20"/>
        </w:trPr>
        <w:tc>
          <w:tcPr>
            <w:tcW w:w="856" w:type="pct"/>
            <w:vAlign w:val="center"/>
          </w:tcPr>
          <w:p w14:paraId="214385F1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367633C9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6FAD7990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6D1D7774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1E7C9DF2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DC409AF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FC2" w:rsidRPr="009C5B88" w14:paraId="5889698C" w14:textId="77777777" w:rsidTr="00FD57DB">
        <w:trPr>
          <w:trHeight w:val="20"/>
        </w:trPr>
        <w:tc>
          <w:tcPr>
            <w:tcW w:w="856" w:type="pct"/>
            <w:vAlign w:val="center"/>
          </w:tcPr>
          <w:p w14:paraId="0549309B" w14:textId="77777777" w:rsidR="00843FC2" w:rsidRPr="004325D6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63DA67D3" w14:textId="77777777" w:rsidR="00843FC2" w:rsidRPr="004325D6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4CCDE85C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1258020B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555313B2" w14:textId="77777777" w:rsidR="00843FC2" w:rsidRPr="00F05235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F277A3D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9C5B88" w14:paraId="25B30273" w14:textId="77777777" w:rsidTr="00FD57DB">
        <w:trPr>
          <w:trHeight w:val="20"/>
        </w:trPr>
        <w:tc>
          <w:tcPr>
            <w:tcW w:w="856" w:type="pct"/>
            <w:vAlign w:val="center"/>
          </w:tcPr>
          <w:p w14:paraId="21B9F9D5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76B236B1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2DE92E18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659A2A0E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664C4508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7013DF8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BA31DD" w14:paraId="2B0BBF86" w14:textId="77777777" w:rsidTr="00FD57DB">
        <w:trPr>
          <w:trHeight w:val="20"/>
        </w:trPr>
        <w:tc>
          <w:tcPr>
            <w:tcW w:w="5000" w:type="pct"/>
            <w:gridSpan w:val="6"/>
            <w:vAlign w:val="center"/>
          </w:tcPr>
          <w:p w14:paraId="5F71C7D2" w14:textId="77777777" w:rsidR="00FD57DB" w:rsidRPr="00BA31DD" w:rsidRDefault="00FD57DB" w:rsidP="00FD57DB">
            <w:pPr>
              <w:pStyle w:val="af5"/>
              <w:numPr>
                <w:ilvl w:val="0"/>
                <w:numId w:val="17"/>
              </w:numPr>
              <w:ind w:left="0" w:firstLine="0"/>
              <w:jc w:val="left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31D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Стратегическая инициатива «Бережливый университет»</w:t>
            </w:r>
          </w:p>
        </w:tc>
      </w:tr>
      <w:tr w:rsidR="00FD57DB" w:rsidRPr="009C5B88" w14:paraId="65FC4BD1" w14:textId="77777777" w:rsidTr="00FD57DB">
        <w:trPr>
          <w:trHeight w:val="20"/>
        </w:trPr>
        <w:tc>
          <w:tcPr>
            <w:tcW w:w="856" w:type="pct"/>
            <w:vAlign w:val="center"/>
          </w:tcPr>
          <w:p w14:paraId="7CBF314C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4DD32499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382FE251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200A0403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3B489E9D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BF9B75D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9C5B88" w14:paraId="21C4C775" w14:textId="77777777" w:rsidTr="00FD57DB">
        <w:trPr>
          <w:trHeight w:val="20"/>
        </w:trPr>
        <w:tc>
          <w:tcPr>
            <w:tcW w:w="856" w:type="pct"/>
            <w:vAlign w:val="center"/>
          </w:tcPr>
          <w:p w14:paraId="1AF57376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555B23DF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247C1015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4681C8F3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7C06EB83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0860D9B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BA31DD" w14:paraId="35413E05" w14:textId="77777777" w:rsidTr="00FD57DB">
        <w:trPr>
          <w:trHeight w:val="20"/>
        </w:trPr>
        <w:tc>
          <w:tcPr>
            <w:tcW w:w="5000" w:type="pct"/>
            <w:gridSpan w:val="6"/>
            <w:vAlign w:val="center"/>
          </w:tcPr>
          <w:p w14:paraId="1524864F" w14:textId="77777777" w:rsidR="00FD57DB" w:rsidRPr="00BA31DD" w:rsidRDefault="00FD57DB" w:rsidP="00FD57DB">
            <w:pPr>
              <w:pStyle w:val="af5"/>
              <w:numPr>
                <w:ilvl w:val="0"/>
                <w:numId w:val="17"/>
              </w:numPr>
              <w:ind w:left="0" w:firstLine="0"/>
              <w:jc w:val="left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31DD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Стратегическая инициатива «Третья миссия университета»</w:t>
            </w:r>
          </w:p>
        </w:tc>
      </w:tr>
      <w:tr w:rsidR="00FD57DB" w:rsidRPr="009C5B88" w14:paraId="02E65C1A" w14:textId="77777777" w:rsidTr="00FD57DB">
        <w:trPr>
          <w:trHeight w:val="20"/>
        </w:trPr>
        <w:tc>
          <w:tcPr>
            <w:tcW w:w="856" w:type="pct"/>
            <w:vAlign w:val="center"/>
          </w:tcPr>
          <w:p w14:paraId="22F51DEF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308A24AE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3EADEC4C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314EE538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3ABC655E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889A0B0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9C5B88" w14:paraId="78D22AA0" w14:textId="77777777" w:rsidTr="00FD57DB">
        <w:trPr>
          <w:trHeight w:val="20"/>
        </w:trPr>
        <w:tc>
          <w:tcPr>
            <w:tcW w:w="856" w:type="pct"/>
            <w:vAlign w:val="center"/>
          </w:tcPr>
          <w:p w14:paraId="5A6814F4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65F8C7BB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141341C7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41CF37E6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45A04CC5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1ADEFB8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FC2" w:rsidRPr="009C5B88" w14:paraId="5A13899D" w14:textId="77777777" w:rsidTr="00FD57DB">
        <w:trPr>
          <w:trHeight w:val="20"/>
        </w:trPr>
        <w:tc>
          <w:tcPr>
            <w:tcW w:w="856" w:type="pct"/>
            <w:vAlign w:val="center"/>
          </w:tcPr>
          <w:p w14:paraId="3998161F" w14:textId="77777777" w:rsidR="00843FC2" w:rsidRPr="004325D6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1A957FE0" w14:textId="77777777" w:rsidR="00843FC2" w:rsidRPr="004325D6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74577B54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5B23463E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734A949C" w14:textId="77777777" w:rsidR="00843FC2" w:rsidRPr="00F05235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F340795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17165A" w14:paraId="4F338513" w14:textId="77777777" w:rsidTr="00FD57DB">
        <w:trPr>
          <w:trHeight w:val="20"/>
        </w:trPr>
        <w:tc>
          <w:tcPr>
            <w:tcW w:w="5000" w:type="pct"/>
            <w:gridSpan w:val="6"/>
            <w:vAlign w:val="center"/>
          </w:tcPr>
          <w:p w14:paraId="31BA3296" w14:textId="77777777" w:rsidR="00FD57DB" w:rsidRPr="0017165A" w:rsidRDefault="00FD57DB" w:rsidP="00FD57DB">
            <w:pPr>
              <w:pStyle w:val="af5"/>
              <w:numPr>
                <w:ilvl w:val="0"/>
                <w:numId w:val="17"/>
              </w:numPr>
              <w:ind w:left="0" w:firstLine="0"/>
              <w:jc w:val="left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165A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Стратегическая инициатива «Цифровой университет»</w:t>
            </w:r>
          </w:p>
        </w:tc>
      </w:tr>
      <w:tr w:rsidR="00FD57DB" w:rsidRPr="009C5B88" w14:paraId="68289075" w14:textId="77777777" w:rsidTr="00FD57DB">
        <w:trPr>
          <w:trHeight w:val="20"/>
        </w:trPr>
        <w:tc>
          <w:tcPr>
            <w:tcW w:w="856" w:type="pct"/>
            <w:vAlign w:val="center"/>
          </w:tcPr>
          <w:p w14:paraId="068508EA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38B3B8C6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61C44D82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42DE5C4D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6787DB46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1F3FC72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9C5B88" w14:paraId="671F81F9" w14:textId="77777777" w:rsidTr="00FD57DB">
        <w:trPr>
          <w:trHeight w:val="20"/>
        </w:trPr>
        <w:tc>
          <w:tcPr>
            <w:tcW w:w="856" w:type="pct"/>
            <w:vAlign w:val="center"/>
          </w:tcPr>
          <w:p w14:paraId="773AB9AF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22F25EF8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47321541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67662B30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5593C2B4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0A14D4F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FC2" w:rsidRPr="009C5B88" w14:paraId="42106641" w14:textId="77777777" w:rsidTr="00FD57DB">
        <w:trPr>
          <w:trHeight w:val="20"/>
        </w:trPr>
        <w:tc>
          <w:tcPr>
            <w:tcW w:w="856" w:type="pct"/>
            <w:vAlign w:val="center"/>
          </w:tcPr>
          <w:p w14:paraId="2736643E" w14:textId="77777777" w:rsidR="00843FC2" w:rsidRPr="004325D6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6CB0585E" w14:textId="77777777" w:rsidR="00843FC2" w:rsidRPr="004325D6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443AF0AE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243017A8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640856B4" w14:textId="77777777" w:rsidR="00843FC2" w:rsidRPr="00F05235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EF32CF4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17165A" w14:paraId="6C9725F4" w14:textId="77777777" w:rsidTr="00FD57DB">
        <w:trPr>
          <w:trHeight w:val="20"/>
        </w:trPr>
        <w:tc>
          <w:tcPr>
            <w:tcW w:w="5000" w:type="pct"/>
            <w:gridSpan w:val="6"/>
            <w:vAlign w:val="center"/>
          </w:tcPr>
          <w:p w14:paraId="3ECA2917" w14:textId="77777777" w:rsidR="00FD57DB" w:rsidRPr="0017165A" w:rsidRDefault="00FD57DB" w:rsidP="00FD57DB">
            <w:pPr>
              <w:pStyle w:val="af5"/>
              <w:numPr>
                <w:ilvl w:val="0"/>
                <w:numId w:val="17"/>
              </w:numPr>
              <w:ind w:left="0" w:firstLine="0"/>
              <w:jc w:val="left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165A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Стратегическая инициатива «Центр массового вовлечения школьников в </w:t>
            </w:r>
            <w:proofErr w:type="gramStart"/>
            <w:r w:rsidRPr="0017165A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научно-технической</w:t>
            </w:r>
            <w:proofErr w:type="gramEnd"/>
            <w:r w:rsidRPr="0017165A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творчество»</w:t>
            </w:r>
          </w:p>
        </w:tc>
      </w:tr>
      <w:tr w:rsidR="00FD57DB" w:rsidRPr="009C5B88" w14:paraId="10F7296A" w14:textId="77777777" w:rsidTr="00FD57DB">
        <w:trPr>
          <w:trHeight w:val="20"/>
        </w:trPr>
        <w:tc>
          <w:tcPr>
            <w:tcW w:w="856" w:type="pct"/>
            <w:vAlign w:val="center"/>
          </w:tcPr>
          <w:p w14:paraId="7D97F03B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48E80B88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090F433E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2993450B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11CC6E39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AAD2F29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7DB" w:rsidRPr="009C5B88" w14:paraId="24A7F0E6" w14:textId="77777777" w:rsidTr="00FD57DB">
        <w:trPr>
          <w:trHeight w:val="20"/>
        </w:trPr>
        <w:tc>
          <w:tcPr>
            <w:tcW w:w="856" w:type="pct"/>
            <w:vAlign w:val="center"/>
          </w:tcPr>
          <w:p w14:paraId="74FC8219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1617FAF0" w14:textId="77777777" w:rsidR="00FD57DB" w:rsidRPr="004325D6" w:rsidRDefault="00FD57DB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3102746C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463925A8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19667061" w14:textId="77777777" w:rsidR="00FD57DB" w:rsidRPr="00F05235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9F2049F" w14:textId="77777777" w:rsidR="00FD57DB" w:rsidRPr="009C5B88" w:rsidRDefault="00FD57DB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FC2" w:rsidRPr="009C5B88" w14:paraId="08DB73BE" w14:textId="77777777" w:rsidTr="00FD57DB">
        <w:trPr>
          <w:trHeight w:val="20"/>
        </w:trPr>
        <w:tc>
          <w:tcPr>
            <w:tcW w:w="856" w:type="pct"/>
            <w:vAlign w:val="center"/>
          </w:tcPr>
          <w:p w14:paraId="643983B9" w14:textId="77777777" w:rsidR="00843FC2" w:rsidRPr="004325D6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0D7F4E64" w14:textId="77777777" w:rsidR="00843FC2" w:rsidRPr="004325D6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67EF014E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57120944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69FA602D" w14:textId="77777777" w:rsidR="00843FC2" w:rsidRPr="00F05235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5487C75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7C2" w:rsidRPr="009C5B88" w14:paraId="202F9B05" w14:textId="77777777" w:rsidTr="005C57C2">
        <w:trPr>
          <w:trHeight w:val="20"/>
        </w:trPr>
        <w:tc>
          <w:tcPr>
            <w:tcW w:w="5000" w:type="pct"/>
            <w:gridSpan w:val="6"/>
            <w:vAlign w:val="center"/>
          </w:tcPr>
          <w:p w14:paraId="5F8C308E" w14:textId="09D5312B" w:rsidR="005C57C2" w:rsidRPr="005C57C2" w:rsidRDefault="005C57C2" w:rsidP="005C57C2">
            <w:pPr>
              <w:pStyle w:val="af5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57C2">
              <w:rPr>
                <w:rFonts w:ascii="Times New Roman" w:hAnsi="Times New Roman"/>
                <w:b/>
                <w:sz w:val="24"/>
                <w:szCs w:val="24"/>
              </w:rPr>
              <w:t>Иные инициативы</w:t>
            </w:r>
            <w:r w:rsidRPr="005C57C2">
              <w:rPr>
                <w:rStyle w:val="af4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</w:tr>
      <w:tr w:rsidR="005C57C2" w:rsidRPr="009C5B88" w14:paraId="7E437F02" w14:textId="77777777" w:rsidTr="00FD57DB">
        <w:trPr>
          <w:trHeight w:val="20"/>
        </w:trPr>
        <w:tc>
          <w:tcPr>
            <w:tcW w:w="856" w:type="pct"/>
            <w:vAlign w:val="center"/>
          </w:tcPr>
          <w:p w14:paraId="1FB71E92" w14:textId="77777777" w:rsidR="005C57C2" w:rsidRPr="004325D6" w:rsidRDefault="005C57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4F1C8F7E" w14:textId="77777777" w:rsidR="005C57C2" w:rsidRPr="004325D6" w:rsidRDefault="005C57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15B9C76B" w14:textId="77777777" w:rsidR="005C57C2" w:rsidRPr="009C5B88" w:rsidRDefault="005C57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132403E7" w14:textId="77777777" w:rsidR="005C57C2" w:rsidRPr="009C5B88" w:rsidRDefault="005C57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67B678F3" w14:textId="77777777" w:rsidR="005C57C2" w:rsidRPr="00F05235" w:rsidRDefault="005C57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E4AFFC8" w14:textId="77777777" w:rsidR="005C57C2" w:rsidRPr="009C5B88" w:rsidRDefault="005C57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7C2" w:rsidRPr="009C5B88" w14:paraId="423146E9" w14:textId="77777777" w:rsidTr="00FD57DB">
        <w:trPr>
          <w:trHeight w:val="20"/>
        </w:trPr>
        <w:tc>
          <w:tcPr>
            <w:tcW w:w="856" w:type="pct"/>
            <w:vAlign w:val="center"/>
          </w:tcPr>
          <w:p w14:paraId="5F0E3481" w14:textId="77777777" w:rsidR="005C57C2" w:rsidRPr="004325D6" w:rsidRDefault="005C57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3F011819" w14:textId="77777777" w:rsidR="005C57C2" w:rsidRPr="004325D6" w:rsidRDefault="005C57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28064BC1" w14:textId="77777777" w:rsidR="005C57C2" w:rsidRPr="009C5B88" w:rsidRDefault="005C57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1494E855" w14:textId="77777777" w:rsidR="005C57C2" w:rsidRPr="009C5B88" w:rsidRDefault="005C57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2FA1C7B7" w14:textId="77777777" w:rsidR="005C57C2" w:rsidRPr="00F05235" w:rsidRDefault="005C57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C779237" w14:textId="77777777" w:rsidR="005C57C2" w:rsidRPr="009C5B88" w:rsidRDefault="005C57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FC2" w:rsidRPr="009C5B88" w14:paraId="51E7E08C" w14:textId="77777777" w:rsidTr="00FD57DB">
        <w:trPr>
          <w:trHeight w:val="20"/>
        </w:trPr>
        <w:tc>
          <w:tcPr>
            <w:tcW w:w="856" w:type="pct"/>
            <w:vAlign w:val="center"/>
          </w:tcPr>
          <w:p w14:paraId="19AC6EFB" w14:textId="77777777" w:rsidR="00843FC2" w:rsidRPr="004325D6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072A5B6B" w14:textId="77777777" w:rsidR="00843FC2" w:rsidRPr="004325D6" w:rsidRDefault="00843FC2" w:rsidP="00FD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14:paraId="7F01CF3D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03786048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3C126D11" w14:textId="77777777" w:rsidR="00843FC2" w:rsidRPr="00F05235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9EF06E2" w14:textId="77777777" w:rsidR="00843FC2" w:rsidRPr="009C5B88" w:rsidRDefault="00843FC2" w:rsidP="00FD5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C198CBB" w14:textId="77777777" w:rsidR="00D71D49" w:rsidRPr="005C57C2" w:rsidRDefault="00D71D49" w:rsidP="005C57C2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85"/>
        <w:gridCol w:w="4312"/>
        <w:gridCol w:w="4191"/>
      </w:tblGrid>
      <w:tr w:rsidR="002016EF" w:rsidRPr="00A60A8C" w14:paraId="4E0B57B4" w14:textId="77777777" w:rsidTr="009C5B88">
        <w:trPr>
          <w:jc w:val="center"/>
        </w:trPr>
        <w:tc>
          <w:tcPr>
            <w:tcW w:w="2125" w:type="pct"/>
            <w:vAlign w:val="center"/>
          </w:tcPr>
          <w:p w14:paraId="6F26DBA0" w14:textId="77777777" w:rsidR="002016EF" w:rsidRPr="00C42345" w:rsidRDefault="002016EF" w:rsidP="00D40887">
            <w:pPr>
              <w:pStyle w:val="af5"/>
              <w:spacing w:before="60" w:after="60"/>
              <w:ind w:left="0" w:firstLine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DEED8C" w14:textId="7115BEDD" w:rsidR="002016EF" w:rsidRPr="00A60A8C" w:rsidRDefault="00ED295B" w:rsidP="009C5B88">
            <w:pPr>
              <w:pStyle w:val="af5"/>
              <w:spacing w:before="60" w:after="60"/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vAlign w:val="center"/>
          </w:tcPr>
          <w:p w14:paraId="1E4BF9D7" w14:textId="77777777" w:rsidR="002016EF" w:rsidRPr="00A60A8C" w:rsidRDefault="002016EF" w:rsidP="0032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Align w:val="center"/>
          </w:tcPr>
          <w:p w14:paraId="63BC68BF" w14:textId="77777777" w:rsidR="002016EF" w:rsidRPr="00A60A8C" w:rsidRDefault="002016EF" w:rsidP="00327069">
            <w:pPr>
              <w:pStyle w:val="af5"/>
              <w:spacing w:before="60" w:after="60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8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2016EF" w:rsidRPr="00C8078B" w14:paraId="577F47BF" w14:textId="77777777" w:rsidTr="009C5B88">
        <w:trPr>
          <w:trHeight w:val="169"/>
          <w:jc w:val="center"/>
        </w:trPr>
        <w:tc>
          <w:tcPr>
            <w:tcW w:w="2125" w:type="pct"/>
            <w:vAlign w:val="center"/>
          </w:tcPr>
          <w:p w14:paraId="243078F2" w14:textId="441C69B4" w:rsidR="002016EF" w:rsidRPr="00A60A8C" w:rsidRDefault="002016EF" w:rsidP="00327069">
            <w:pPr>
              <w:pStyle w:val="af5"/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</w:tcBorders>
            <w:vAlign w:val="center"/>
          </w:tcPr>
          <w:p w14:paraId="729CAC9C" w14:textId="77777777" w:rsidR="002016EF" w:rsidRPr="00327069" w:rsidRDefault="002016EF" w:rsidP="003270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A8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417" w:type="pct"/>
          </w:tcPr>
          <w:p w14:paraId="7F96CE8F" w14:textId="77777777" w:rsidR="002016EF" w:rsidRPr="00327069" w:rsidRDefault="002016EF" w:rsidP="00327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057B5" w14:textId="77777777" w:rsidR="00327069" w:rsidRPr="00C42345" w:rsidRDefault="00327069" w:rsidP="00C423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27069" w:rsidRPr="00C42345" w:rsidSect="00297447">
      <w:pgSz w:w="16840" w:h="11907" w:orient="landscape" w:code="9"/>
      <w:pgMar w:top="1418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1F802" w14:textId="77777777" w:rsidR="005831DB" w:rsidRDefault="005831DB">
      <w:r>
        <w:separator/>
      </w:r>
    </w:p>
  </w:endnote>
  <w:endnote w:type="continuationSeparator" w:id="0">
    <w:p w14:paraId="062F2516" w14:textId="77777777" w:rsidR="005831DB" w:rsidRDefault="0058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1C0CF" w14:textId="77777777" w:rsidR="005831DB" w:rsidRDefault="005831DB" w:rsidP="007F2A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9EAAE0" w14:textId="77777777" w:rsidR="005831DB" w:rsidRDefault="005831D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44389" w14:textId="77777777" w:rsidR="005831DB" w:rsidRDefault="005831DB">
      <w:r>
        <w:separator/>
      </w:r>
    </w:p>
  </w:footnote>
  <w:footnote w:type="continuationSeparator" w:id="0">
    <w:p w14:paraId="4F21094F" w14:textId="77777777" w:rsidR="005831DB" w:rsidRDefault="005831DB">
      <w:r>
        <w:continuationSeparator/>
      </w:r>
    </w:p>
  </w:footnote>
  <w:footnote w:id="1">
    <w:p w14:paraId="723350AD" w14:textId="0E69AD7B" w:rsidR="005831DB" w:rsidRPr="00C42345" w:rsidRDefault="005831DB" w:rsidP="002A52EC">
      <w:pPr>
        <w:pStyle w:val="af2"/>
        <w:ind w:firstLine="0"/>
        <w:rPr>
          <w:rFonts w:ascii="Times New Roman" w:hAnsi="Times New Roman"/>
          <w:sz w:val="16"/>
          <w:szCs w:val="16"/>
        </w:rPr>
      </w:pPr>
      <w:r w:rsidRPr="00C42345">
        <w:rPr>
          <w:rStyle w:val="af4"/>
          <w:rFonts w:ascii="Times New Roman" w:hAnsi="Times New Roman"/>
          <w:sz w:val="16"/>
          <w:szCs w:val="16"/>
        </w:rPr>
        <w:footnoteRef/>
      </w:r>
      <w:r w:rsidRPr="00C42345">
        <w:rPr>
          <w:rFonts w:ascii="Times New Roman" w:hAnsi="Times New Roman"/>
          <w:sz w:val="16"/>
          <w:szCs w:val="16"/>
        </w:rPr>
        <w:t xml:space="preserve"> Как изменится факультет за период реализации ПРОГРАММЫ РАЗВИТИЯ </w:t>
      </w:r>
      <w:r w:rsidRPr="00C42345">
        <w:rPr>
          <w:rStyle w:val="normaltextrun"/>
          <w:rFonts w:ascii="Times New Roman" w:hAnsi="Times New Roman"/>
          <w:bCs/>
          <w:sz w:val="16"/>
          <w:szCs w:val="16"/>
        </w:rPr>
        <w:t>федерального государственного бюджетного образовательного учреждения высшего образования «Череповецкий государственный университет» на период 2022-2026 гг. и перспективный период 2030 г.</w:t>
      </w:r>
      <w:r w:rsidRPr="00C42345">
        <w:rPr>
          <w:rFonts w:ascii="Times New Roman" w:hAnsi="Times New Roman"/>
          <w:sz w:val="16"/>
          <w:szCs w:val="16"/>
        </w:rPr>
        <w:t xml:space="preserve"> </w:t>
      </w:r>
    </w:p>
  </w:footnote>
  <w:footnote w:id="2">
    <w:p w14:paraId="4618452C" w14:textId="77777777" w:rsidR="005831DB" w:rsidRPr="00C42345" w:rsidRDefault="005831DB" w:rsidP="005875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B77D7B">
        <w:rPr>
          <w:rStyle w:val="af4"/>
          <w:sz w:val="18"/>
          <w:szCs w:val="18"/>
        </w:rPr>
        <w:footnoteRef/>
      </w:r>
      <w:r w:rsidRPr="00B77D7B">
        <w:rPr>
          <w:sz w:val="18"/>
          <w:szCs w:val="18"/>
        </w:rPr>
        <w:t xml:space="preserve"> </w:t>
      </w:r>
      <w:r w:rsidRPr="00C42345">
        <w:rPr>
          <w:rStyle w:val="normaltextrun"/>
          <w:bCs/>
          <w:sz w:val="16"/>
          <w:szCs w:val="16"/>
        </w:rPr>
        <w:t>ПРОГРАММА РАЗВИТИЯ федерального государственного бюджетного образовательного учреждения высшего образования «Череповецкий государственный университет» на период 2022-2026 гг. и перспективный период 2030 г.</w:t>
      </w:r>
    </w:p>
    <w:p w14:paraId="2C228F6A" w14:textId="77777777" w:rsidR="005831DB" w:rsidRPr="00C42345" w:rsidRDefault="005831DB" w:rsidP="005875B6">
      <w:pPr>
        <w:pStyle w:val="af2"/>
        <w:rPr>
          <w:rFonts w:ascii="Times New Roman" w:hAnsi="Times New Roman"/>
          <w:sz w:val="16"/>
          <w:szCs w:val="16"/>
        </w:rPr>
      </w:pPr>
    </w:p>
  </w:footnote>
  <w:footnote w:id="3">
    <w:p w14:paraId="44E49499" w14:textId="72475686" w:rsidR="005831DB" w:rsidRDefault="005831DB" w:rsidP="005875B6">
      <w:pPr>
        <w:pStyle w:val="af2"/>
        <w:ind w:firstLine="0"/>
      </w:pPr>
      <w:r>
        <w:rPr>
          <w:rStyle w:val="af4"/>
        </w:rPr>
        <w:footnoteRef/>
      </w:r>
      <w:r>
        <w:t xml:space="preserve"> </w:t>
      </w:r>
      <w:r w:rsidRPr="00D7180D">
        <w:rPr>
          <w:rFonts w:ascii="Times New Roman" w:hAnsi="Times New Roman"/>
          <w:sz w:val="16"/>
          <w:szCs w:val="16"/>
        </w:rPr>
        <w:t>Заполняется</w:t>
      </w:r>
      <w:r>
        <w:rPr>
          <w:rFonts w:ascii="Times New Roman" w:hAnsi="Times New Roman"/>
          <w:sz w:val="16"/>
          <w:szCs w:val="16"/>
        </w:rPr>
        <w:t xml:space="preserve"> по усмотрению разработчика</w:t>
      </w:r>
      <w:r w:rsidRPr="00D7180D">
        <w:rPr>
          <w:rFonts w:ascii="Times New Roman" w:hAnsi="Times New Roman"/>
          <w:sz w:val="16"/>
          <w:szCs w:val="16"/>
        </w:rPr>
        <w:t xml:space="preserve"> в</w:t>
      </w:r>
      <w:r w:rsidRPr="00C42345">
        <w:rPr>
          <w:rFonts w:ascii="Times New Roman" w:hAnsi="Times New Roman"/>
          <w:sz w:val="16"/>
          <w:szCs w:val="16"/>
        </w:rPr>
        <w:t xml:space="preserve"> соответствии со </w:t>
      </w:r>
      <w:r w:rsidRPr="00D7180D">
        <w:t>СТРАТЕГИЕЙ</w:t>
      </w:r>
      <w:r w:rsidRPr="00C42345">
        <w:rPr>
          <w:rStyle w:val="normaltextrun"/>
          <w:rFonts w:ascii="Times New Roman" w:hAnsi="Times New Roman"/>
          <w:bCs/>
          <w:color w:val="000000"/>
          <w:sz w:val="16"/>
          <w:szCs w:val="16"/>
          <w:bdr w:val="none" w:sz="0" w:space="0" w:color="auto" w:frame="1"/>
        </w:rPr>
        <w:t xml:space="preserve"> РАЗВИТИЯ ОБРАЗОВАТЕЛЬНОЙ ОРГАНИЗАЦИИ (раздел 2 П</w:t>
      </w:r>
      <w:r w:rsidRPr="00C42345">
        <w:rPr>
          <w:rStyle w:val="normaltextrun"/>
          <w:rFonts w:ascii="Times New Roman" w:hAnsi="Times New Roman"/>
          <w:bCs/>
          <w:sz w:val="16"/>
          <w:szCs w:val="16"/>
        </w:rPr>
        <w:t>РОГРАММЫ РАЗВИТИЯ федерального государственного бюджетного образовательного учреждения высшего образования «Череповецкий государственный университет» на период 2022-2026 гг. и перспективный период 2030г.</w:t>
      </w:r>
      <w:r w:rsidRPr="00C42345">
        <w:rPr>
          <w:rStyle w:val="normaltextrun"/>
          <w:rFonts w:ascii="Times New Roman" w:hAnsi="Times New Roman"/>
          <w:bCs/>
          <w:color w:val="000000"/>
          <w:sz w:val="16"/>
          <w:szCs w:val="16"/>
          <w:bdr w:val="none" w:sz="0" w:space="0" w:color="auto" w:frame="1"/>
        </w:rPr>
        <w:t>)</w:t>
      </w:r>
    </w:p>
  </w:footnote>
  <w:footnote w:id="4">
    <w:p w14:paraId="7FE38329" w14:textId="6383435E" w:rsidR="005831DB" w:rsidRPr="00D55B2A" w:rsidRDefault="005831DB" w:rsidP="005C57C2">
      <w:pPr>
        <w:pStyle w:val="af2"/>
        <w:rPr>
          <w:rFonts w:ascii="Times New Roman" w:hAnsi="Times New Roman"/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Инициативы, не вошедшие в ПРОГРАММУ РАЗВИТИЯ </w:t>
      </w:r>
      <w:r w:rsidRPr="00D55B2A">
        <w:rPr>
          <w:rStyle w:val="normaltextrun"/>
          <w:rFonts w:ascii="Times New Roman" w:hAnsi="Times New Roman"/>
          <w:bCs/>
          <w:sz w:val="16"/>
          <w:szCs w:val="16"/>
        </w:rPr>
        <w:t>федерального государственного бюджетного образовательного учреждения высшего образования «Череповецкий государственный университет» на период 2022-2026 гг. и перспективный период 2030г.</w:t>
      </w:r>
      <w:r>
        <w:rPr>
          <w:rStyle w:val="normaltextrun"/>
          <w:rFonts w:ascii="Times New Roman" w:hAnsi="Times New Roman"/>
          <w:bCs/>
          <w:sz w:val="16"/>
          <w:szCs w:val="16"/>
        </w:rPr>
        <w:t xml:space="preserve"> (</w:t>
      </w:r>
      <w:r w:rsidRPr="00D55B2A">
        <w:rPr>
          <w:rFonts w:ascii="Times New Roman" w:hAnsi="Times New Roman"/>
          <w:sz w:val="16"/>
          <w:szCs w:val="16"/>
        </w:rPr>
        <w:t>Заполняется на усмотрение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разработчика Программы развития института/факультета</w:t>
      </w:r>
      <w:proofErr w:type="gramEnd"/>
      <w:r>
        <w:rPr>
          <w:rFonts w:ascii="Times New Roman" w:hAnsi="Times New Roman"/>
          <w:sz w:val="16"/>
          <w:szCs w:val="16"/>
        </w:rPr>
        <w:t>).</w:t>
      </w:r>
    </w:p>
    <w:p w14:paraId="16E133FE" w14:textId="4E8B3C53" w:rsidR="005831DB" w:rsidRDefault="005831DB">
      <w:pPr>
        <w:pStyle w:val="af2"/>
      </w:pPr>
    </w:p>
  </w:footnote>
  <w:footnote w:id="5">
    <w:p w14:paraId="59D176AD" w14:textId="77777777" w:rsidR="005831DB" w:rsidRDefault="005831DB" w:rsidP="00FD57DB">
      <w:pPr>
        <w:pStyle w:val="af2"/>
        <w:ind w:firstLine="0"/>
      </w:pPr>
      <w:r>
        <w:rPr>
          <w:rStyle w:val="af4"/>
        </w:rPr>
        <w:footnoteRef/>
      </w:r>
      <w:r>
        <w:t xml:space="preserve"> </w:t>
      </w:r>
      <w:r w:rsidRPr="00D7180D">
        <w:rPr>
          <w:rFonts w:ascii="Times New Roman" w:hAnsi="Times New Roman"/>
          <w:sz w:val="16"/>
          <w:szCs w:val="16"/>
        </w:rPr>
        <w:t>Заполняется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180D">
        <w:rPr>
          <w:rFonts w:ascii="Times New Roman" w:hAnsi="Times New Roman"/>
          <w:sz w:val="16"/>
          <w:szCs w:val="16"/>
        </w:rPr>
        <w:t>в</w:t>
      </w:r>
      <w:r w:rsidRPr="00C42345">
        <w:rPr>
          <w:rFonts w:ascii="Times New Roman" w:hAnsi="Times New Roman"/>
          <w:sz w:val="16"/>
          <w:szCs w:val="16"/>
        </w:rPr>
        <w:t xml:space="preserve"> соответствии со </w:t>
      </w:r>
      <w:r w:rsidRPr="00843FC2">
        <w:rPr>
          <w:rFonts w:ascii="Times New Roman" w:hAnsi="Times New Roman"/>
          <w:sz w:val="16"/>
          <w:szCs w:val="16"/>
        </w:rPr>
        <w:t>СТРАТЕГИЕЙ</w:t>
      </w:r>
      <w:r w:rsidRPr="00843FC2">
        <w:rPr>
          <w:rStyle w:val="normaltextrun"/>
          <w:rFonts w:ascii="Times New Roman" w:hAnsi="Times New Roman"/>
          <w:bCs/>
          <w:color w:val="000000"/>
          <w:sz w:val="16"/>
          <w:szCs w:val="16"/>
          <w:bdr w:val="none" w:sz="0" w:space="0" w:color="auto" w:frame="1"/>
        </w:rPr>
        <w:t xml:space="preserve"> РАЗВИТИЯ</w:t>
      </w:r>
      <w:r w:rsidRPr="00C42345">
        <w:rPr>
          <w:rStyle w:val="normaltextrun"/>
          <w:rFonts w:ascii="Times New Roman" w:hAnsi="Times New Roman"/>
          <w:bCs/>
          <w:color w:val="000000"/>
          <w:sz w:val="16"/>
          <w:szCs w:val="16"/>
          <w:bdr w:val="none" w:sz="0" w:space="0" w:color="auto" w:frame="1"/>
        </w:rPr>
        <w:t xml:space="preserve"> ОБРАЗОВАТЕЛЬНОЙ ОРГАНИЗАЦИИ (раздел 2 П</w:t>
      </w:r>
      <w:r w:rsidRPr="00C42345">
        <w:rPr>
          <w:rStyle w:val="normaltextrun"/>
          <w:rFonts w:ascii="Times New Roman" w:hAnsi="Times New Roman"/>
          <w:bCs/>
          <w:sz w:val="16"/>
          <w:szCs w:val="16"/>
        </w:rPr>
        <w:t>РОГРАММЫ РАЗВИТИЯ федерального государственного бюджетного образовательного учреждения высшего образования «Череповецкий государственный университет» на период 2022-2026 гг. и перспективный период 2030г.</w:t>
      </w:r>
      <w:r w:rsidRPr="00C42345">
        <w:rPr>
          <w:rStyle w:val="normaltextrun"/>
          <w:rFonts w:ascii="Times New Roman" w:hAnsi="Times New Roman"/>
          <w:bCs/>
          <w:color w:val="000000"/>
          <w:sz w:val="16"/>
          <w:szCs w:val="16"/>
          <w:bdr w:val="none" w:sz="0" w:space="0" w:color="auto" w:frame="1"/>
        </w:rPr>
        <w:t>)</w:t>
      </w:r>
    </w:p>
  </w:footnote>
  <w:footnote w:id="6">
    <w:p w14:paraId="374E15FE" w14:textId="43333023" w:rsidR="005831DB" w:rsidRPr="00D55B2A" w:rsidRDefault="005831DB" w:rsidP="005C57C2">
      <w:pPr>
        <w:pStyle w:val="af2"/>
        <w:rPr>
          <w:rFonts w:ascii="Times New Roman" w:hAnsi="Times New Roman"/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Инициативы, не вошедшие в ПРОГРАММУ РАЗВИТИЯ </w:t>
      </w:r>
      <w:r w:rsidRPr="00D55B2A">
        <w:rPr>
          <w:rStyle w:val="normaltextrun"/>
          <w:rFonts w:ascii="Times New Roman" w:hAnsi="Times New Roman"/>
          <w:bCs/>
          <w:sz w:val="16"/>
          <w:szCs w:val="16"/>
        </w:rPr>
        <w:t>федерального государственного бюджетного образовательного учреждения высшего образования «Череповецкий государственный университет» на период 2022-2026 гг. и перспективный период 2030г.</w:t>
      </w:r>
      <w:r>
        <w:rPr>
          <w:rStyle w:val="normaltextrun"/>
          <w:rFonts w:ascii="Times New Roman" w:hAnsi="Times New Roman"/>
          <w:bCs/>
          <w:sz w:val="16"/>
          <w:szCs w:val="16"/>
        </w:rPr>
        <w:t xml:space="preserve"> (</w:t>
      </w:r>
      <w:r w:rsidRPr="00D55B2A">
        <w:rPr>
          <w:rFonts w:ascii="Times New Roman" w:hAnsi="Times New Roman"/>
          <w:sz w:val="16"/>
          <w:szCs w:val="16"/>
        </w:rPr>
        <w:t>Заполняется на усмотрение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разработчика Программы развития института/факультета</w:t>
      </w:r>
      <w:proofErr w:type="gramEnd"/>
      <w:r>
        <w:rPr>
          <w:rFonts w:ascii="Times New Roman" w:hAnsi="Times New Roman"/>
          <w:sz w:val="16"/>
          <w:szCs w:val="16"/>
        </w:rPr>
        <w:t>).</w:t>
      </w:r>
    </w:p>
    <w:p w14:paraId="52CBE3EF" w14:textId="1D5CEA2B" w:rsidR="005831DB" w:rsidRDefault="005831DB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498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98C806" w14:textId="30741F8D" w:rsidR="005831DB" w:rsidRPr="0077649A" w:rsidRDefault="005831DB" w:rsidP="00D71D49">
        <w:pPr>
          <w:pStyle w:val="aa"/>
          <w:jc w:val="center"/>
          <w:rPr>
            <w:rFonts w:ascii="Times New Roman" w:hAnsi="Times New Roman" w:cs="Times New Roman"/>
          </w:rPr>
        </w:pPr>
        <w:r w:rsidRPr="0077649A">
          <w:rPr>
            <w:rFonts w:ascii="Times New Roman" w:hAnsi="Times New Roman" w:cs="Times New Roman"/>
          </w:rPr>
          <w:fldChar w:fldCharType="begin"/>
        </w:r>
        <w:r w:rsidRPr="0077649A">
          <w:rPr>
            <w:rFonts w:ascii="Times New Roman" w:hAnsi="Times New Roman" w:cs="Times New Roman"/>
          </w:rPr>
          <w:instrText>PAGE   \* MERGEFORMAT</w:instrText>
        </w:r>
        <w:r w:rsidRPr="0077649A">
          <w:rPr>
            <w:rFonts w:ascii="Times New Roman" w:hAnsi="Times New Roman" w:cs="Times New Roman"/>
          </w:rPr>
          <w:fldChar w:fldCharType="separate"/>
        </w:r>
        <w:r w:rsidR="00E24F4B">
          <w:rPr>
            <w:rFonts w:ascii="Times New Roman" w:hAnsi="Times New Roman" w:cs="Times New Roman"/>
            <w:noProof/>
          </w:rPr>
          <w:t>8</w:t>
        </w:r>
        <w:r w:rsidRPr="0077649A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52874" w14:textId="2E966665" w:rsidR="005831DB" w:rsidRPr="00E24F4B" w:rsidRDefault="005831DB" w:rsidP="00842539">
    <w:pPr>
      <w:pStyle w:val="aa"/>
      <w:jc w:val="right"/>
      <w:rPr>
        <w:rFonts w:ascii="Times New Roman" w:hAnsi="Times New Roman" w:cs="Times New Roman"/>
        <w:sz w:val="18"/>
      </w:rPr>
    </w:pPr>
    <w:r w:rsidRPr="00842539">
      <w:rPr>
        <w:rFonts w:ascii="Times New Roman" w:hAnsi="Times New Roman" w:cs="Times New Roman"/>
        <w:sz w:val="18"/>
      </w:rPr>
      <w:t>С</w:t>
    </w:r>
    <w:r>
      <w:rPr>
        <w:rFonts w:ascii="Times New Roman" w:hAnsi="Times New Roman" w:cs="Times New Roman"/>
        <w:sz w:val="18"/>
      </w:rPr>
      <w:t>МК Ф 5.4.0-01-01г</w:t>
    </w:r>
  </w:p>
  <w:p w14:paraId="51BAEEC4" w14:textId="77777777" w:rsidR="005831DB" w:rsidRPr="0077649A" w:rsidRDefault="005831DB" w:rsidP="0077649A">
    <w:pPr>
      <w:pStyle w:val="a5"/>
      <w:spacing w:after="0"/>
      <w:rPr>
        <w:rFonts w:ascii="Times New Roman" w:hAnsi="Times New Roman" w:cs="Times New Roman"/>
        <w:caps/>
        <w:szCs w:val="24"/>
        <w:lang w:eastAsia="ru-RU"/>
      </w:rPr>
    </w:pPr>
    <w:r w:rsidRPr="0077649A">
      <w:rPr>
        <w:rFonts w:ascii="Times New Roman" w:hAnsi="Times New Roman" w:cs="Times New Roman"/>
        <w:caps/>
        <w:szCs w:val="24"/>
        <w:lang w:eastAsia="ru-RU"/>
      </w:rPr>
      <w:t>минобрнауки россии</w:t>
    </w:r>
  </w:p>
  <w:p w14:paraId="0B66C812" w14:textId="544FAC63" w:rsidR="005831DB" w:rsidRPr="0077649A" w:rsidRDefault="005831DB" w:rsidP="0077649A">
    <w:pPr>
      <w:pStyle w:val="a5"/>
      <w:spacing w:after="0"/>
      <w:rPr>
        <w:rFonts w:ascii="Times New Roman" w:hAnsi="Times New Roman" w:cs="Times New Roman"/>
        <w:szCs w:val="24"/>
        <w:lang w:eastAsia="ru-RU"/>
      </w:rPr>
    </w:pPr>
    <w:r w:rsidRPr="0077649A">
      <w:rPr>
        <w:rFonts w:ascii="Times New Roman" w:hAnsi="Times New Roman" w:cs="Times New Roman"/>
        <w:szCs w:val="24"/>
        <w:lang w:eastAsia="ru-RU"/>
      </w:rPr>
      <w:t>федеральное государственное бюджетное</w:t>
    </w:r>
  </w:p>
  <w:p w14:paraId="01161F7A" w14:textId="77777777" w:rsidR="005831DB" w:rsidRPr="0077649A" w:rsidRDefault="005831DB" w:rsidP="0077649A">
    <w:pPr>
      <w:pStyle w:val="a5"/>
      <w:spacing w:after="0"/>
      <w:rPr>
        <w:rFonts w:ascii="Times New Roman" w:hAnsi="Times New Roman" w:cs="Times New Roman"/>
        <w:szCs w:val="24"/>
        <w:lang w:eastAsia="ru-RU"/>
      </w:rPr>
    </w:pPr>
    <w:r w:rsidRPr="0077649A">
      <w:rPr>
        <w:rFonts w:ascii="Times New Roman" w:hAnsi="Times New Roman" w:cs="Times New Roman"/>
        <w:szCs w:val="24"/>
        <w:lang w:eastAsia="ru-RU"/>
      </w:rPr>
      <w:t>образовательное учреждение высшего образования</w:t>
    </w:r>
  </w:p>
  <w:p w14:paraId="33DDA6E9" w14:textId="5F90E28A" w:rsidR="005831DB" w:rsidRPr="0077649A" w:rsidRDefault="005831DB" w:rsidP="0077649A">
    <w:pPr>
      <w:pStyle w:val="aa"/>
      <w:spacing w:after="0"/>
      <w:jc w:val="center"/>
      <w:rPr>
        <w:b/>
        <w:bCs/>
      </w:rPr>
    </w:pPr>
    <w:r w:rsidRPr="0077649A">
      <w:rPr>
        <w:rFonts w:ascii="Times New Roman" w:hAnsi="Times New Roman" w:cs="Times New Roman"/>
        <w:b/>
        <w:bCs/>
        <w:lang w:eastAsia="ru-RU"/>
      </w:rPr>
      <w:t>«Череповецкий государственный университет»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323"/>
    <w:multiLevelType w:val="multilevel"/>
    <w:tmpl w:val="CA4E9B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4C35E4"/>
    <w:multiLevelType w:val="hybridMultilevel"/>
    <w:tmpl w:val="688096C8"/>
    <w:lvl w:ilvl="0" w:tplc="18A6E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8DD"/>
    <w:multiLevelType w:val="hybridMultilevel"/>
    <w:tmpl w:val="7B48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A121B"/>
    <w:multiLevelType w:val="multilevel"/>
    <w:tmpl w:val="0419001F"/>
    <w:styleLink w:val="1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D46574"/>
    <w:multiLevelType w:val="hybridMultilevel"/>
    <w:tmpl w:val="CF82320C"/>
    <w:lvl w:ilvl="0" w:tplc="530A2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969"/>
    <w:multiLevelType w:val="hybridMultilevel"/>
    <w:tmpl w:val="23CA7188"/>
    <w:lvl w:ilvl="0" w:tplc="26481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55140"/>
    <w:multiLevelType w:val="hybridMultilevel"/>
    <w:tmpl w:val="733C6130"/>
    <w:lvl w:ilvl="0" w:tplc="76B2F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74F9"/>
    <w:multiLevelType w:val="hybridMultilevel"/>
    <w:tmpl w:val="833C3B46"/>
    <w:lvl w:ilvl="0" w:tplc="A51A5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43548"/>
    <w:multiLevelType w:val="hybridMultilevel"/>
    <w:tmpl w:val="8EB8BA0E"/>
    <w:lvl w:ilvl="0" w:tplc="8A0EB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6DF0"/>
    <w:multiLevelType w:val="hybridMultilevel"/>
    <w:tmpl w:val="B5C24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45B89"/>
    <w:multiLevelType w:val="multilevel"/>
    <w:tmpl w:val="E69C91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010921"/>
    <w:multiLevelType w:val="hybridMultilevel"/>
    <w:tmpl w:val="B546C7EE"/>
    <w:lvl w:ilvl="0" w:tplc="366E7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13EA6"/>
    <w:multiLevelType w:val="hybridMultilevel"/>
    <w:tmpl w:val="36721F8C"/>
    <w:lvl w:ilvl="0" w:tplc="4B661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E5C83"/>
    <w:multiLevelType w:val="multilevel"/>
    <w:tmpl w:val="0E06370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4">
    <w:nsid w:val="3EF90B19"/>
    <w:multiLevelType w:val="hybridMultilevel"/>
    <w:tmpl w:val="87AA28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07553"/>
    <w:multiLevelType w:val="hybridMultilevel"/>
    <w:tmpl w:val="9C46ACBE"/>
    <w:lvl w:ilvl="0" w:tplc="9492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95209"/>
    <w:multiLevelType w:val="multilevel"/>
    <w:tmpl w:val="38EA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756F62"/>
    <w:multiLevelType w:val="multilevel"/>
    <w:tmpl w:val="D902C4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BA3AA3"/>
    <w:multiLevelType w:val="hybridMultilevel"/>
    <w:tmpl w:val="8674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409A8"/>
    <w:multiLevelType w:val="hybridMultilevel"/>
    <w:tmpl w:val="580A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0CC8"/>
    <w:multiLevelType w:val="hybridMultilevel"/>
    <w:tmpl w:val="B3BE16A8"/>
    <w:lvl w:ilvl="0" w:tplc="A6104C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371F0"/>
    <w:multiLevelType w:val="multilevel"/>
    <w:tmpl w:val="0419001F"/>
    <w:styleLink w:val="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EF345B"/>
    <w:multiLevelType w:val="multilevel"/>
    <w:tmpl w:val="6A0CAB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5B7034C"/>
    <w:multiLevelType w:val="multilevel"/>
    <w:tmpl w:val="58029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A0699E"/>
    <w:multiLevelType w:val="multilevel"/>
    <w:tmpl w:val="6A0CAB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5A68A5"/>
    <w:multiLevelType w:val="multilevel"/>
    <w:tmpl w:val="A56EFEF2"/>
    <w:lvl w:ilvl="0">
      <w:start w:val="1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5"/>
      <w:numFmt w:val="decimal"/>
      <w:lvlText w:val="%1.%2."/>
      <w:lvlJc w:val="left"/>
      <w:pPr>
        <w:ind w:left="906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cstheme="minorBidi" w:hint="default"/>
      </w:rPr>
    </w:lvl>
  </w:abstractNum>
  <w:abstractNum w:abstractNumId="26">
    <w:nsid w:val="5AE96021"/>
    <w:multiLevelType w:val="hybridMultilevel"/>
    <w:tmpl w:val="9DB2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33477"/>
    <w:multiLevelType w:val="hybridMultilevel"/>
    <w:tmpl w:val="936E6A4E"/>
    <w:lvl w:ilvl="0" w:tplc="8D52F4F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A5B5C"/>
    <w:multiLevelType w:val="hybridMultilevel"/>
    <w:tmpl w:val="89F270C2"/>
    <w:lvl w:ilvl="0" w:tplc="F92E21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96760"/>
    <w:multiLevelType w:val="hybridMultilevel"/>
    <w:tmpl w:val="56BCD296"/>
    <w:lvl w:ilvl="0" w:tplc="635EA49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242ED"/>
    <w:multiLevelType w:val="hybridMultilevel"/>
    <w:tmpl w:val="A23A37EE"/>
    <w:lvl w:ilvl="0" w:tplc="1938D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B7B50"/>
    <w:multiLevelType w:val="hybridMultilevel"/>
    <w:tmpl w:val="F3F6AEA0"/>
    <w:lvl w:ilvl="0" w:tplc="43EAE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95810"/>
    <w:multiLevelType w:val="hybridMultilevel"/>
    <w:tmpl w:val="6E761AB0"/>
    <w:lvl w:ilvl="0" w:tplc="1452F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27"/>
  </w:num>
  <w:num w:numId="5">
    <w:abstractNumId w:val="28"/>
  </w:num>
  <w:num w:numId="6">
    <w:abstractNumId w:val="13"/>
  </w:num>
  <w:num w:numId="7">
    <w:abstractNumId w:val="14"/>
  </w:num>
  <w:num w:numId="8">
    <w:abstractNumId w:val="16"/>
  </w:num>
  <w:num w:numId="9">
    <w:abstractNumId w:val="25"/>
  </w:num>
  <w:num w:numId="10">
    <w:abstractNumId w:val="2"/>
  </w:num>
  <w:num w:numId="11">
    <w:abstractNumId w:val="23"/>
  </w:num>
  <w:num w:numId="12">
    <w:abstractNumId w:val="0"/>
  </w:num>
  <w:num w:numId="13">
    <w:abstractNumId w:val="22"/>
  </w:num>
  <w:num w:numId="14">
    <w:abstractNumId w:val="24"/>
  </w:num>
  <w:num w:numId="15">
    <w:abstractNumId w:val="10"/>
  </w:num>
  <w:num w:numId="16">
    <w:abstractNumId w:val="18"/>
  </w:num>
  <w:num w:numId="17">
    <w:abstractNumId w:val="17"/>
  </w:num>
  <w:num w:numId="18">
    <w:abstractNumId w:val="19"/>
  </w:num>
  <w:num w:numId="19">
    <w:abstractNumId w:val="9"/>
  </w:num>
  <w:num w:numId="20">
    <w:abstractNumId w:val="26"/>
  </w:num>
  <w:num w:numId="21">
    <w:abstractNumId w:val="5"/>
  </w:num>
  <w:num w:numId="22">
    <w:abstractNumId w:val="30"/>
  </w:num>
  <w:num w:numId="23">
    <w:abstractNumId w:val="11"/>
  </w:num>
  <w:num w:numId="24">
    <w:abstractNumId w:val="12"/>
  </w:num>
  <w:num w:numId="25">
    <w:abstractNumId w:val="1"/>
  </w:num>
  <w:num w:numId="26">
    <w:abstractNumId w:val="15"/>
  </w:num>
  <w:num w:numId="27">
    <w:abstractNumId w:val="4"/>
  </w:num>
  <w:num w:numId="28">
    <w:abstractNumId w:val="31"/>
  </w:num>
  <w:num w:numId="29">
    <w:abstractNumId w:val="6"/>
  </w:num>
  <w:num w:numId="30">
    <w:abstractNumId w:val="8"/>
  </w:num>
  <w:num w:numId="31">
    <w:abstractNumId w:val="7"/>
  </w:num>
  <w:num w:numId="32">
    <w:abstractNumId w:val="32"/>
  </w:num>
  <w:num w:numId="33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0E"/>
    <w:rsid w:val="000348AB"/>
    <w:rsid w:val="0004310B"/>
    <w:rsid w:val="0005470E"/>
    <w:rsid w:val="00057AE5"/>
    <w:rsid w:val="000758CC"/>
    <w:rsid w:val="00076B6C"/>
    <w:rsid w:val="000836B5"/>
    <w:rsid w:val="00097EF5"/>
    <w:rsid w:val="000A14EC"/>
    <w:rsid w:val="000B5F7C"/>
    <w:rsid w:val="000C18BA"/>
    <w:rsid w:val="000C5685"/>
    <w:rsid w:val="000C5E05"/>
    <w:rsid w:val="000D2F8B"/>
    <w:rsid w:val="000E570D"/>
    <w:rsid w:val="00116405"/>
    <w:rsid w:val="00121166"/>
    <w:rsid w:val="0013376D"/>
    <w:rsid w:val="00133F06"/>
    <w:rsid w:val="00140BE9"/>
    <w:rsid w:val="00144A2E"/>
    <w:rsid w:val="001465D3"/>
    <w:rsid w:val="001469B0"/>
    <w:rsid w:val="00146BE1"/>
    <w:rsid w:val="0015168A"/>
    <w:rsid w:val="00170C2F"/>
    <w:rsid w:val="00176DC2"/>
    <w:rsid w:val="00191DBE"/>
    <w:rsid w:val="001B0F97"/>
    <w:rsid w:val="001B3100"/>
    <w:rsid w:val="001E07C0"/>
    <w:rsid w:val="001E5A68"/>
    <w:rsid w:val="001F2F62"/>
    <w:rsid w:val="00200CFB"/>
    <w:rsid w:val="002016EF"/>
    <w:rsid w:val="0020183B"/>
    <w:rsid w:val="002120E6"/>
    <w:rsid w:val="002160D7"/>
    <w:rsid w:val="0021694B"/>
    <w:rsid w:val="00217C6D"/>
    <w:rsid w:val="002220D0"/>
    <w:rsid w:val="00237578"/>
    <w:rsid w:val="00241080"/>
    <w:rsid w:val="0025647A"/>
    <w:rsid w:val="00282C7C"/>
    <w:rsid w:val="00286826"/>
    <w:rsid w:val="00295A12"/>
    <w:rsid w:val="002965A1"/>
    <w:rsid w:val="00297447"/>
    <w:rsid w:val="002A4702"/>
    <w:rsid w:val="002A52EC"/>
    <w:rsid w:val="002D36A7"/>
    <w:rsid w:val="002F2353"/>
    <w:rsid w:val="002F2BEC"/>
    <w:rsid w:val="002F3B4C"/>
    <w:rsid w:val="002F7C93"/>
    <w:rsid w:val="003022E7"/>
    <w:rsid w:val="00303443"/>
    <w:rsid w:val="003109BD"/>
    <w:rsid w:val="00316D2C"/>
    <w:rsid w:val="00327069"/>
    <w:rsid w:val="00331237"/>
    <w:rsid w:val="00350F23"/>
    <w:rsid w:val="003561A7"/>
    <w:rsid w:val="00375FCC"/>
    <w:rsid w:val="00391EC7"/>
    <w:rsid w:val="003A263C"/>
    <w:rsid w:val="003A43CD"/>
    <w:rsid w:val="003A4581"/>
    <w:rsid w:val="003A51BC"/>
    <w:rsid w:val="003B361A"/>
    <w:rsid w:val="003B6BFA"/>
    <w:rsid w:val="003E158B"/>
    <w:rsid w:val="003E4CBD"/>
    <w:rsid w:val="003E4D31"/>
    <w:rsid w:val="003E7E5E"/>
    <w:rsid w:val="003F1C94"/>
    <w:rsid w:val="003F45F3"/>
    <w:rsid w:val="003F5B96"/>
    <w:rsid w:val="0041082B"/>
    <w:rsid w:val="00416A9A"/>
    <w:rsid w:val="00426C6D"/>
    <w:rsid w:val="004325D6"/>
    <w:rsid w:val="00440503"/>
    <w:rsid w:val="0046779F"/>
    <w:rsid w:val="00477BE7"/>
    <w:rsid w:val="00486704"/>
    <w:rsid w:val="004A0DC7"/>
    <w:rsid w:val="004B45F9"/>
    <w:rsid w:val="004B6B80"/>
    <w:rsid w:val="004E45ED"/>
    <w:rsid w:val="004E75EB"/>
    <w:rsid w:val="00554D41"/>
    <w:rsid w:val="00556847"/>
    <w:rsid w:val="005730D1"/>
    <w:rsid w:val="0057415D"/>
    <w:rsid w:val="0057690B"/>
    <w:rsid w:val="005831DB"/>
    <w:rsid w:val="005875B6"/>
    <w:rsid w:val="00590443"/>
    <w:rsid w:val="005C57C2"/>
    <w:rsid w:val="005D439E"/>
    <w:rsid w:val="005D6BA3"/>
    <w:rsid w:val="005E60D4"/>
    <w:rsid w:val="0061530B"/>
    <w:rsid w:val="00632650"/>
    <w:rsid w:val="006338F9"/>
    <w:rsid w:val="006364DA"/>
    <w:rsid w:val="0063692A"/>
    <w:rsid w:val="00637285"/>
    <w:rsid w:val="006459D3"/>
    <w:rsid w:val="0064656E"/>
    <w:rsid w:val="00647001"/>
    <w:rsid w:val="006518F1"/>
    <w:rsid w:val="00655D6D"/>
    <w:rsid w:val="00656EFB"/>
    <w:rsid w:val="00657591"/>
    <w:rsid w:val="006610C0"/>
    <w:rsid w:val="006636E1"/>
    <w:rsid w:val="00667051"/>
    <w:rsid w:val="00670151"/>
    <w:rsid w:val="00687E98"/>
    <w:rsid w:val="006A5732"/>
    <w:rsid w:val="006C67FB"/>
    <w:rsid w:val="0074741B"/>
    <w:rsid w:val="0075168F"/>
    <w:rsid w:val="007703E3"/>
    <w:rsid w:val="0077272D"/>
    <w:rsid w:val="0077649A"/>
    <w:rsid w:val="00787615"/>
    <w:rsid w:val="007B2B73"/>
    <w:rsid w:val="007E7577"/>
    <w:rsid w:val="007F2A36"/>
    <w:rsid w:val="007F4394"/>
    <w:rsid w:val="007F5B13"/>
    <w:rsid w:val="00801566"/>
    <w:rsid w:val="0083060B"/>
    <w:rsid w:val="00833D3B"/>
    <w:rsid w:val="00842539"/>
    <w:rsid w:val="00843FC2"/>
    <w:rsid w:val="00857D63"/>
    <w:rsid w:val="008610FB"/>
    <w:rsid w:val="0087352D"/>
    <w:rsid w:val="008B1176"/>
    <w:rsid w:val="008C3C17"/>
    <w:rsid w:val="008E7213"/>
    <w:rsid w:val="009167ED"/>
    <w:rsid w:val="0092762A"/>
    <w:rsid w:val="00941DCF"/>
    <w:rsid w:val="0095154D"/>
    <w:rsid w:val="00977BD8"/>
    <w:rsid w:val="00986E4F"/>
    <w:rsid w:val="00997E17"/>
    <w:rsid w:val="009C5B88"/>
    <w:rsid w:val="009D0070"/>
    <w:rsid w:val="009D6A57"/>
    <w:rsid w:val="009E0F31"/>
    <w:rsid w:val="009E43E7"/>
    <w:rsid w:val="009F44DA"/>
    <w:rsid w:val="00A04AF3"/>
    <w:rsid w:val="00A1235D"/>
    <w:rsid w:val="00A24634"/>
    <w:rsid w:val="00A47CCD"/>
    <w:rsid w:val="00A5220A"/>
    <w:rsid w:val="00A60A8C"/>
    <w:rsid w:val="00A822AF"/>
    <w:rsid w:val="00A87299"/>
    <w:rsid w:val="00A87C67"/>
    <w:rsid w:val="00A94259"/>
    <w:rsid w:val="00AA2A6F"/>
    <w:rsid w:val="00AB5DA7"/>
    <w:rsid w:val="00AC4A14"/>
    <w:rsid w:val="00AE1BD4"/>
    <w:rsid w:val="00AE3A23"/>
    <w:rsid w:val="00AF16E6"/>
    <w:rsid w:val="00B30658"/>
    <w:rsid w:val="00B66F8C"/>
    <w:rsid w:val="00B762A1"/>
    <w:rsid w:val="00B930A9"/>
    <w:rsid w:val="00BA0C5B"/>
    <w:rsid w:val="00BC255B"/>
    <w:rsid w:val="00BC3319"/>
    <w:rsid w:val="00BE707B"/>
    <w:rsid w:val="00BF575F"/>
    <w:rsid w:val="00C03378"/>
    <w:rsid w:val="00C05748"/>
    <w:rsid w:val="00C158CF"/>
    <w:rsid w:val="00C230E0"/>
    <w:rsid w:val="00C27005"/>
    <w:rsid w:val="00C375F9"/>
    <w:rsid w:val="00C40AF6"/>
    <w:rsid w:val="00C42345"/>
    <w:rsid w:val="00C51B4F"/>
    <w:rsid w:val="00C51CA8"/>
    <w:rsid w:val="00C67DAE"/>
    <w:rsid w:val="00C8078B"/>
    <w:rsid w:val="00C91017"/>
    <w:rsid w:val="00C9292C"/>
    <w:rsid w:val="00CA3711"/>
    <w:rsid w:val="00CB1DCE"/>
    <w:rsid w:val="00CB5C08"/>
    <w:rsid w:val="00CC0C69"/>
    <w:rsid w:val="00CC1CC5"/>
    <w:rsid w:val="00CC7D6D"/>
    <w:rsid w:val="00CD7577"/>
    <w:rsid w:val="00CF0419"/>
    <w:rsid w:val="00D10A81"/>
    <w:rsid w:val="00D119D6"/>
    <w:rsid w:val="00D17C86"/>
    <w:rsid w:val="00D209F1"/>
    <w:rsid w:val="00D2294B"/>
    <w:rsid w:val="00D23EFD"/>
    <w:rsid w:val="00D2578A"/>
    <w:rsid w:val="00D40887"/>
    <w:rsid w:val="00D42AD0"/>
    <w:rsid w:val="00D54533"/>
    <w:rsid w:val="00D57ECD"/>
    <w:rsid w:val="00D630E4"/>
    <w:rsid w:val="00D64BBC"/>
    <w:rsid w:val="00D7038D"/>
    <w:rsid w:val="00D7180D"/>
    <w:rsid w:val="00D71D49"/>
    <w:rsid w:val="00D754AD"/>
    <w:rsid w:val="00D8226F"/>
    <w:rsid w:val="00D833E2"/>
    <w:rsid w:val="00DC1842"/>
    <w:rsid w:val="00DD3ED7"/>
    <w:rsid w:val="00DF3D50"/>
    <w:rsid w:val="00E028A0"/>
    <w:rsid w:val="00E15D67"/>
    <w:rsid w:val="00E21C92"/>
    <w:rsid w:val="00E24F4B"/>
    <w:rsid w:val="00E346DB"/>
    <w:rsid w:val="00E5340E"/>
    <w:rsid w:val="00E73315"/>
    <w:rsid w:val="00E80960"/>
    <w:rsid w:val="00E81CEF"/>
    <w:rsid w:val="00E84D3C"/>
    <w:rsid w:val="00EA619A"/>
    <w:rsid w:val="00ED295B"/>
    <w:rsid w:val="00EE62CE"/>
    <w:rsid w:val="00EF1DC8"/>
    <w:rsid w:val="00EF356C"/>
    <w:rsid w:val="00EF5AE3"/>
    <w:rsid w:val="00F0053F"/>
    <w:rsid w:val="00F009E0"/>
    <w:rsid w:val="00F02543"/>
    <w:rsid w:val="00F041A0"/>
    <w:rsid w:val="00F05235"/>
    <w:rsid w:val="00F117A7"/>
    <w:rsid w:val="00F204DA"/>
    <w:rsid w:val="00F22644"/>
    <w:rsid w:val="00F46C33"/>
    <w:rsid w:val="00F525BD"/>
    <w:rsid w:val="00F76F76"/>
    <w:rsid w:val="00FB02D1"/>
    <w:rsid w:val="00FB4A7E"/>
    <w:rsid w:val="00FC3C40"/>
    <w:rsid w:val="00FC6F81"/>
    <w:rsid w:val="00FC74E9"/>
    <w:rsid w:val="00FD57DB"/>
    <w:rsid w:val="00FE3244"/>
    <w:rsid w:val="00FE6AC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2AA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75F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E7213"/>
    <w:pPr>
      <w:keepNext/>
      <w:jc w:val="center"/>
      <w:outlineLvl w:val="1"/>
    </w:pPr>
    <w:rPr>
      <w:b/>
    </w:rPr>
  </w:style>
  <w:style w:type="paragraph" w:styleId="8">
    <w:name w:val="heading 8"/>
    <w:basedOn w:val="a"/>
    <w:next w:val="a"/>
    <w:link w:val="80"/>
    <w:qFormat/>
    <w:rsid w:val="0029744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575F"/>
    <w:pPr>
      <w:tabs>
        <w:tab w:val="left" w:pos="0"/>
      </w:tabs>
      <w:ind w:firstLine="851"/>
    </w:pPr>
  </w:style>
  <w:style w:type="paragraph" w:styleId="20">
    <w:name w:val="Body Text Indent 2"/>
    <w:basedOn w:val="a"/>
    <w:rsid w:val="00BF575F"/>
    <w:pPr>
      <w:ind w:firstLine="851"/>
      <w:jc w:val="both"/>
    </w:pPr>
  </w:style>
  <w:style w:type="paragraph" w:styleId="a5">
    <w:name w:val="Title"/>
    <w:basedOn w:val="a"/>
    <w:link w:val="a6"/>
    <w:qFormat/>
    <w:rsid w:val="00BF575F"/>
    <w:pPr>
      <w:jc w:val="center"/>
    </w:pPr>
    <w:rPr>
      <w:b/>
      <w:bCs/>
    </w:rPr>
  </w:style>
  <w:style w:type="paragraph" w:styleId="a7">
    <w:name w:val="footer"/>
    <w:basedOn w:val="a"/>
    <w:link w:val="a8"/>
    <w:rsid w:val="00BF575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575F"/>
  </w:style>
  <w:style w:type="paragraph" w:styleId="aa">
    <w:name w:val="header"/>
    <w:basedOn w:val="a"/>
    <w:link w:val="ab"/>
    <w:uiPriority w:val="99"/>
    <w:rsid w:val="00BF575F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BF575F"/>
    <w:pPr>
      <w:spacing w:line="288" w:lineRule="auto"/>
      <w:jc w:val="both"/>
    </w:pPr>
  </w:style>
  <w:style w:type="table" w:styleId="ad">
    <w:name w:val="Table Grid"/>
    <w:basedOn w:val="a1"/>
    <w:uiPriority w:val="59"/>
    <w:rsid w:val="00BC3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5"/>
    <w:rsid w:val="006364DA"/>
    <w:rPr>
      <w:b/>
      <w:bCs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E5340E"/>
    <w:rPr>
      <w:sz w:val="24"/>
    </w:rPr>
  </w:style>
  <w:style w:type="character" w:customStyle="1" w:styleId="3">
    <w:name w:val="Основной текст (3)_"/>
    <w:basedOn w:val="a0"/>
    <w:link w:val="30"/>
    <w:rsid w:val="00E5340E"/>
    <w:rPr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340E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auiue">
    <w:name w:val="Iau?iue"/>
    <w:rsid w:val="003A51B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hAnsi="Courier New"/>
    </w:rPr>
  </w:style>
  <w:style w:type="paragraph" w:styleId="ae">
    <w:name w:val="Document Map"/>
    <w:basedOn w:val="a"/>
    <w:link w:val="af"/>
    <w:rsid w:val="000348A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348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rsid w:val="00297447"/>
    <w:rPr>
      <w:sz w:val="24"/>
    </w:rPr>
  </w:style>
  <w:style w:type="paragraph" w:customStyle="1" w:styleId="just">
    <w:name w:val="just"/>
    <w:basedOn w:val="a"/>
    <w:rsid w:val="002974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974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nhideWhenUsed/>
    <w:rsid w:val="00297447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97447"/>
    <w:rPr>
      <w:rFonts w:ascii="Tahoma" w:eastAsia="Calibri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297447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97447"/>
    <w:rPr>
      <w:sz w:val="28"/>
    </w:rPr>
  </w:style>
  <w:style w:type="paragraph" w:styleId="af2">
    <w:name w:val="footnote text"/>
    <w:basedOn w:val="a"/>
    <w:link w:val="af3"/>
    <w:unhideWhenUsed/>
    <w:rsid w:val="0029744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297447"/>
    <w:rPr>
      <w:rFonts w:ascii="Calibri" w:eastAsia="Calibri" w:hAnsi="Calibri"/>
      <w:lang w:eastAsia="en-US"/>
    </w:rPr>
  </w:style>
  <w:style w:type="character" w:styleId="af4">
    <w:name w:val="footnote reference"/>
    <w:basedOn w:val="a0"/>
    <w:uiPriority w:val="99"/>
    <w:unhideWhenUsed/>
    <w:rsid w:val="00297447"/>
    <w:rPr>
      <w:vertAlign w:val="superscript"/>
    </w:rPr>
  </w:style>
  <w:style w:type="paragraph" w:styleId="af5">
    <w:name w:val="List Paragraph"/>
    <w:basedOn w:val="a"/>
    <w:qFormat/>
    <w:rsid w:val="00297447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f6">
    <w:name w:val="Normal (Web)"/>
    <w:basedOn w:val="a"/>
    <w:rsid w:val="00297447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character" w:styleId="af7">
    <w:name w:val="Hyperlink"/>
    <w:basedOn w:val="a0"/>
    <w:unhideWhenUsed/>
    <w:rsid w:val="00297447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2974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97447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8">
    <w:name w:val="caption"/>
    <w:basedOn w:val="a"/>
    <w:next w:val="a"/>
    <w:qFormat/>
    <w:rsid w:val="00297447"/>
    <w:pPr>
      <w:spacing w:after="0" w:line="240" w:lineRule="auto"/>
      <w:jc w:val="both"/>
    </w:pPr>
    <w:rPr>
      <w:rFonts w:ascii="Bookman Old Style" w:eastAsia="Calibri" w:hAnsi="Bookman Old Style" w:cs="Times New Roman"/>
      <w:b/>
      <w:bCs/>
      <w:sz w:val="20"/>
      <w:szCs w:val="20"/>
    </w:rPr>
  </w:style>
  <w:style w:type="numbering" w:customStyle="1" w:styleId="4">
    <w:name w:val="Стиль4"/>
    <w:rsid w:val="00297447"/>
    <w:pPr>
      <w:numPr>
        <w:numId w:val="1"/>
      </w:numPr>
    </w:pPr>
  </w:style>
  <w:style w:type="numbering" w:customStyle="1" w:styleId="14">
    <w:name w:val="Стиль14"/>
    <w:rsid w:val="00297447"/>
    <w:pPr>
      <w:numPr>
        <w:numId w:val="2"/>
      </w:numPr>
    </w:pPr>
  </w:style>
  <w:style w:type="paragraph" w:customStyle="1" w:styleId="Default">
    <w:name w:val="Default"/>
    <w:rsid w:val="00297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C807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2A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A52EC"/>
  </w:style>
  <w:style w:type="character" w:customStyle="1" w:styleId="eop">
    <w:name w:val="eop"/>
    <w:basedOn w:val="a0"/>
    <w:rsid w:val="002A52EC"/>
  </w:style>
  <w:style w:type="character" w:customStyle="1" w:styleId="spellingerror">
    <w:name w:val="spellingerror"/>
    <w:basedOn w:val="a0"/>
    <w:rsid w:val="002A5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75F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E7213"/>
    <w:pPr>
      <w:keepNext/>
      <w:jc w:val="center"/>
      <w:outlineLvl w:val="1"/>
    </w:pPr>
    <w:rPr>
      <w:b/>
    </w:rPr>
  </w:style>
  <w:style w:type="paragraph" w:styleId="8">
    <w:name w:val="heading 8"/>
    <w:basedOn w:val="a"/>
    <w:next w:val="a"/>
    <w:link w:val="80"/>
    <w:qFormat/>
    <w:rsid w:val="0029744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575F"/>
    <w:pPr>
      <w:tabs>
        <w:tab w:val="left" w:pos="0"/>
      </w:tabs>
      <w:ind w:firstLine="851"/>
    </w:pPr>
  </w:style>
  <w:style w:type="paragraph" w:styleId="20">
    <w:name w:val="Body Text Indent 2"/>
    <w:basedOn w:val="a"/>
    <w:rsid w:val="00BF575F"/>
    <w:pPr>
      <w:ind w:firstLine="851"/>
      <w:jc w:val="both"/>
    </w:pPr>
  </w:style>
  <w:style w:type="paragraph" w:styleId="a5">
    <w:name w:val="Title"/>
    <w:basedOn w:val="a"/>
    <w:link w:val="a6"/>
    <w:qFormat/>
    <w:rsid w:val="00BF575F"/>
    <w:pPr>
      <w:jc w:val="center"/>
    </w:pPr>
    <w:rPr>
      <w:b/>
      <w:bCs/>
    </w:rPr>
  </w:style>
  <w:style w:type="paragraph" w:styleId="a7">
    <w:name w:val="footer"/>
    <w:basedOn w:val="a"/>
    <w:link w:val="a8"/>
    <w:rsid w:val="00BF575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575F"/>
  </w:style>
  <w:style w:type="paragraph" w:styleId="aa">
    <w:name w:val="header"/>
    <w:basedOn w:val="a"/>
    <w:link w:val="ab"/>
    <w:uiPriority w:val="99"/>
    <w:rsid w:val="00BF575F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BF575F"/>
    <w:pPr>
      <w:spacing w:line="288" w:lineRule="auto"/>
      <w:jc w:val="both"/>
    </w:pPr>
  </w:style>
  <w:style w:type="table" w:styleId="ad">
    <w:name w:val="Table Grid"/>
    <w:basedOn w:val="a1"/>
    <w:uiPriority w:val="59"/>
    <w:rsid w:val="00BC3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5"/>
    <w:rsid w:val="006364DA"/>
    <w:rPr>
      <w:b/>
      <w:bCs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E5340E"/>
    <w:rPr>
      <w:sz w:val="24"/>
    </w:rPr>
  </w:style>
  <w:style w:type="character" w:customStyle="1" w:styleId="3">
    <w:name w:val="Основной текст (3)_"/>
    <w:basedOn w:val="a0"/>
    <w:link w:val="30"/>
    <w:rsid w:val="00E5340E"/>
    <w:rPr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340E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auiue">
    <w:name w:val="Iau?iue"/>
    <w:rsid w:val="003A51B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hAnsi="Courier New"/>
    </w:rPr>
  </w:style>
  <w:style w:type="paragraph" w:styleId="ae">
    <w:name w:val="Document Map"/>
    <w:basedOn w:val="a"/>
    <w:link w:val="af"/>
    <w:rsid w:val="000348A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348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rsid w:val="00297447"/>
    <w:rPr>
      <w:sz w:val="24"/>
    </w:rPr>
  </w:style>
  <w:style w:type="paragraph" w:customStyle="1" w:styleId="just">
    <w:name w:val="just"/>
    <w:basedOn w:val="a"/>
    <w:rsid w:val="002974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974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nhideWhenUsed/>
    <w:rsid w:val="00297447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97447"/>
    <w:rPr>
      <w:rFonts w:ascii="Tahoma" w:eastAsia="Calibri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297447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97447"/>
    <w:rPr>
      <w:sz w:val="28"/>
    </w:rPr>
  </w:style>
  <w:style w:type="paragraph" w:styleId="af2">
    <w:name w:val="footnote text"/>
    <w:basedOn w:val="a"/>
    <w:link w:val="af3"/>
    <w:unhideWhenUsed/>
    <w:rsid w:val="0029744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297447"/>
    <w:rPr>
      <w:rFonts w:ascii="Calibri" w:eastAsia="Calibri" w:hAnsi="Calibri"/>
      <w:lang w:eastAsia="en-US"/>
    </w:rPr>
  </w:style>
  <w:style w:type="character" w:styleId="af4">
    <w:name w:val="footnote reference"/>
    <w:basedOn w:val="a0"/>
    <w:uiPriority w:val="99"/>
    <w:unhideWhenUsed/>
    <w:rsid w:val="00297447"/>
    <w:rPr>
      <w:vertAlign w:val="superscript"/>
    </w:rPr>
  </w:style>
  <w:style w:type="paragraph" w:styleId="af5">
    <w:name w:val="List Paragraph"/>
    <w:basedOn w:val="a"/>
    <w:qFormat/>
    <w:rsid w:val="00297447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f6">
    <w:name w:val="Normal (Web)"/>
    <w:basedOn w:val="a"/>
    <w:rsid w:val="00297447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character" w:styleId="af7">
    <w:name w:val="Hyperlink"/>
    <w:basedOn w:val="a0"/>
    <w:unhideWhenUsed/>
    <w:rsid w:val="00297447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2974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97447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8">
    <w:name w:val="caption"/>
    <w:basedOn w:val="a"/>
    <w:next w:val="a"/>
    <w:qFormat/>
    <w:rsid w:val="00297447"/>
    <w:pPr>
      <w:spacing w:after="0" w:line="240" w:lineRule="auto"/>
      <w:jc w:val="both"/>
    </w:pPr>
    <w:rPr>
      <w:rFonts w:ascii="Bookman Old Style" w:eastAsia="Calibri" w:hAnsi="Bookman Old Style" w:cs="Times New Roman"/>
      <w:b/>
      <w:bCs/>
      <w:sz w:val="20"/>
      <w:szCs w:val="20"/>
    </w:rPr>
  </w:style>
  <w:style w:type="numbering" w:customStyle="1" w:styleId="4">
    <w:name w:val="Стиль4"/>
    <w:rsid w:val="00297447"/>
    <w:pPr>
      <w:numPr>
        <w:numId w:val="1"/>
      </w:numPr>
    </w:pPr>
  </w:style>
  <w:style w:type="numbering" w:customStyle="1" w:styleId="14">
    <w:name w:val="Стиль14"/>
    <w:rsid w:val="00297447"/>
    <w:pPr>
      <w:numPr>
        <w:numId w:val="2"/>
      </w:numPr>
    </w:pPr>
  </w:style>
  <w:style w:type="paragraph" w:customStyle="1" w:styleId="Default">
    <w:name w:val="Default"/>
    <w:rsid w:val="00297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C807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2A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A52EC"/>
  </w:style>
  <w:style w:type="character" w:customStyle="1" w:styleId="eop">
    <w:name w:val="eop"/>
    <w:basedOn w:val="a0"/>
    <w:rsid w:val="002A52EC"/>
  </w:style>
  <w:style w:type="character" w:customStyle="1" w:styleId="spellingerror">
    <w:name w:val="spellingerror"/>
    <w:basedOn w:val="a0"/>
    <w:rsid w:val="002A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r\LOCALS~1\Temp\&#1057;&#1052;&#1050;%20&#1060;%204.2.4-01-07_&#1054;&#1041;&#1065;&#1048;&#1049;%20&#1041;&#1051;&#1040;&#1053;&#1050;%202017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ility xmlns="6c398cb0-b887-4a55-acf9-332cd5e6b2cc">
      <UserInfo>
        <DisplayName/>
        <AccountId xsi:nil="true"/>
        <AccountType/>
      </UserInfo>
    </Responsibility>
    <_x041a__x0440__x0430__x0442__x043a__x043e__x0435__x0020__x043e__x043f__x0438__x0441__x0430__x043d__x0438__x0435_ xmlns="9d7e7b4c-b47a-4424-9c6a-afab0a3d73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8C0636A868E4E8EE19F8051A5CDA9" ma:contentTypeVersion="5" ma:contentTypeDescription="Создание документа." ma:contentTypeScope="" ma:versionID="fca785b961d3b6b71199d45c3d58bfd2">
  <xsd:schema xmlns:xsd="http://www.w3.org/2001/XMLSchema" xmlns:xs="http://www.w3.org/2001/XMLSchema" xmlns:p="http://schemas.microsoft.com/office/2006/metadata/properties" xmlns:ns2="9d7e7b4c-b47a-4424-9c6a-afab0a3d73c1" xmlns:ns3="6c398cb0-b887-4a55-acf9-332cd5e6b2cc" targetNamespace="http://schemas.microsoft.com/office/2006/metadata/properties" ma:root="true" ma:fieldsID="1bc6d5ab06637258e0134617a7ffc678" ns2:_="" ns3:_="">
    <xsd:import namespace="9d7e7b4c-b47a-4424-9c6a-afab0a3d73c1"/>
    <xsd:import namespace="6c398cb0-b887-4a55-acf9-332cd5e6b2cc"/>
    <xsd:element name="properties">
      <xsd:complexType>
        <xsd:sequence>
          <xsd:element name="documentManagement">
            <xsd:complexType>
              <xsd:all>
                <xsd:element ref="ns2:_x041a__x0440__x0430__x0442__x043a__x043e__x0435__x0020__x043e__x043f__x0438__x0441__x0430__x043d__x0438__x0435_" minOccurs="0"/>
                <xsd:element ref="ns3:Respon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e7b4c-b47a-4424-9c6a-afab0a3d73c1" elementFormDefault="qualified">
    <xsd:import namespace="http://schemas.microsoft.com/office/2006/documentManagement/types"/>
    <xsd:import namespace="http://schemas.microsoft.com/office/infopath/2007/PartnerControls"/>
    <xsd:element name="_x041a__x0440__x0430__x0442__x043a__x043e__x0435__x0020__x043e__x043f__x0438__x0441__x0430__x043d__x0438__x0435_" ma:index="8" nillable="true" ma:displayName="Краткое описание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8cb0-b887-4a55-acf9-332cd5e6b2cc" elementFormDefault="qualified">
    <xsd:import namespace="http://schemas.microsoft.com/office/2006/documentManagement/types"/>
    <xsd:import namespace="http://schemas.microsoft.com/office/infopath/2007/PartnerControls"/>
    <xsd:element name="Responsibility" ma:index="9" nillable="true" ma:displayName="Ответственный" ma:list="UserInfo" ma:SharePointGroup="0" ma:internalName="Responsibilit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0AB1-4A63-46AE-A52B-F3717ECE4E77}">
  <ds:schemaRefs>
    <ds:schemaRef ds:uri="http://schemas.microsoft.com/office/2006/metadata/properties"/>
    <ds:schemaRef ds:uri="http://schemas.microsoft.com/office/infopath/2007/PartnerControls"/>
    <ds:schemaRef ds:uri="6c398cb0-b887-4a55-acf9-332cd5e6b2cc"/>
    <ds:schemaRef ds:uri="9d7e7b4c-b47a-4424-9c6a-afab0a3d73c1"/>
  </ds:schemaRefs>
</ds:datastoreItem>
</file>

<file path=customXml/itemProps2.xml><?xml version="1.0" encoding="utf-8"?>
<ds:datastoreItem xmlns:ds="http://schemas.openxmlformats.org/officeDocument/2006/customXml" ds:itemID="{269B2534-F4D2-492C-BFD2-B72F983DC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BCDA8-1E83-45C1-9862-7A735FDEF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e7b4c-b47a-4424-9c6a-afab0a3d73c1"/>
    <ds:schemaRef ds:uri="6c398cb0-b887-4a55-acf9-332cd5e6b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06A2D6-FA37-4CAB-AAD7-518CB825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СМК Ф 4.2.4-01-07_ОБЩИЙ БЛАНК 2017-1</Template>
  <TotalTime>83</TotalTime>
  <Pages>8</Pages>
  <Words>340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программы развития кафедры</vt:lpstr>
    </vt:vector>
  </TitlesOfParts>
  <Company>home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программы развития кафедры</dc:title>
  <dc:creator>usr</dc:creator>
  <cp:lastModifiedBy>Шалдина Полина Дмитриевна</cp:lastModifiedBy>
  <cp:revision>2</cp:revision>
  <cp:lastPrinted>2011-01-28T05:33:00Z</cp:lastPrinted>
  <dcterms:created xsi:type="dcterms:W3CDTF">2022-12-15T08:56:00Z</dcterms:created>
  <dcterms:modified xsi:type="dcterms:W3CDTF">2022-12-15T08:56:00Z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0x010100CB38C0636A868E4E8EE19F8051A5CDA9</vt:lpwstr>
  </property>
</Properties>
</file>