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" w:type="pct"/>
        <w:jc w:val="right"/>
        <w:tblLook w:val="04A0" w:firstRow="1" w:lastRow="0" w:firstColumn="1" w:lastColumn="0" w:noHBand="0" w:noVBand="1"/>
      </w:tblPr>
      <w:tblGrid>
        <w:gridCol w:w="4830"/>
      </w:tblGrid>
      <w:tr w:rsidR="00FC2D83" w14:paraId="431A15CB" w14:textId="77777777" w:rsidTr="00FC2D83">
        <w:trPr>
          <w:trHeight w:val="304"/>
          <w:jc w:val="right"/>
        </w:trPr>
        <w:tc>
          <w:tcPr>
            <w:tcW w:w="5000" w:type="pct"/>
          </w:tcPr>
          <w:p w14:paraId="0BFB4F33" w14:textId="79AE96E7" w:rsidR="00FC2D83" w:rsidRDefault="00FC2D83" w:rsidP="00FC2D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Hlk103857698"/>
            <w:bookmarkStart w:id="1" w:name="_GoBack"/>
            <w:bookmarkEnd w:id="1"/>
            <w:r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</w:tc>
      </w:tr>
      <w:tr w:rsidR="00FC2D83" w14:paraId="61FEF4D6" w14:textId="77777777" w:rsidTr="00FC2D83">
        <w:trPr>
          <w:trHeight w:val="304"/>
          <w:jc w:val="right"/>
        </w:trPr>
        <w:tc>
          <w:tcPr>
            <w:tcW w:w="5000" w:type="pct"/>
            <w:hideMark/>
          </w:tcPr>
          <w:p w14:paraId="509BBFC1" w14:textId="02183EC3" w:rsidR="00FC2D83" w:rsidRDefault="00FC2D83" w:rsidP="00FC2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Заместитель ректора - директор</w:t>
            </w:r>
            <w:r w:rsidRPr="008150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института/</w:t>
            </w:r>
          </w:p>
          <w:p w14:paraId="739F47CE" w14:textId="006F805A" w:rsidR="00FC2D83" w:rsidRDefault="00FC2D83" w:rsidP="00FC2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института/</w:t>
            </w:r>
          </w:p>
          <w:p w14:paraId="56A3272B" w14:textId="15824319" w:rsidR="00FC2D83" w:rsidRDefault="00FC2D83" w:rsidP="00FC2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факультета</w:t>
            </w:r>
          </w:p>
        </w:tc>
      </w:tr>
      <w:tr w:rsidR="00FC2D83" w14:paraId="59E9F851" w14:textId="77777777" w:rsidTr="00FC2D83">
        <w:trPr>
          <w:trHeight w:val="263"/>
          <w:jc w:val="right"/>
        </w:trPr>
        <w:tc>
          <w:tcPr>
            <w:tcW w:w="5000" w:type="pct"/>
            <w:vAlign w:val="center"/>
          </w:tcPr>
          <w:p w14:paraId="5A5C0E3A" w14:textId="77777777" w:rsidR="00FC2D83" w:rsidRDefault="00FC2D83" w:rsidP="00FC2D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586BE23B" w14:textId="00013DF7" w:rsidR="00FC2D83" w:rsidRDefault="00FC2D83" w:rsidP="00FC2D8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35EB0498">
              <w:rPr>
                <w:rStyle w:val="normaltextrun"/>
              </w:rPr>
              <w:t>________________</w:t>
            </w:r>
            <w:r>
              <w:rPr>
                <w:rStyle w:val="normaltextrun"/>
              </w:rPr>
              <w:t>___</w:t>
            </w:r>
            <w:r w:rsidRPr="35EB0498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И. О. Фамилия</w:t>
            </w:r>
          </w:p>
        </w:tc>
      </w:tr>
      <w:tr w:rsidR="00FC2D83" w14:paraId="1749746F" w14:textId="77777777" w:rsidTr="00FC2D83">
        <w:trPr>
          <w:trHeight w:val="304"/>
          <w:jc w:val="right"/>
        </w:trPr>
        <w:tc>
          <w:tcPr>
            <w:tcW w:w="5000" w:type="pct"/>
          </w:tcPr>
          <w:p w14:paraId="62745D52" w14:textId="79F42A12" w:rsidR="00FC2D83" w:rsidRPr="003130B4" w:rsidRDefault="00FC2D83" w:rsidP="00FC2D83">
            <w:pPr>
              <w:pStyle w:val="Iauiue"/>
              <w:widowControl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</w:t>
            </w:r>
            <w:r w:rsidRPr="003130B4">
              <w:rPr>
                <w:rFonts w:ascii="Times New Roman" w:hAnsi="Times New Roman"/>
                <w:color w:val="000000"/>
              </w:rPr>
              <w:t>(подпись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14:paraId="42A3A159" w14:textId="0D20EF1A" w:rsidR="00FC2D83" w:rsidRDefault="00FC2D83" w:rsidP="00FC2D83">
            <w:pPr>
              <w:pStyle w:val="Iauiue"/>
              <w:widowControl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FC2D83" w14:paraId="4A01C88E" w14:textId="77777777" w:rsidTr="00FC2D83">
        <w:trPr>
          <w:trHeight w:val="304"/>
          <w:jc w:val="right"/>
        </w:trPr>
        <w:tc>
          <w:tcPr>
            <w:tcW w:w="5000" w:type="pct"/>
          </w:tcPr>
          <w:p w14:paraId="119787F0" w14:textId="77777777" w:rsidR="00FC2D83" w:rsidRDefault="00FC2D83" w:rsidP="00FC2D8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«_____» ______________ 20 ___ г</w:t>
            </w:r>
          </w:p>
          <w:p w14:paraId="5385AB19" w14:textId="77777777" w:rsidR="00FC2D83" w:rsidRDefault="00FC2D83" w:rsidP="00FC2D83">
            <w:pPr>
              <w:pStyle w:val="Iauiue"/>
              <w:widowControl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FE82778" w14:textId="77777777" w:rsidR="000348AB" w:rsidRDefault="000348AB" w:rsidP="00977BD8">
      <w:pPr>
        <w:spacing w:after="0" w:line="240" w:lineRule="auto"/>
        <w:jc w:val="right"/>
        <w:rPr>
          <w:sz w:val="24"/>
          <w:szCs w:val="24"/>
        </w:rPr>
      </w:pPr>
    </w:p>
    <w:p w14:paraId="4B50B2B2" w14:textId="77777777" w:rsidR="00E5340E" w:rsidRDefault="00E5340E" w:rsidP="000348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40E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 РАЗВИТИЯ КАФЕДРЫ</w:t>
      </w:r>
    </w:p>
    <w:p w14:paraId="71E434FF" w14:textId="77777777" w:rsidR="003A51BC" w:rsidRDefault="003A51BC" w:rsidP="00E53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20EC6" w14:textId="77777777" w:rsidR="003E4D31" w:rsidRPr="00E5340E" w:rsidRDefault="00DA2BBC" w:rsidP="00E53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период 2022-2026 гг. 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788"/>
      </w:tblGrid>
      <w:tr w:rsidR="00E5340E" w:rsidRPr="00BC0048" w14:paraId="21C28207" w14:textId="77777777" w:rsidTr="00F20551">
        <w:trPr>
          <w:cantSplit/>
          <w:jc w:val="center"/>
        </w:trPr>
        <w:tc>
          <w:tcPr>
            <w:tcW w:w="9570" w:type="dxa"/>
            <w:tcBorders>
              <w:bottom w:val="single" w:sz="4" w:space="0" w:color="808080"/>
            </w:tcBorders>
            <w:vAlign w:val="center"/>
          </w:tcPr>
          <w:p w14:paraId="478DB0C0" w14:textId="77777777" w:rsidR="00E5340E" w:rsidRPr="00BC0048" w:rsidRDefault="00E5340E" w:rsidP="00E5340E">
            <w:pPr>
              <w:pStyle w:val="3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5340E" w:rsidRPr="00BC0048" w14:paraId="1879E73A" w14:textId="77777777" w:rsidTr="00E5340E">
        <w:trPr>
          <w:cantSplit/>
          <w:jc w:val="center"/>
        </w:trPr>
        <w:tc>
          <w:tcPr>
            <w:tcW w:w="9570" w:type="dxa"/>
            <w:tcBorders>
              <w:top w:val="single" w:sz="4" w:space="0" w:color="808080"/>
            </w:tcBorders>
          </w:tcPr>
          <w:p w14:paraId="3E031CF0" w14:textId="77777777" w:rsidR="00E5340E" w:rsidRPr="00E5340E" w:rsidRDefault="00E5340E" w:rsidP="00E534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40E">
              <w:rPr>
                <w:rFonts w:ascii="Times New Roman" w:hAnsi="Times New Roman" w:cs="Times New Roman"/>
                <w:color w:val="000000"/>
              </w:rPr>
              <w:t>наименование кафедры</w:t>
            </w:r>
          </w:p>
        </w:tc>
      </w:tr>
      <w:tr w:rsidR="00E5340E" w:rsidRPr="003A51BC" w14:paraId="2E990430" w14:textId="77777777" w:rsidTr="00E5340E">
        <w:trPr>
          <w:cantSplit/>
          <w:jc w:val="center"/>
        </w:trPr>
        <w:tc>
          <w:tcPr>
            <w:tcW w:w="9570" w:type="dxa"/>
          </w:tcPr>
          <w:p w14:paraId="17A84CDA" w14:textId="77777777" w:rsidR="00E5340E" w:rsidRPr="003A51BC" w:rsidRDefault="00E5340E" w:rsidP="00DA2BB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F4279BB" w14:textId="77777777" w:rsidR="00E5340E" w:rsidRDefault="00E5340E" w:rsidP="000348AB">
      <w:pPr>
        <w:spacing w:after="0" w:line="240" w:lineRule="auto"/>
        <w:rPr>
          <w:sz w:val="24"/>
          <w:szCs w:val="24"/>
        </w:rPr>
      </w:pPr>
    </w:p>
    <w:p w14:paraId="7444E208" w14:textId="77777777" w:rsidR="00C8078B" w:rsidRPr="00C8078B" w:rsidRDefault="000348AB" w:rsidP="00C807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C8078B" w:rsidRPr="00C807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11A04AB7" w14:textId="77777777" w:rsidR="00C8078B" w:rsidRDefault="00C8078B" w:rsidP="007E58F4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8078B">
        <w:rPr>
          <w:rFonts w:ascii="Times New Roman" w:eastAsia="Calibri" w:hAnsi="Times New Roman" w:cs="Times New Roman"/>
          <w:b/>
          <w:sz w:val="24"/>
          <w:szCs w:val="24"/>
        </w:rPr>
        <w:t>Видение</w:t>
      </w:r>
      <w:r w:rsidRPr="00C8078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C8078B">
        <w:rPr>
          <w:rFonts w:ascii="Times New Roman" w:eastAsia="Calibri" w:hAnsi="Times New Roman" w:cs="Times New Roman"/>
          <w:b/>
          <w:sz w:val="24"/>
          <w:szCs w:val="24"/>
        </w:rPr>
        <w:t xml:space="preserve"> кафедры на период до 5 лет</w:t>
      </w:r>
    </w:p>
    <w:p w14:paraId="4D5F010E" w14:textId="77777777" w:rsidR="00C8078B" w:rsidRPr="00C8078B" w:rsidRDefault="00C8078B" w:rsidP="00C8078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78B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0B8673A" w14:textId="77777777" w:rsidR="00C8078B" w:rsidRPr="00C8078B" w:rsidRDefault="00DA2BBC" w:rsidP="009B6051">
      <w:pPr>
        <w:pStyle w:val="af5"/>
        <w:numPr>
          <w:ilvl w:val="0"/>
          <w:numId w:val="6"/>
        </w:numPr>
        <w:spacing w:before="240" w:after="240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Ключевые </w:t>
      </w:r>
      <w:r w:rsidR="00C8078B" w:rsidRPr="00C8078B">
        <w:rPr>
          <w:rFonts w:ascii="Times New Roman" w:hAnsi="Times New Roman"/>
          <w:b/>
          <w:sz w:val="24"/>
          <w:szCs w:val="24"/>
        </w:rPr>
        <w:t>показатели кафедры на плановый период (до 5 лет)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989"/>
        <w:gridCol w:w="5974"/>
        <w:gridCol w:w="1307"/>
        <w:gridCol w:w="1307"/>
        <w:gridCol w:w="1307"/>
        <w:gridCol w:w="1307"/>
        <w:gridCol w:w="1307"/>
        <w:gridCol w:w="1290"/>
      </w:tblGrid>
      <w:tr w:rsidR="00523AEC" w:rsidRPr="00CB1DCE" w14:paraId="0BCDA6DF" w14:textId="77777777" w:rsidTr="00523AEC">
        <w:trPr>
          <w:tblHeader/>
          <w:jc w:val="center"/>
        </w:trPr>
        <w:tc>
          <w:tcPr>
            <w:tcW w:w="2354" w:type="pct"/>
            <w:gridSpan w:val="2"/>
            <w:vMerge w:val="restart"/>
            <w:vAlign w:val="center"/>
          </w:tcPr>
          <w:p w14:paraId="49F0C007" w14:textId="77777777" w:rsidR="00523AEC" w:rsidRPr="00CB1DCE" w:rsidRDefault="00523AEC" w:rsidP="00F857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6" w:type="pct"/>
            <w:gridSpan w:val="6"/>
            <w:vAlign w:val="center"/>
          </w:tcPr>
          <w:p w14:paraId="3403AB41" w14:textId="77777777" w:rsidR="00523AEC" w:rsidRPr="00CB1DCE" w:rsidRDefault="00523AEC" w:rsidP="00F857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Значения показателя по годам реализации</w:t>
            </w:r>
          </w:p>
        </w:tc>
      </w:tr>
      <w:tr w:rsidR="00523AEC" w:rsidRPr="00CB1DCE" w14:paraId="31033878" w14:textId="77777777" w:rsidTr="00523AEC">
        <w:trPr>
          <w:tblHeader/>
          <w:jc w:val="center"/>
        </w:trPr>
        <w:tc>
          <w:tcPr>
            <w:tcW w:w="2354" w:type="pct"/>
            <w:gridSpan w:val="2"/>
            <w:vMerge/>
            <w:vAlign w:val="center"/>
          </w:tcPr>
          <w:p w14:paraId="6B876CB6" w14:textId="77777777" w:rsidR="00523AEC" w:rsidRPr="00CB1DCE" w:rsidRDefault="00523AEC" w:rsidP="00F857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56268B2" w14:textId="77777777" w:rsidR="00523AEC" w:rsidRPr="00CB1DCE" w:rsidRDefault="00523AEC" w:rsidP="00F857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  <w:p w14:paraId="6B5741C3" w14:textId="77777777" w:rsidR="00523AEC" w:rsidRPr="00CB1DCE" w:rsidRDefault="00523AEC" w:rsidP="00F857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2" w:type="pct"/>
            <w:vAlign w:val="center"/>
          </w:tcPr>
          <w:p w14:paraId="0D82D286" w14:textId="77777777" w:rsidR="00523AEC" w:rsidRPr="00CB1DCE" w:rsidRDefault="00523AEC" w:rsidP="00F857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B1DCE">
              <w:rPr>
                <w:rStyle w:val="af4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2"/>
            </w: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D31BBE" w14:textId="77777777" w:rsidR="00523AEC" w:rsidRPr="00CB1DCE" w:rsidRDefault="00523AEC" w:rsidP="00F857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стартовое значение</w:t>
            </w:r>
          </w:p>
        </w:tc>
        <w:tc>
          <w:tcPr>
            <w:tcW w:w="442" w:type="pct"/>
            <w:vAlign w:val="center"/>
          </w:tcPr>
          <w:p w14:paraId="33DC49A7" w14:textId="77777777" w:rsidR="00523AEC" w:rsidRPr="00CB1DCE" w:rsidRDefault="00523AEC" w:rsidP="00F857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42" w:type="pct"/>
            <w:vAlign w:val="center"/>
          </w:tcPr>
          <w:p w14:paraId="25024870" w14:textId="77777777" w:rsidR="00523AEC" w:rsidRPr="00CB1DCE" w:rsidRDefault="00523AEC" w:rsidP="00F857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42" w:type="pct"/>
            <w:vAlign w:val="center"/>
          </w:tcPr>
          <w:p w14:paraId="63A1B013" w14:textId="77777777" w:rsidR="00523AEC" w:rsidRPr="00CB1DCE" w:rsidRDefault="00523AEC" w:rsidP="00F857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436" w:type="pct"/>
            <w:vAlign w:val="center"/>
          </w:tcPr>
          <w:p w14:paraId="4CECBC5E" w14:textId="77777777" w:rsidR="00523AEC" w:rsidRPr="00CB1DCE" w:rsidRDefault="00523AEC" w:rsidP="00F857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523AEC" w:rsidRPr="00CB1DCE" w14:paraId="287DFEA9" w14:textId="77777777" w:rsidTr="00F85734">
        <w:trPr>
          <w:jc w:val="center"/>
        </w:trPr>
        <w:tc>
          <w:tcPr>
            <w:tcW w:w="5000" w:type="pct"/>
            <w:gridSpan w:val="8"/>
          </w:tcPr>
          <w:p w14:paraId="639A10A9" w14:textId="77777777" w:rsidR="00523AEC" w:rsidRPr="004325D6" w:rsidRDefault="00523AEC" w:rsidP="00523AEC">
            <w:pPr>
              <w:pStyle w:val="af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Образовательная политика</w:t>
            </w:r>
          </w:p>
        </w:tc>
      </w:tr>
      <w:tr w:rsidR="008150EA" w:rsidRPr="00CB1DCE" w14:paraId="5E490AE9" w14:textId="77777777" w:rsidTr="00523AEC">
        <w:trPr>
          <w:jc w:val="center"/>
        </w:trPr>
        <w:tc>
          <w:tcPr>
            <w:tcW w:w="334" w:type="pct"/>
          </w:tcPr>
          <w:p w14:paraId="049F5604" w14:textId="77777777" w:rsidR="00523AEC" w:rsidRPr="00CF0419" w:rsidRDefault="00523AEC" w:rsidP="00523AEC">
            <w:pPr>
              <w:pStyle w:val="af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tab w:relativeTo="indent" w:alignment="center" w:leader="none"/>
            </w:r>
          </w:p>
        </w:tc>
        <w:tc>
          <w:tcPr>
            <w:tcW w:w="2020" w:type="pct"/>
            <w:vAlign w:val="center"/>
          </w:tcPr>
          <w:p w14:paraId="6FB388E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559801A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43832CC5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1A594CA6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6EDE2FE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5CE19D1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56538CA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297090D1" w14:textId="77777777" w:rsidTr="00523AEC">
        <w:trPr>
          <w:jc w:val="center"/>
        </w:trPr>
        <w:tc>
          <w:tcPr>
            <w:tcW w:w="334" w:type="pct"/>
          </w:tcPr>
          <w:p w14:paraId="333477B8" w14:textId="77777777" w:rsidR="00523AEC" w:rsidRPr="00CF0419" w:rsidRDefault="00523AEC" w:rsidP="00523AEC">
            <w:pPr>
              <w:pStyle w:val="af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7EE196F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2F69B316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05082ABD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255C3CA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5E906C2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6592BE15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49930D4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EA" w:rsidRPr="00CB1DCE" w14:paraId="0C3D99B3" w14:textId="77777777" w:rsidTr="00523AEC">
        <w:trPr>
          <w:jc w:val="center"/>
        </w:trPr>
        <w:tc>
          <w:tcPr>
            <w:tcW w:w="334" w:type="pct"/>
          </w:tcPr>
          <w:p w14:paraId="5E7074B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1B3AAC09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34E68C0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0B97535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4766210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340DE84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14:paraId="1493CFD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059A51B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11C66BA7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323E0EB1" w14:textId="77777777" w:rsidR="00523AEC" w:rsidRPr="004325D6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Обеспечение условий для формирования цифровых компетенций и навыков использования цифровых технологий у обучающихся, в том числе студентов ИТ-специальностей</w:t>
            </w:r>
          </w:p>
        </w:tc>
      </w:tr>
      <w:tr w:rsidR="008150EA" w:rsidRPr="00CB1DCE" w14:paraId="4F246911" w14:textId="77777777" w:rsidTr="00523AEC">
        <w:trPr>
          <w:jc w:val="center"/>
        </w:trPr>
        <w:tc>
          <w:tcPr>
            <w:tcW w:w="334" w:type="pct"/>
          </w:tcPr>
          <w:p w14:paraId="041CA6DC" w14:textId="77777777" w:rsidR="00523AEC" w:rsidRPr="00CF0419" w:rsidRDefault="00523AEC" w:rsidP="00523AEC">
            <w:pPr>
              <w:pStyle w:val="af5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5A39FA72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7D49CDEA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36D766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9652D8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98F9C0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560D30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E8C159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0B8CFD9F" w14:textId="77777777" w:rsidTr="00523AEC">
        <w:trPr>
          <w:jc w:val="center"/>
        </w:trPr>
        <w:tc>
          <w:tcPr>
            <w:tcW w:w="334" w:type="pct"/>
          </w:tcPr>
          <w:p w14:paraId="42DF81A6" w14:textId="77777777" w:rsidR="00523AEC" w:rsidRPr="00CF0419" w:rsidRDefault="00523AEC" w:rsidP="00523AEC">
            <w:pPr>
              <w:pStyle w:val="af5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137D9A4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5494F2A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12EE95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FBA3FD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72FEC8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492C81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E12352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EA" w:rsidRPr="00CB1DCE" w14:paraId="05B8A3E4" w14:textId="77777777" w:rsidTr="00523AEC">
        <w:trPr>
          <w:jc w:val="center"/>
        </w:trPr>
        <w:tc>
          <w:tcPr>
            <w:tcW w:w="334" w:type="pct"/>
          </w:tcPr>
          <w:p w14:paraId="3AEA6CF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4E622B86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272C8295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19A4BD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75D774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7B529A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C0C674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72E2E6A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5A20317E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17740CEA" w14:textId="77777777" w:rsidR="00523AEC" w:rsidRPr="004325D6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Научно-исследовательская политика и политика в области инноваций и коммерциализации разработок</w:t>
            </w:r>
          </w:p>
        </w:tc>
      </w:tr>
      <w:tr w:rsidR="008150EA" w:rsidRPr="00CB1DCE" w14:paraId="709E7157" w14:textId="77777777" w:rsidTr="00523AEC">
        <w:trPr>
          <w:jc w:val="center"/>
        </w:trPr>
        <w:tc>
          <w:tcPr>
            <w:tcW w:w="334" w:type="pct"/>
          </w:tcPr>
          <w:p w14:paraId="2017895D" w14:textId="77777777" w:rsidR="00523AEC" w:rsidRPr="00CF0419" w:rsidRDefault="00523AEC" w:rsidP="00523AEC">
            <w:pPr>
              <w:pStyle w:val="af5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41FD7F6A" w14:textId="77777777" w:rsidR="00523AEC" w:rsidRPr="00CF0419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50DDC0D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FBFB0B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7EA6B9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72D577D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18250F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F6A0069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6A16459A" w14:textId="77777777" w:rsidTr="00523AEC">
        <w:trPr>
          <w:jc w:val="center"/>
        </w:trPr>
        <w:tc>
          <w:tcPr>
            <w:tcW w:w="334" w:type="pct"/>
          </w:tcPr>
          <w:p w14:paraId="096F1576" w14:textId="77777777" w:rsidR="00523AEC" w:rsidRPr="00CF0419" w:rsidRDefault="00523AEC" w:rsidP="00523AEC">
            <w:pPr>
              <w:pStyle w:val="af5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05971747" w14:textId="77777777" w:rsidR="00523AEC" w:rsidRPr="00CF0419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064B63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2B02BE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B90624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D1639B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8B0499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E03FD39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EA" w:rsidRPr="00CB1DCE" w14:paraId="1265168A" w14:textId="77777777" w:rsidTr="00523AEC">
        <w:trPr>
          <w:jc w:val="center"/>
        </w:trPr>
        <w:tc>
          <w:tcPr>
            <w:tcW w:w="334" w:type="pct"/>
          </w:tcPr>
          <w:p w14:paraId="7379133D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06E3F36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71FCE9EA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EA6A4C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A0B459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D78DA7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062CF3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9B3663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65BCE70F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4B1E5558" w14:textId="77777777" w:rsidR="00523AEC" w:rsidRPr="004325D6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Молодежная политика</w:t>
            </w:r>
          </w:p>
        </w:tc>
      </w:tr>
      <w:tr w:rsidR="008150EA" w:rsidRPr="00CB1DCE" w14:paraId="43832DB1" w14:textId="77777777" w:rsidTr="00523AEC">
        <w:trPr>
          <w:jc w:val="center"/>
        </w:trPr>
        <w:tc>
          <w:tcPr>
            <w:tcW w:w="334" w:type="pct"/>
          </w:tcPr>
          <w:p w14:paraId="1AF91F57" w14:textId="77777777" w:rsidR="00523AEC" w:rsidRPr="00CB1DCE" w:rsidRDefault="00523AEC" w:rsidP="00523AEC">
            <w:pPr>
              <w:pStyle w:val="af5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62340DD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0204DF82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FFF3A3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D6A4952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18BB5B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7C8038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7F3C3326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124CCEE3" w14:textId="77777777" w:rsidTr="00523AEC">
        <w:trPr>
          <w:jc w:val="center"/>
        </w:trPr>
        <w:tc>
          <w:tcPr>
            <w:tcW w:w="334" w:type="pct"/>
          </w:tcPr>
          <w:p w14:paraId="1A7CC6EE" w14:textId="77777777" w:rsidR="00523AEC" w:rsidRPr="00CB1DCE" w:rsidRDefault="00523AEC" w:rsidP="00523AEC">
            <w:pPr>
              <w:pStyle w:val="af5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3FE853F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4EE99A05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2C69E9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8BFBCF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EC1E23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F0F590D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AD82D4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EA" w:rsidRPr="00CB1DCE" w14:paraId="7A141217" w14:textId="77777777" w:rsidTr="00523AEC">
        <w:trPr>
          <w:jc w:val="center"/>
        </w:trPr>
        <w:tc>
          <w:tcPr>
            <w:tcW w:w="334" w:type="pct"/>
          </w:tcPr>
          <w:p w14:paraId="27A99DC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020" w:type="pct"/>
            <w:vAlign w:val="center"/>
          </w:tcPr>
          <w:p w14:paraId="3115ACF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2798330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4EA641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F0EAA4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0A87E6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B05157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D1497E5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4325D6" w14:paraId="7A41C9A0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6F06FDC1" w14:textId="77777777" w:rsidR="00523AEC" w:rsidRPr="004325D6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политики</w:t>
            </w: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footnoteReference w:id="3"/>
            </w:r>
          </w:p>
        </w:tc>
      </w:tr>
      <w:tr w:rsidR="008150EA" w:rsidRPr="00CB1DCE" w14:paraId="416F1399" w14:textId="77777777" w:rsidTr="00523AEC">
        <w:trPr>
          <w:jc w:val="center"/>
        </w:trPr>
        <w:tc>
          <w:tcPr>
            <w:tcW w:w="334" w:type="pct"/>
          </w:tcPr>
          <w:p w14:paraId="48E0EA59" w14:textId="77777777" w:rsidR="00523AEC" w:rsidRPr="00CB1DCE" w:rsidRDefault="00523AEC" w:rsidP="00523AEC">
            <w:pPr>
              <w:pStyle w:val="af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B1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pct"/>
            <w:vAlign w:val="center"/>
          </w:tcPr>
          <w:p w14:paraId="778B2F7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31A9185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F168982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EA60EE6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396831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030EF8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06157B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6F6FAB73" w14:textId="77777777" w:rsidTr="00523AEC">
        <w:trPr>
          <w:jc w:val="center"/>
        </w:trPr>
        <w:tc>
          <w:tcPr>
            <w:tcW w:w="334" w:type="pct"/>
          </w:tcPr>
          <w:p w14:paraId="5D4FA1AF" w14:textId="77777777" w:rsidR="00523AEC" w:rsidRPr="00CB1DCE" w:rsidRDefault="00523AEC" w:rsidP="00523AEC">
            <w:pPr>
              <w:pStyle w:val="af5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52FA8CE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70FBEA4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B56C13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A40244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9BD10A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5340A5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487C9BB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0EA" w:rsidRPr="00CB1DCE" w14:paraId="123366F1" w14:textId="77777777" w:rsidTr="00523AEC">
        <w:trPr>
          <w:jc w:val="center"/>
        </w:trPr>
        <w:tc>
          <w:tcPr>
            <w:tcW w:w="334" w:type="pct"/>
          </w:tcPr>
          <w:p w14:paraId="44B66F02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25CD7E3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576FB95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425B1F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528500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6920E1A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C33F02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F9214C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F44851" w14:paraId="4FD22A71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5ED94252" w14:textId="77777777" w:rsidR="00523AEC" w:rsidRPr="00F44851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851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проект </w:t>
            </w:r>
            <w:r w:rsidRPr="00F44851">
              <w:rPr>
                <w:rStyle w:val="normaltextru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Передовая инженерная школа</w:t>
            </w:r>
            <w:r w:rsidRPr="00F4485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50EA" w:rsidRPr="00CB1DCE" w14:paraId="34CAF9BC" w14:textId="77777777" w:rsidTr="00523AEC">
        <w:trPr>
          <w:jc w:val="center"/>
        </w:trPr>
        <w:tc>
          <w:tcPr>
            <w:tcW w:w="334" w:type="pct"/>
          </w:tcPr>
          <w:p w14:paraId="4CB3050C" w14:textId="77777777" w:rsidR="00523AEC" w:rsidRPr="00CB1DCE" w:rsidRDefault="00523AEC" w:rsidP="00523AEC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0AD5689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381A2A6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EDA223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160500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6EC1762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A49CC76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7C35BE1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318703E8" w14:textId="77777777" w:rsidTr="00523AEC">
        <w:trPr>
          <w:jc w:val="center"/>
        </w:trPr>
        <w:tc>
          <w:tcPr>
            <w:tcW w:w="334" w:type="pct"/>
          </w:tcPr>
          <w:p w14:paraId="69DB78BC" w14:textId="77777777" w:rsidR="00523AEC" w:rsidRPr="00CB1DCE" w:rsidRDefault="00523AEC" w:rsidP="00523AEC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23B3C38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4260D5DA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7F8F4C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4D3FF7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3FC4B6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0E579B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E7B76B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26D" w:rsidRPr="00CB1DCE" w14:paraId="62A9A525" w14:textId="77777777" w:rsidTr="00523AEC">
        <w:trPr>
          <w:jc w:val="center"/>
        </w:trPr>
        <w:tc>
          <w:tcPr>
            <w:tcW w:w="334" w:type="pct"/>
          </w:tcPr>
          <w:p w14:paraId="3C766063" w14:textId="790830BC" w:rsidR="00CF326D" w:rsidRPr="00CB1DCE" w:rsidRDefault="00CF326D" w:rsidP="00CF326D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245C882A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0CE070B4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9505AC5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AB705F1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A6BC83E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3EDB642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4175E39C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F44851" w14:paraId="72A05B75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31CF23E2" w14:textId="77777777" w:rsidR="00523AEC" w:rsidRPr="00F44851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851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проект </w:t>
            </w:r>
            <w:r w:rsidRPr="00F44851">
              <w:rPr>
                <w:rStyle w:val="normaltextru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Искусственный интеллект в промышленности</w:t>
            </w:r>
            <w:r w:rsidRPr="00F4485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50EA" w:rsidRPr="00CB1DCE" w14:paraId="35580655" w14:textId="77777777" w:rsidTr="00523AEC">
        <w:trPr>
          <w:jc w:val="center"/>
        </w:trPr>
        <w:tc>
          <w:tcPr>
            <w:tcW w:w="334" w:type="pct"/>
          </w:tcPr>
          <w:p w14:paraId="0CE186DA" w14:textId="77777777" w:rsidR="00523AEC" w:rsidRPr="00CB1DCE" w:rsidRDefault="00523AEC" w:rsidP="00523AEC">
            <w:pPr>
              <w:pStyle w:val="af5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42FF09AD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4D22F95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1C3F04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4E652D9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305345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9B68BF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B24FF0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11F59E0A" w14:textId="77777777" w:rsidTr="00523AEC">
        <w:trPr>
          <w:jc w:val="center"/>
        </w:trPr>
        <w:tc>
          <w:tcPr>
            <w:tcW w:w="334" w:type="pct"/>
          </w:tcPr>
          <w:p w14:paraId="0CF7C878" w14:textId="77777777" w:rsidR="00523AEC" w:rsidRPr="00CB1DCE" w:rsidRDefault="00523AEC" w:rsidP="00523AEC">
            <w:pPr>
              <w:pStyle w:val="af5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18D2520D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57A287E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1437D56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52C015D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43D44A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D8045F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D07DEA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26D" w:rsidRPr="00CB1DCE" w14:paraId="70C41EC4" w14:textId="77777777" w:rsidTr="00523AEC">
        <w:trPr>
          <w:jc w:val="center"/>
        </w:trPr>
        <w:tc>
          <w:tcPr>
            <w:tcW w:w="334" w:type="pct"/>
          </w:tcPr>
          <w:p w14:paraId="7C1B0B85" w14:textId="292AE05B" w:rsidR="00CF326D" w:rsidRPr="00CB1DCE" w:rsidRDefault="00CF326D" w:rsidP="00CF326D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3495D4B8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730E63CB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A17517E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B9E1415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A754425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FC4031A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DB7D71B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F44851" w14:paraId="434ED114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3A32A0C7" w14:textId="77777777" w:rsidR="00523AEC" w:rsidRPr="00F44851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851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проект </w:t>
            </w:r>
            <w:r w:rsidRPr="00F44851">
              <w:rPr>
                <w:rStyle w:val="normaltextru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Бесшовное педагогическое образование</w:t>
            </w:r>
            <w:r w:rsidRPr="00F4485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50EA" w:rsidRPr="00CB1DCE" w14:paraId="046CE8A9" w14:textId="77777777" w:rsidTr="00523AEC">
        <w:trPr>
          <w:jc w:val="center"/>
        </w:trPr>
        <w:tc>
          <w:tcPr>
            <w:tcW w:w="334" w:type="pct"/>
          </w:tcPr>
          <w:p w14:paraId="41B7BD7D" w14:textId="77777777" w:rsidR="00523AEC" w:rsidRPr="00CB1DCE" w:rsidRDefault="00523AEC" w:rsidP="00523AEC">
            <w:pPr>
              <w:pStyle w:val="af5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40ED3A5A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67E475A5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2822AC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6B1284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56421C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D6FFF2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C9B147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2D21621C" w14:textId="77777777" w:rsidTr="00523AEC">
        <w:trPr>
          <w:jc w:val="center"/>
        </w:trPr>
        <w:tc>
          <w:tcPr>
            <w:tcW w:w="334" w:type="pct"/>
          </w:tcPr>
          <w:p w14:paraId="61263D2F" w14:textId="77777777" w:rsidR="00523AEC" w:rsidRPr="00CB1DCE" w:rsidRDefault="00523AEC" w:rsidP="00523AEC">
            <w:pPr>
              <w:pStyle w:val="af5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13063135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6F9A7EC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4FE0E1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16FE0A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C0B0F8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F5FC7B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87DCCAA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26D" w:rsidRPr="00CB1DCE" w14:paraId="70F318C6" w14:textId="77777777" w:rsidTr="00523AEC">
        <w:trPr>
          <w:jc w:val="center"/>
        </w:trPr>
        <w:tc>
          <w:tcPr>
            <w:tcW w:w="334" w:type="pct"/>
          </w:tcPr>
          <w:p w14:paraId="6E4D23E0" w14:textId="206879EE" w:rsidR="00CF326D" w:rsidRPr="00CB1DCE" w:rsidRDefault="00CF326D" w:rsidP="00CF326D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20664788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0ED2E954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C4DE27A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2F64D8A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E09A491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2FB04B2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2F01F72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F44851" w14:paraId="2E620623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7FB3C38D" w14:textId="77777777" w:rsidR="00523AEC" w:rsidRPr="00F44851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851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проект </w:t>
            </w:r>
            <w:r w:rsidRPr="00F44851">
              <w:rPr>
                <w:rStyle w:val="normaltextru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ЧГУ – драйвер инклюзивного образования в регионе</w:t>
            </w:r>
            <w:r w:rsidRPr="00F4485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50EA" w:rsidRPr="00CB1DCE" w14:paraId="5ADB4D2E" w14:textId="77777777" w:rsidTr="00523AEC">
        <w:trPr>
          <w:jc w:val="center"/>
        </w:trPr>
        <w:tc>
          <w:tcPr>
            <w:tcW w:w="334" w:type="pct"/>
          </w:tcPr>
          <w:p w14:paraId="019247C2" w14:textId="77777777" w:rsidR="00523AEC" w:rsidRPr="00CB1DCE" w:rsidRDefault="00523AEC" w:rsidP="00523AEC">
            <w:pPr>
              <w:pStyle w:val="af5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63D7853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5E1D669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8F69B15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7A84CB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E95063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61D3D9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4AD14F4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33E6E530" w14:textId="77777777" w:rsidTr="00523AEC">
        <w:trPr>
          <w:jc w:val="center"/>
        </w:trPr>
        <w:tc>
          <w:tcPr>
            <w:tcW w:w="334" w:type="pct"/>
          </w:tcPr>
          <w:p w14:paraId="2A2CB740" w14:textId="77777777" w:rsidR="00523AEC" w:rsidRPr="00CB1DCE" w:rsidRDefault="00523AEC" w:rsidP="00523AEC">
            <w:pPr>
              <w:pStyle w:val="af5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107EEE6A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708D1C0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078B88A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24C8655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CCA62F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B44644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9C7752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26D" w:rsidRPr="00CB1DCE" w14:paraId="2FE13779" w14:textId="77777777" w:rsidTr="00523AEC">
        <w:trPr>
          <w:jc w:val="center"/>
        </w:trPr>
        <w:tc>
          <w:tcPr>
            <w:tcW w:w="334" w:type="pct"/>
          </w:tcPr>
          <w:p w14:paraId="38383275" w14:textId="1E214D78" w:rsidR="00CF326D" w:rsidRPr="00CB1DCE" w:rsidRDefault="00CF326D" w:rsidP="00CF326D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5EF48F7D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67319835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4A9155F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5A5E1D7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7D5A00B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9697C8A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EDBC353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BA6B95" w14:paraId="7EA3B9E3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69A51F04" w14:textId="77777777" w:rsidR="00523AEC" w:rsidRPr="00BA6B95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B95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инициатива «Бережливый университет»</w:t>
            </w:r>
          </w:p>
        </w:tc>
      </w:tr>
      <w:tr w:rsidR="008150EA" w:rsidRPr="00CB1DCE" w14:paraId="48198FF6" w14:textId="77777777" w:rsidTr="00523AEC">
        <w:trPr>
          <w:jc w:val="center"/>
        </w:trPr>
        <w:tc>
          <w:tcPr>
            <w:tcW w:w="334" w:type="pct"/>
          </w:tcPr>
          <w:p w14:paraId="6A1F26B5" w14:textId="77777777" w:rsidR="00523AEC" w:rsidRPr="00CB1DCE" w:rsidRDefault="00523AEC" w:rsidP="00523AEC">
            <w:pPr>
              <w:pStyle w:val="af5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481CE7A9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17F02C8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3E9846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089F85A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8097BB9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EDC38A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177483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163E8E6E" w14:textId="77777777" w:rsidTr="00523AEC">
        <w:trPr>
          <w:jc w:val="center"/>
        </w:trPr>
        <w:tc>
          <w:tcPr>
            <w:tcW w:w="334" w:type="pct"/>
          </w:tcPr>
          <w:p w14:paraId="17B4BC7E" w14:textId="77777777" w:rsidR="00523AEC" w:rsidRPr="00CB1DCE" w:rsidRDefault="00523AEC" w:rsidP="00523AEC">
            <w:pPr>
              <w:pStyle w:val="af5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0BAFE56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75FF3EC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C19681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5BBDD0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31A393F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012DD1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EB94FF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26D" w:rsidRPr="00CB1DCE" w14:paraId="0800C507" w14:textId="77777777" w:rsidTr="00523AEC">
        <w:trPr>
          <w:jc w:val="center"/>
        </w:trPr>
        <w:tc>
          <w:tcPr>
            <w:tcW w:w="334" w:type="pct"/>
          </w:tcPr>
          <w:p w14:paraId="7D1E6F3C" w14:textId="6CF962E9" w:rsidR="00CF326D" w:rsidRPr="00CB1DCE" w:rsidRDefault="00CF326D" w:rsidP="00CF326D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139E5858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3CAFF213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4E68F08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C09EE5C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40A3211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62F6635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370C34A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BA6B95" w14:paraId="3D428328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376BCA74" w14:textId="77777777" w:rsidR="00523AEC" w:rsidRPr="00BA6B95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B95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Стратегическая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Третья миссия университета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50EA" w:rsidRPr="00CB1DCE" w14:paraId="3308B59C" w14:textId="77777777" w:rsidTr="00523AEC">
        <w:trPr>
          <w:jc w:val="center"/>
        </w:trPr>
        <w:tc>
          <w:tcPr>
            <w:tcW w:w="334" w:type="pct"/>
          </w:tcPr>
          <w:p w14:paraId="3BAE6628" w14:textId="77777777" w:rsidR="00523AEC" w:rsidRPr="00CB1DCE" w:rsidRDefault="00523AEC" w:rsidP="00523AEC">
            <w:pPr>
              <w:pStyle w:val="af5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2C91D11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710F40E9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13A178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CA4F9F2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0158E6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6050F4A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B2845C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4B79C7E5" w14:textId="77777777" w:rsidTr="00523AEC">
        <w:trPr>
          <w:jc w:val="center"/>
        </w:trPr>
        <w:tc>
          <w:tcPr>
            <w:tcW w:w="334" w:type="pct"/>
          </w:tcPr>
          <w:p w14:paraId="702BF9DC" w14:textId="77777777" w:rsidR="00523AEC" w:rsidRPr="00CB1DCE" w:rsidRDefault="00523AEC" w:rsidP="00523AEC">
            <w:pPr>
              <w:pStyle w:val="af5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621D651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1CBCA42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BF198B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E7BD78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008415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7BF84A4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9505FD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26D" w:rsidRPr="00CB1DCE" w14:paraId="0F6A8ABE" w14:textId="77777777" w:rsidTr="00523AEC">
        <w:trPr>
          <w:jc w:val="center"/>
        </w:trPr>
        <w:tc>
          <w:tcPr>
            <w:tcW w:w="334" w:type="pct"/>
          </w:tcPr>
          <w:p w14:paraId="25CE33A9" w14:textId="4E09CC6D" w:rsidR="00CF326D" w:rsidRPr="00CB1DCE" w:rsidRDefault="00CF326D" w:rsidP="00CF326D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72A0A41F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17C52F47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2B36D92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87F250C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0BD213F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2B116DF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EC75091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BA6B95" w14:paraId="0E7B4674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3EC45EF2" w14:textId="77777777" w:rsidR="00523AEC" w:rsidRPr="00BA6B95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B95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университет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50EA" w:rsidRPr="00CB1DCE" w14:paraId="2E7CC31B" w14:textId="77777777" w:rsidTr="00523AEC">
        <w:trPr>
          <w:jc w:val="center"/>
        </w:trPr>
        <w:tc>
          <w:tcPr>
            <w:tcW w:w="334" w:type="pct"/>
          </w:tcPr>
          <w:p w14:paraId="2A4A9022" w14:textId="77777777" w:rsidR="00523AEC" w:rsidRPr="00CB1DCE" w:rsidRDefault="00523AEC" w:rsidP="00523AEC">
            <w:pPr>
              <w:pStyle w:val="af5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0988207A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46529DAB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A778F8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7CAD35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B197BA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BA99C7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4E48986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05A61782" w14:textId="77777777" w:rsidTr="00523AEC">
        <w:trPr>
          <w:jc w:val="center"/>
        </w:trPr>
        <w:tc>
          <w:tcPr>
            <w:tcW w:w="334" w:type="pct"/>
          </w:tcPr>
          <w:p w14:paraId="0355AC18" w14:textId="77777777" w:rsidR="00523AEC" w:rsidRPr="00CB1DCE" w:rsidRDefault="00523AEC" w:rsidP="00523AEC">
            <w:pPr>
              <w:pStyle w:val="af5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08B7BA9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0B7CCF6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E2C5E0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7202FAD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8D1C05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1CD7253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1A79905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26D" w:rsidRPr="00CB1DCE" w14:paraId="54BA9B8C" w14:textId="77777777" w:rsidTr="00523AEC">
        <w:trPr>
          <w:jc w:val="center"/>
        </w:trPr>
        <w:tc>
          <w:tcPr>
            <w:tcW w:w="334" w:type="pct"/>
          </w:tcPr>
          <w:p w14:paraId="576FB100" w14:textId="137652B3" w:rsidR="00CF326D" w:rsidRPr="00CB1DCE" w:rsidRDefault="00CF326D" w:rsidP="00CF326D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72E6257D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02391A1C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3AB54A6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EDB5227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EEB7795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A579208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7C89FCF7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BA6B95" w14:paraId="73586417" w14:textId="77777777" w:rsidTr="00F85734">
        <w:trPr>
          <w:jc w:val="center"/>
        </w:trPr>
        <w:tc>
          <w:tcPr>
            <w:tcW w:w="5000" w:type="pct"/>
            <w:gridSpan w:val="8"/>
            <w:vAlign w:val="center"/>
          </w:tcPr>
          <w:p w14:paraId="1742A8F4" w14:textId="77777777" w:rsidR="00523AEC" w:rsidRPr="00BA6B95" w:rsidRDefault="00523AEC" w:rsidP="00523AEC">
            <w:pPr>
              <w:pStyle w:val="af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B95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Центр массового вовлечения школьников в научно-технической творчество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50EA" w:rsidRPr="00CB1DCE" w14:paraId="6016414D" w14:textId="77777777" w:rsidTr="00523AEC">
        <w:trPr>
          <w:jc w:val="center"/>
        </w:trPr>
        <w:tc>
          <w:tcPr>
            <w:tcW w:w="334" w:type="pct"/>
          </w:tcPr>
          <w:p w14:paraId="2104C330" w14:textId="77777777" w:rsidR="00523AEC" w:rsidRPr="00CB1DCE" w:rsidRDefault="00523AEC" w:rsidP="00523AEC">
            <w:pPr>
              <w:pStyle w:val="af5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4EC0D39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568228D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A648F0C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ED0B73E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812B758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1105B12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7B82B2E7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AEC" w:rsidRPr="00CB1DCE" w14:paraId="74AB9E75" w14:textId="77777777" w:rsidTr="00523AEC">
        <w:trPr>
          <w:jc w:val="center"/>
        </w:trPr>
        <w:tc>
          <w:tcPr>
            <w:tcW w:w="334" w:type="pct"/>
          </w:tcPr>
          <w:p w14:paraId="50D40AB4" w14:textId="77777777" w:rsidR="00523AEC" w:rsidRPr="00CB1DCE" w:rsidRDefault="00523AEC" w:rsidP="00523AEC">
            <w:pPr>
              <w:pStyle w:val="af5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71AB6C29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586159C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9BD1A81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6AE9516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29A5F1D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73F8125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A4A6FB0" w14:textId="77777777" w:rsidR="00523AEC" w:rsidRPr="00CB1DCE" w:rsidRDefault="00523AEC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26D" w:rsidRPr="00CB1DCE" w14:paraId="6A5EA7EE" w14:textId="77777777" w:rsidTr="00523AEC">
        <w:trPr>
          <w:jc w:val="center"/>
        </w:trPr>
        <w:tc>
          <w:tcPr>
            <w:tcW w:w="334" w:type="pct"/>
          </w:tcPr>
          <w:p w14:paraId="502CF380" w14:textId="3268FEC5" w:rsidR="00CF326D" w:rsidRPr="00CB1DCE" w:rsidRDefault="00CF326D" w:rsidP="00CF326D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67865E8C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28E61407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D9B0AFD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0015976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ED1DDA2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4305A8E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E0ED71A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2A" w:rsidRPr="00CB1DCE" w14:paraId="0352C957" w14:textId="77777777" w:rsidTr="00D55B2A">
        <w:trPr>
          <w:jc w:val="center"/>
        </w:trPr>
        <w:tc>
          <w:tcPr>
            <w:tcW w:w="5000" w:type="pct"/>
            <w:gridSpan w:val="8"/>
          </w:tcPr>
          <w:p w14:paraId="27EE7D89" w14:textId="121C9198" w:rsidR="00D55B2A" w:rsidRPr="00D55B2A" w:rsidRDefault="00D55B2A" w:rsidP="00D55B2A">
            <w:pPr>
              <w:pStyle w:val="af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B2A">
              <w:rPr>
                <w:rFonts w:ascii="Times New Roman" w:hAnsi="Times New Roman"/>
                <w:b/>
                <w:sz w:val="24"/>
                <w:szCs w:val="24"/>
              </w:rPr>
              <w:t>Иные инициативы</w:t>
            </w:r>
            <w:r>
              <w:rPr>
                <w:rStyle w:val="af4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D55B2A" w:rsidRPr="00CB1DCE" w14:paraId="59209915" w14:textId="77777777" w:rsidTr="00523AEC">
        <w:trPr>
          <w:jc w:val="center"/>
        </w:trPr>
        <w:tc>
          <w:tcPr>
            <w:tcW w:w="334" w:type="pct"/>
          </w:tcPr>
          <w:p w14:paraId="021C2814" w14:textId="6340C596" w:rsidR="00D55B2A" w:rsidRPr="00CB1DCE" w:rsidRDefault="00D55B2A" w:rsidP="00D55B2A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0" w:type="pct"/>
            <w:vAlign w:val="center"/>
          </w:tcPr>
          <w:p w14:paraId="0D3A3F51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0E9BB4D0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6744462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5700A01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63C9282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CCD41B1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95E138B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2A" w:rsidRPr="00CB1DCE" w14:paraId="3D5D28D8" w14:textId="77777777" w:rsidTr="00523AEC">
        <w:trPr>
          <w:jc w:val="center"/>
        </w:trPr>
        <w:tc>
          <w:tcPr>
            <w:tcW w:w="334" w:type="pct"/>
          </w:tcPr>
          <w:p w14:paraId="13F30DE7" w14:textId="2D8505EB" w:rsidR="00D55B2A" w:rsidRPr="00CB1DCE" w:rsidRDefault="00D55B2A" w:rsidP="00D55B2A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0" w:type="pct"/>
            <w:vAlign w:val="center"/>
          </w:tcPr>
          <w:p w14:paraId="6E690466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4DDAA0B5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7542FEC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3BF475A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C2120A2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DEDD7FE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8840FC1" w14:textId="77777777" w:rsidR="00D55B2A" w:rsidRPr="00CB1DCE" w:rsidRDefault="00D55B2A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26D" w:rsidRPr="00CB1DCE" w14:paraId="58B79971" w14:textId="77777777" w:rsidTr="00523AEC">
        <w:trPr>
          <w:jc w:val="center"/>
        </w:trPr>
        <w:tc>
          <w:tcPr>
            <w:tcW w:w="334" w:type="pct"/>
          </w:tcPr>
          <w:p w14:paraId="0C4225E0" w14:textId="3B895FD9" w:rsidR="00CF326D" w:rsidRDefault="00CF326D" w:rsidP="00D55B2A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20" w:type="pct"/>
            <w:vAlign w:val="center"/>
          </w:tcPr>
          <w:p w14:paraId="60B3BAA5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14:paraId="6A0C3597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170C00A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D8425D7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1AC534B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B0421D6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892F46C" w14:textId="77777777" w:rsidR="00CF326D" w:rsidRPr="00CB1DCE" w:rsidRDefault="00CF326D" w:rsidP="00F85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37D7B9" w14:textId="352B5438" w:rsidR="002A292A" w:rsidRDefault="002A292A" w:rsidP="00CF326D">
      <w:pPr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5870244" w14:textId="77777777" w:rsidR="00CF326D" w:rsidRDefault="00CF326D" w:rsidP="00CF326D">
      <w:pPr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76EB614" w14:textId="77777777" w:rsidR="00CF326D" w:rsidRDefault="00CF326D" w:rsidP="00CF326D">
      <w:pPr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D4C1EA0" w14:textId="77777777" w:rsidR="00CF326D" w:rsidRDefault="00CF326D" w:rsidP="00CF326D">
      <w:pPr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C3FE43A" w14:textId="613CEDC5" w:rsidR="00CF326D" w:rsidRDefault="00CF326D" w:rsidP="00CF326D">
      <w:pPr>
        <w:pStyle w:val="af5"/>
        <w:numPr>
          <w:ilvl w:val="0"/>
          <w:numId w:val="25"/>
        </w:numPr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326D">
        <w:rPr>
          <w:rFonts w:ascii="Times New Roman" w:hAnsi="Times New Roman"/>
          <w:b/>
          <w:sz w:val="24"/>
          <w:szCs w:val="24"/>
        </w:rPr>
        <w:lastRenderedPageBreak/>
        <w:t>Мероприятия программы развития, направленные на достижение ключевых показателей</w:t>
      </w:r>
    </w:p>
    <w:p w14:paraId="57B6ACC3" w14:textId="77777777" w:rsidR="00CF326D" w:rsidRPr="00CF326D" w:rsidRDefault="00CF326D" w:rsidP="00CF326D">
      <w:pPr>
        <w:pStyle w:val="af5"/>
        <w:numPr>
          <w:ilvl w:val="0"/>
          <w:numId w:val="25"/>
        </w:numPr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532"/>
        <w:gridCol w:w="4096"/>
        <w:gridCol w:w="1417"/>
        <w:gridCol w:w="3215"/>
        <w:gridCol w:w="1594"/>
        <w:gridCol w:w="1934"/>
      </w:tblGrid>
      <w:tr w:rsidR="00BA31DD" w:rsidRPr="00D7180D" w14:paraId="59A95D66" w14:textId="77777777" w:rsidTr="00BA31DD">
        <w:trPr>
          <w:trHeight w:val="994"/>
          <w:tblHeader/>
        </w:trPr>
        <w:tc>
          <w:tcPr>
            <w:tcW w:w="856" w:type="pct"/>
          </w:tcPr>
          <w:p w14:paraId="16BD3BA5" w14:textId="77777777" w:rsidR="009B6051" w:rsidRDefault="009B6051" w:rsidP="00BA31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7180D">
              <w:rPr>
                <w:rFonts w:ascii="Times New Roman" w:hAnsi="Times New Roman" w:cs="Times New Roman"/>
                <w:b/>
                <w:bCs/>
              </w:rPr>
              <w:t>Связь мероприятий с программ</w:t>
            </w:r>
            <w:r w:rsidR="00BA31DD">
              <w:rPr>
                <w:rFonts w:ascii="Times New Roman" w:hAnsi="Times New Roman" w:cs="Times New Roman"/>
                <w:b/>
                <w:bCs/>
              </w:rPr>
              <w:t>ами</w:t>
            </w:r>
            <w:r w:rsidRPr="00D7180D">
              <w:rPr>
                <w:rFonts w:ascii="Times New Roman" w:hAnsi="Times New Roman" w:cs="Times New Roman"/>
                <w:b/>
                <w:bCs/>
              </w:rPr>
              <w:t xml:space="preserve"> развития университета</w:t>
            </w:r>
            <w:r w:rsidR="00BA31DD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института/факультета</w:t>
            </w:r>
          </w:p>
          <w:p w14:paraId="74A5EC4D" w14:textId="77777777" w:rsidR="0017165A" w:rsidRDefault="0017165A" w:rsidP="001716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6B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Программа развития университета:</w:t>
            </w:r>
          </w:p>
          <w:p w14:paraId="1C672B21" w14:textId="3C0B7D10" w:rsidR="0017165A" w:rsidRDefault="0017165A" w:rsidP="0017165A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B95">
              <w:rPr>
                <w:rFonts w:ascii="Times New Roman" w:hAnsi="Times New Roman" w:cs="Times New Roman"/>
                <w:sz w:val="20"/>
                <w:szCs w:val="20"/>
              </w:rPr>
              <w:t>СП – стратегический приоритет, БМ – блок мероприятий</w:t>
            </w:r>
          </w:p>
          <w:p w14:paraId="3CEE4CDB" w14:textId="77777777" w:rsidR="0017165A" w:rsidRPr="00BA6B95" w:rsidRDefault="0017165A" w:rsidP="001716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6B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Программа развития института/факультета:</w:t>
            </w:r>
          </w:p>
          <w:p w14:paraId="1A2F5E55" w14:textId="1D074C6C" w:rsidR="0017165A" w:rsidRPr="00D7180D" w:rsidRDefault="0017165A" w:rsidP="001716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6B95">
              <w:rPr>
                <w:rFonts w:ascii="Times New Roman" w:hAnsi="Times New Roman" w:cs="Times New Roman"/>
                <w:sz w:val="20"/>
                <w:szCs w:val="20"/>
              </w:rPr>
              <w:t xml:space="preserve">Задача 1…Задача n –задача программы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–</w:t>
            </w:r>
            <w:r w:rsidRPr="00BA6B9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программы развития института</w:t>
            </w:r>
          </w:p>
        </w:tc>
        <w:tc>
          <w:tcPr>
            <w:tcW w:w="1385" w:type="pct"/>
            <w:vAlign w:val="center"/>
          </w:tcPr>
          <w:p w14:paraId="264291A3" w14:textId="77777777" w:rsidR="009B6051" w:rsidRPr="00D7180D" w:rsidRDefault="009B6051" w:rsidP="00BA31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7180D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79" w:type="pct"/>
            <w:vAlign w:val="center"/>
          </w:tcPr>
          <w:p w14:paraId="62D9DAE0" w14:textId="53C8AB9A" w:rsidR="009B6051" w:rsidRPr="00D7180D" w:rsidRDefault="00523AEC" w:rsidP="00BA31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  <w:r w:rsidR="009B6051" w:rsidRPr="00D7180D">
              <w:rPr>
                <w:rFonts w:ascii="Times New Roman" w:hAnsi="Times New Roman" w:cs="Times New Roman"/>
                <w:b/>
              </w:rPr>
              <w:t xml:space="preserve"> реализации (месяц, год)</w:t>
            </w:r>
          </w:p>
        </w:tc>
        <w:tc>
          <w:tcPr>
            <w:tcW w:w="1087" w:type="pct"/>
            <w:vAlign w:val="center"/>
          </w:tcPr>
          <w:p w14:paraId="5AAEBA36" w14:textId="0511BFDA" w:rsidR="009B6051" w:rsidRPr="00D7180D" w:rsidRDefault="009B6051" w:rsidP="00BA31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7180D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539" w:type="pct"/>
            <w:vAlign w:val="center"/>
          </w:tcPr>
          <w:p w14:paraId="7C2A869A" w14:textId="30D6AFBD" w:rsidR="009B6051" w:rsidRDefault="009B6051" w:rsidP="00BA31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7180D">
              <w:rPr>
                <w:rFonts w:ascii="Times New Roman" w:hAnsi="Times New Roman" w:cs="Times New Roman"/>
                <w:b/>
              </w:rPr>
              <w:t xml:space="preserve">Показатель, на достижение которого направлено мероприятие </w:t>
            </w:r>
          </w:p>
          <w:p w14:paraId="3720A739" w14:textId="6065672E" w:rsidR="00BA6B95" w:rsidRPr="00BA6B95" w:rsidRDefault="00BA6B95" w:rsidP="00BA31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A6B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Заполняется из таблицы п.1 программы развития кафедры</w:t>
            </w:r>
          </w:p>
          <w:p w14:paraId="3FA03869" w14:textId="197659C2" w:rsidR="00BA6B95" w:rsidRPr="00BA6B95" w:rsidRDefault="009B6051" w:rsidP="00BA31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B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7165A">
              <w:rPr>
                <w:rFonts w:ascii="Times New Roman" w:hAnsi="Times New Roman" w:cs="Times New Roman"/>
                <w:sz w:val="20"/>
                <w:szCs w:val="20"/>
              </w:rPr>
              <w:t>раздела таблицы</w:t>
            </w:r>
            <w:r w:rsidRPr="00BA6B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67AABBF" w14:textId="258021DF" w:rsidR="009B6051" w:rsidRPr="00D7180D" w:rsidRDefault="009B6051" w:rsidP="00BA31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A6B95">
              <w:rPr>
                <w:rFonts w:ascii="Times New Roman" w:hAnsi="Times New Roman" w:cs="Times New Roman"/>
                <w:sz w:val="20"/>
                <w:szCs w:val="20"/>
              </w:rPr>
              <w:t>п.- пункт</w:t>
            </w:r>
          </w:p>
        </w:tc>
        <w:tc>
          <w:tcPr>
            <w:tcW w:w="654" w:type="pct"/>
            <w:vAlign w:val="center"/>
          </w:tcPr>
          <w:p w14:paraId="2B1B8426" w14:textId="77777777" w:rsidR="009B6051" w:rsidRPr="00D7180D" w:rsidRDefault="009B6051" w:rsidP="00BA31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7180D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9B6051" w:rsidRPr="009C5B88" w14:paraId="788E8E63" w14:textId="77777777" w:rsidTr="00523AEC">
        <w:trPr>
          <w:trHeight w:val="20"/>
        </w:trPr>
        <w:tc>
          <w:tcPr>
            <w:tcW w:w="5000" w:type="pct"/>
            <w:gridSpan w:val="6"/>
          </w:tcPr>
          <w:p w14:paraId="517109B7" w14:textId="77777777" w:rsidR="009B6051" w:rsidRPr="004325D6" w:rsidRDefault="009B6051" w:rsidP="0093061E">
            <w:pPr>
              <w:pStyle w:val="af5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Образовательная политика</w:t>
            </w:r>
          </w:p>
        </w:tc>
      </w:tr>
      <w:tr w:rsidR="00BA31DD" w:rsidRPr="009C5B88" w14:paraId="49C8ECD4" w14:textId="77777777" w:rsidTr="0017165A">
        <w:trPr>
          <w:trHeight w:val="20"/>
        </w:trPr>
        <w:tc>
          <w:tcPr>
            <w:tcW w:w="856" w:type="pct"/>
          </w:tcPr>
          <w:p w14:paraId="419FBC63" w14:textId="77777777" w:rsidR="009B6051" w:rsidRDefault="009B6051" w:rsidP="0093061E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BA31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Пример записи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545273F" w14:textId="77777777" w:rsidR="00BA6B95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432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СП1 БМ</w:t>
            </w:r>
            <w:r w:rsidRPr="004325D6">
              <w:rPr>
                <w:rFonts w:ascii="Times New Roman" w:eastAsia="Calibri" w:hAnsi="Times New Roman" w:cs="Times New Roman"/>
                <w:i/>
                <w:iCs/>
              </w:rPr>
              <w:t xml:space="preserve"> 1.1.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14:paraId="280AF2D0" w14:textId="4EF75BD1" w:rsidR="009B6051" w:rsidRPr="004325D6" w:rsidRDefault="009B6051" w:rsidP="009306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Задача 1</w:t>
            </w:r>
            <w:r w:rsidR="00BA6B9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17165A">
              <w:rPr>
                <w:rFonts w:ascii="Times New Roman" w:eastAsia="Calibri" w:hAnsi="Times New Roman" w:cs="Times New Roman"/>
                <w:i/>
                <w:iCs/>
              </w:rPr>
              <w:t xml:space="preserve">М </w:t>
            </w:r>
            <w:r w:rsidR="00BA6B95">
              <w:rPr>
                <w:rFonts w:ascii="Times New Roman" w:eastAsia="Calibri" w:hAnsi="Times New Roman" w:cs="Times New Roman"/>
                <w:i/>
                <w:iCs/>
              </w:rPr>
              <w:t>1.1.1</w:t>
            </w:r>
          </w:p>
        </w:tc>
        <w:tc>
          <w:tcPr>
            <w:tcW w:w="1385" w:type="pct"/>
            <w:vAlign w:val="center"/>
          </w:tcPr>
          <w:p w14:paraId="4711EF07" w14:textId="77777777" w:rsidR="009B6051" w:rsidRPr="00F05235" w:rsidRDefault="009B6051" w:rsidP="0093061E">
            <w:pPr>
              <w:pStyle w:val="af5"/>
              <w:numPr>
                <w:ilvl w:val="2"/>
                <w:numId w:val="8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18883021" w14:textId="77777777" w:rsidR="009B6051" w:rsidRPr="00523AEC" w:rsidRDefault="00523AEC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31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Примеры записи</w:t>
            </w:r>
            <w:r w:rsidRPr="00523A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614CC81" w14:textId="434E277B" w:rsidR="00523AEC" w:rsidRPr="00523AEC" w:rsidRDefault="00523AEC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23A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2022-2026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40C85129" w14:textId="77777777" w:rsidR="00523AEC" w:rsidRPr="00523AEC" w:rsidRDefault="00523AEC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AEC">
              <w:rPr>
                <w:rFonts w:ascii="Times New Roman" w:eastAsia="Calibri" w:hAnsi="Times New Roman" w:cs="Times New Roman"/>
                <w:sz w:val="24"/>
                <w:szCs w:val="24"/>
              </w:rPr>
              <w:t>июнь 2022-сентябрь 2023;</w:t>
            </w:r>
          </w:p>
          <w:p w14:paraId="160BB4BD" w14:textId="04A19530" w:rsidR="00523AEC" w:rsidRPr="009C5B88" w:rsidRDefault="00523AEC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2022-2025 ежегодно, декабрь</w:t>
            </w:r>
          </w:p>
        </w:tc>
        <w:tc>
          <w:tcPr>
            <w:tcW w:w="1087" w:type="pct"/>
            <w:vAlign w:val="center"/>
          </w:tcPr>
          <w:p w14:paraId="5A217E4A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547F4F77" w14:textId="77777777" w:rsidR="00BA31DD" w:rsidRPr="0017165A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165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Пример записи: </w:t>
            </w:r>
          </w:p>
          <w:p w14:paraId="51F6CF99" w14:textId="43D81A8C" w:rsidR="009B6051" w:rsidRPr="00F05235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№1 п.1</w:t>
            </w:r>
          </w:p>
        </w:tc>
        <w:tc>
          <w:tcPr>
            <w:tcW w:w="654" w:type="pct"/>
            <w:vAlign w:val="center"/>
          </w:tcPr>
          <w:p w14:paraId="0486FDF2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3BB29D24" w14:textId="77777777" w:rsidTr="00BA31DD">
        <w:trPr>
          <w:trHeight w:val="20"/>
        </w:trPr>
        <w:tc>
          <w:tcPr>
            <w:tcW w:w="856" w:type="pct"/>
          </w:tcPr>
          <w:p w14:paraId="3C325888" w14:textId="028A52AC" w:rsidR="009B6051" w:rsidRPr="004325D6" w:rsidRDefault="0017165A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85" w:type="pct"/>
            <w:vAlign w:val="center"/>
          </w:tcPr>
          <w:p w14:paraId="727B393D" w14:textId="77777777" w:rsidR="009B6051" w:rsidRPr="00F05235" w:rsidRDefault="009B6051" w:rsidP="0093061E">
            <w:pPr>
              <w:pStyle w:val="af5"/>
              <w:numPr>
                <w:ilvl w:val="2"/>
                <w:numId w:val="8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7C4FBF36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1A6763BF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0B6A43DF" w14:textId="77777777" w:rsidR="009B6051" w:rsidRPr="00F05235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6BA7F4F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6F6EB7A0" w14:textId="77777777" w:rsidTr="00BA31DD">
        <w:trPr>
          <w:trHeight w:val="20"/>
        </w:trPr>
        <w:tc>
          <w:tcPr>
            <w:tcW w:w="856" w:type="pct"/>
          </w:tcPr>
          <w:p w14:paraId="4E4344B2" w14:textId="77777777" w:rsidR="009B6051" w:rsidRPr="004325D6" w:rsidRDefault="009B6051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05AF399C" w14:textId="64550ACB" w:rsidR="009B6051" w:rsidRPr="00BA31DD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79" w:type="pct"/>
            <w:vAlign w:val="center"/>
          </w:tcPr>
          <w:p w14:paraId="2E41BA17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2A8CC279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750D65AF" w14:textId="77777777" w:rsidR="009B6051" w:rsidRPr="00F05235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E02E097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051" w:rsidRPr="004325D6" w14:paraId="1C59F603" w14:textId="77777777" w:rsidTr="00523AEC">
        <w:trPr>
          <w:trHeight w:val="20"/>
        </w:trPr>
        <w:tc>
          <w:tcPr>
            <w:tcW w:w="5000" w:type="pct"/>
            <w:gridSpan w:val="6"/>
          </w:tcPr>
          <w:p w14:paraId="11E86AE8" w14:textId="01373B64" w:rsidR="009B6051" w:rsidRPr="004325D6" w:rsidRDefault="009B6051" w:rsidP="0093061E">
            <w:pPr>
              <w:pStyle w:val="af5"/>
              <w:numPr>
                <w:ilvl w:val="0"/>
                <w:numId w:val="9"/>
              </w:numPr>
              <w:ind w:left="0" w:firstLine="0"/>
              <w:jc w:val="left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Название политики</w:t>
            </w:r>
            <w:r w:rsidR="00BA31DD"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footnoteReference w:id="5"/>
            </w:r>
          </w:p>
        </w:tc>
      </w:tr>
      <w:tr w:rsidR="00BA31DD" w:rsidRPr="009C5B88" w14:paraId="49979762" w14:textId="77777777" w:rsidTr="00BA31DD">
        <w:trPr>
          <w:trHeight w:val="20"/>
        </w:trPr>
        <w:tc>
          <w:tcPr>
            <w:tcW w:w="856" w:type="pct"/>
          </w:tcPr>
          <w:p w14:paraId="3B81D396" w14:textId="77777777" w:rsidR="009B6051" w:rsidRPr="004325D6" w:rsidRDefault="009B6051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7E9F07EA" w14:textId="14017B1D" w:rsidR="009B6051" w:rsidRPr="00BA6B95" w:rsidRDefault="00BA6B95" w:rsidP="0093061E">
            <w:pPr>
              <w:pStyle w:val="af5"/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6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14:paraId="35FFA7D3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2BD62165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50CBEE11" w14:textId="77777777" w:rsidR="009B6051" w:rsidRPr="00F05235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A78DBDE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0A21EC38" w14:textId="77777777" w:rsidTr="00BA31DD">
        <w:trPr>
          <w:trHeight w:val="20"/>
        </w:trPr>
        <w:tc>
          <w:tcPr>
            <w:tcW w:w="856" w:type="pct"/>
          </w:tcPr>
          <w:p w14:paraId="11B68A2F" w14:textId="77777777" w:rsidR="00BA6B95" w:rsidRPr="004325D6" w:rsidRDefault="00BA6B95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22DFD9CF" w14:textId="56B18A21" w:rsidR="00BA6B95" w:rsidRPr="00BA31DD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479" w:type="pct"/>
            <w:vAlign w:val="center"/>
          </w:tcPr>
          <w:p w14:paraId="00B39E8A" w14:textId="77777777" w:rsidR="00BA6B95" w:rsidRPr="009C5B88" w:rsidRDefault="00BA6B95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05D5BA6D" w14:textId="77777777" w:rsidR="00BA6B95" w:rsidRPr="009C5B88" w:rsidRDefault="00BA6B95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735D941A" w14:textId="77777777" w:rsidR="00BA6B95" w:rsidRPr="00F05235" w:rsidRDefault="00BA6B95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807B119" w14:textId="77777777" w:rsidR="00BA6B95" w:rsidRPr="009C5B88" w:rsidRDefault="00BA6B95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BA31DD" w14:paraId="5D3F0B2F" w14:textId="77777777" w:rsidTr="00BA31DD">
        <w:trPr>
          <w:trHeight w:val="20"/>
        </w:trPr>
        <w:tc>
          <w:tcPr>
            <w:tcW w:w="5000" w:type="pct"/>
            <w:gridSpan w:val="6"/>
          </w:tcPr>
          <w:p w14:paraId="64B3B54C" w14:textId="4A056C61" w:rsidR="00BA31DD" w:rsidRPr="00BA31DD" w:rsidRDefault="00BA31DD" w:rsidP="0093061E">
            <w:pPr>
              <w:pStyle w:val="af5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Стратегический проект «</w:t>
            </w:r>
            <w:r w:rsidRPr="00BA31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Передовая </w:t>
            </w: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инженерная</w:t>
            </w:r>
            <w:r w:rsidRPr="00BA31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школа»</w:t>
            </w:r>
          </w:p>
        </w:tc>
      </w:tr>
      <w:tr w:rsidR="00BA31DD" w:rsidRPr="009C5B88" w14:paraId="40538E59" w14:textId="77777777" w:rsidTr="00BA31DD">
        <w:trPr>
          <w:trHeight w:val="20"/>
        </w:trPr>
        <w:tc>
          <w:tcPr>
            <w:tcW w:w="856" w:type="pct"/>
          </w:tcPr>
          <w:p w14:paraId="2E159888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0D8974BF" w14:textId="77777777" w:rsidR="00BA31DD" w:rsidRPr="00BA31DD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6D5086F8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4556D227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2EC8F7F6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EDD7161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4CEF66D9" w14:textId="77777777" w:rsidTr="00BA31DD">
        <w:trPr>
          <w:trHeight w:val="20"/>
        </w:trPr>
        <w:tc>
          <w:tcPr>
            <w:tcW w:w="856" w:type="pct"/>
          </w:tcPr>
          <w:p w14:paraId="3A24470B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CC63AF4" w14:textId="77777777" w:rsidR="00BA31DD" w:rsidRPr="00BA31DD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7BD060D4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041F9C15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4BB376DE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EE4070E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BA31DD" w14:paraId="0E11860F" w14:textId="77777777" w:rsidTr="00F85734">
        <w:trPr>
          <w:trHeight w:val="20"/>
        </w:trPr>
        <w:tc>
          <w:tcPr>
            <w:tcW w:w="5000" w:type="pct"/>
            <w:gridSpan w:val="6"/>
          </w:tcPr>
          <w:p w14:paraId="2FD4B431" w14:textId="1A48EB10" w:rsidR="00BA31DD" w:rsidRPr="00BA31DD" w:rsidRDefault="00BA31DD" w:rsidP="0093061E">
            <w:pPr>
              <w:pStyle w:val="af5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851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проект </w:t>
            </w:r>
            <w:r w:rsidRPr="00F44851">
              <w:rPr>
                <w:rStyle w:val="normaltextru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Искусственный интеллект в промышленности</w:t>
            </w:r>
            <w:r w:rsidRPr="00F4485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A31DD" w:rsidRPr="009C5B88" w14:paraId="381AC8EF" w14:textId="77777777" w:rsidTr="00BA31DD">
        <w:trPr>
          <w:trHeight w:val="20"/>
        </w:trPr>
        <w:tc>
          <w:tcPr>
            <w:tcW w:w="856" w:type="pct"/>
          </w:tcPr>
          <w:p w14:paraId="241D1444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0A9F3FEF" w14:textId="77777777" w:rsidR="00BA31DD" w:rsidRPr="00BA31DD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1A647564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1AF82E55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3E1644C7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7594E39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23306E55" w14:textId="77777777" w:rsidTr="00BA31DD">
        <w:trPr>
          <w:trHeight w:val="20"/>
        </w:trPr>
        <w:tc>
          <w:tcPr>
            <w:tcW w:w="856" w:type="pct"/>
          </w:tcPr>
          <w:p w14:paraId="5768F659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70BFA552" w14:textId="77777777" w:rsidR="00BA31DD" w:rsidRPr="00BA31DD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033637B3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520379B6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6A6110FC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8D58A89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BA31DD" w14:paraId="1D431562" w14:textId="77777777" w:rsidTr="00F85734">
        <w:trPr>
          <w:trHeight w:val="20"/>
        </w:trPr>
        <w:tc>
          <w:tcPr>
            <w:tcW w:w="5000" w:type="pct"/>
            <w:gridSpan w:val="6"/>
          </w:tcPr>
          <w:p w14:paraId="5150A126" w14:textId="77777777" w:rsidR="00BA31DD" w:rsidRPr="00BA31DD" w:rsidRDefault="00BA31DD" w:rsidP="0093061E">
            <w:pPr>
              <w:pStyle w:val="af5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Стратегический проект «</w:t>
            </w:r>
            <w:r w:rsidRPr="00BA31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Передовая </w:t>
            </w: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инженерная</w:t>
            </w:r>
            <w:r w:rsidRPr="00BA31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школа»</w:t>
            </w:r>
          </w:p>
        </w:tc>
      </w:tr>
      <w:tr w:rsidR="00BA31DD" w:rsidRPr="009C5B88" w14:paraId="765AB757" w14:textId="77777777" w:rsidTr="00BA31DD">
        <w:trPr>
          <w:trHeight w:val="20"/>
        </w:trPr>
        <w:tc>
          <w:tcPr>
            <w:tcW w:w="856" w:type="pct"/>
          </w:tcPr>
          <w:p w14:paraId="57976C3B" w14:textId="77777777" w:rsidR="009B6051" w:rsidRPr="004325D6" w:rsidRDefault="009B6051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67200745" w14:textId="77777777" w:rsidR="009B6051" w:rsidRPr="004325D6" w:rsidRDefault="009B6051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52C3DB3A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3EBE0EE5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1C4E4454" w14:textId="77777777" w:rsidR="009B6051" w:rsidRPr="00F05235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1A01BE4" w14:textId="77777777" w:rsidR="009B6051" w:rsidRPr="009C5B88" w:rsidRDefault="009B6051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315E3164" w14:textId="77777777" w:rsidTr="00BA31DD">
        <w:trPr>
          <w:trHeight w:val="20"/>
        </w:trPr>
        <w:tc>
          <w:tcPr>
            <w:tcW w:w="856" w:type="pct"/>
          </w:tcPr>
          <w:p w14:paraId="156E1226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3ABAFEB7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32CA9430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20A3C9E2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4684B1C7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BA4EE7D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BA31DD" w14:paraId="6E0F2D1D" w14:textId="77777777" w:rsidTr="00BA31DD">
        <w:trPr>
          <w:trHeight w:val="20"/>
        </w:trPr>
        <w:tc>
          <w:tcPr>
            <w:tcW w:w="5000" w:type="pct"/>
            <w:gridSpan w:val="6"/>
          </w:tcPr>
          <w:p w14:paraId="42D4856B" w14:textId="04F18642" w:rsidR="00BA31DD" w:rsidRPr="00BA31DD" w:rsidRDefault="00BA31DD" w:rsidP="0093061E">
            <w:pPr>
              <w:pStyle w:val="af5"/>
              <w:numPr>
                <w:ilvl w:val="0"/>
                <w:numId w:val="9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Стратегический проект «Бесшовное педагогическое образование»</w:t>
            </w:r>
          </w:p>
        </w:tc>
      </w:tr>
      <w:tr w:rsidR="00BA31DD" w:rsidRPr="009C5B88" w14:paraId="3587B72B" w14:textId="77777777" w:rsidTr="00BA31DD">
        <w:trPr>
          <w:trHeight w:val="20"/>
        </w:trPr>
        <w:tc>
          <w:tcPr>
            <w:tcW w:w="856" w:type="pct"/>
          </w:tcPr>
          <w:p w14:paraId="457430AC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57C00BE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51352CB9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00019BCA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58C23B0B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E600AB6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620126C1" w14:textId="77777777" w:rsidTr="00BA31DD">
        <w:trPr>
          <w:trHeight w:val="20"/>
        </w:trPr>
        <w:tc>
          <w:tcPr>
            <w:tcW w:w="856" w:type="pct"/>
          </w:tcPr>
          <w:p w14:paraId="30E67B6A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5196DEF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0B9B328C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5BEECFFB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73ADAB55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892C7A0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BA31DD" w14:paraId="361EF50F" w14:textId="77777777" w:rsidTr="00BA31DD">
        <w:trPr>
          <w:trHeight w:val="20"/>
        </w:trPr>
        <w:tc>
          <w:tcPr>
            <w:tcW w:w="5000" w:type="pct"/>
            <w:gridSpan w:val="6"/>
          </w:tcPr>
          <w:p w14:paraId="250118BE" w14:textId="34D24597" w:rsidR="00BA31DD" w:rsidRPr="00BA31DD" w:rsidRDefault="00BA31DD" w:rsidP="0093061E">
            <w:pPr>
              <w:pStyle w:val="af5"/>
              <w:numPr>
                <w:ilvl w:val="0"/>
                <w:numId w:val="9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Стратегический проект «ЧГУ – драйвер инклюзивного образования в регионе»</w:t>
            </w:r>
          </w:p>
        </w:tc>
      </w:tr>
      <w:tr w:rsidR="00BA31DD" w:rsidRPr="009C5B88" w14:paraId="4EB12885" w14:textId="77777777" w:rsidTr="00BA31DD">
        <w:trPr>
          <w:trHeight w:val="20"/>
        </w:trPr>
        <w:tc>
          <w:tcPr>
            <w:tcW w:w="856" w:type="pct"/>
          </w:tcPr>
          <w:p w14:paraId="0667CA7B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56CF76E5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70112174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5C3D5F6B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39826483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A56CADB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5B9911D1" w14:textId="77777777" w:rsidTr="00BA31DD">
        <w:trPr>
          <w:trHeight w:val="20"/>
        </w:trPr>
        <w:tc>
          <w:tcPr>
            <w:tcW w:w="856" w:type="pct"/>
          </w:tcPr>
          <w:p w14:paraId="48F8949B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0369E7A9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10E900B6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55CCF013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3222FE51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383351B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BA31DD" w14:paraId="396714D0" w14:textId="77777777" w:rsidTr="00BA31DD">
        <w:trPr>
          <w:trHeight w:val="20"/>
        </w:trPr>
        <w:tc>
          <w:tcPr>
            <w:tcW w:w="5000" w:type="pct"/>
            <w:gridSpan w:val="6"/>
          </w:tcPr>
          <w:p w14:paraId="718FEC3F" w14:textId="29F3DF81" w:rsidR="00BA31DD" w:rsidRPr="00BA31DD" w:rsidRDefault="00BA31DD" w:rsidP="0093061E">
            <w:pPr>
              <w:pStyle w:val="af5"/>
              <w:numPr>
                <w:ilvl w:val="0"/>
                <w:numId w:val="9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 инициатива «Бережливый университет»</w:t>
            </w:r>
          </w:p>
        </w:tc>
      </w:tr>
      <w:tr w:rsidR="00BA31DD" w:rsidRPr="009C5B88" w14:paraId="172F0531" w14:textId="77777777" w:rsidTr="00BA31DD">
        <w:trPr>
          <w:trHeight w:val="20"/>
        </w:trPr>
        <w:tc>
          <w:tcPr>
            <w:tcW w:w="856" w:type="pct"/>
          </w:tcPr>
          <w:p w14:paraId="1E392928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1EC9F8D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3DB1AAA8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63ECBEFA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0C6775C2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81D4D65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6F214745" w14:textId="77777777" w:rsidTr="00BA31DD">
        <w:trPr>
          <w:trHeight w:val="20"/>
        </w:trPr>
        <w:tc>
          <w:tcPr>
            <w:tcW w:w="856" w:type="pct"/>
          </w:tcPr>
          <w:p w14:paraId="4DDFAA5A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8971803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7780F258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28DE1035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6A208D01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DCE51B3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BA31DD" w14:paraId="1B2D33B4" w14:textId="77777777" w:rsidTr="00BA31DD">
        <w:trPr>
          <w:trHeight w:val="20"/>
        </w:trPr>
        <w:tc>
          <w:tcPr>
            <w:tcW w:w="5000" w:type="pct"/>
            <w:gridSpan w:val="6"/>
          </w:tcPr>
          <w:p w14:paraId="482DAC06" w14:textId="209B725F" w:rsidR="00BA31DD" w:rsidRPr="00BA31DD" w:rsidRDefault="00BA31DD" w:rsidP="0093061E">
            <w:pPr>
              <w:pStyle w:val="af5"/>
              <w:numPr>
                <w:ilvl w:val="0"/>
                <w:numId w:val="9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 инициатива «Третья миссия университета»</w:t>
            </w:r>
          </w:p>
        </w:tc>
      </w:tr>
      <w:tr w:rsidR="00BA31DD" w:rsidRPr="009C5B88" w14:paraId="0FD970A6" w14:textId="77777777" w:rsidTr="00BA31DD">
        <w:trPr>
          <w:trHeight w:val="20"/>
        </w:trPr>
        <w:tc>
          <w:tcPr>
            <w:tcW w:w="856" w:type="pct"/>
          </w:tcPr>
          <w:p w14:paraId="11333FD8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7624E97A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011DED60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74283FAF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4720052D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273643E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185EDD18" w14:textId="77777777" w:rsidTr="00BA31DD">
        <w:trPr>
          <w:trHeight w:val="20"/>
        </w:trPr>
        <w:tc>
          <w:tcPr>
            <w:tcW w:w="856" w:type="pct"/>
          </w:tcPr>
          <w:p w14:paraId="674597DE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73E0155C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76A051F8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7F75987E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5D680E49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BF8F1BD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65A" w:rsidRPr="0017165A" w14:paraId="7D44BB11" w14:textId="77777777" w:rsidTr="0017165A">
        <w:trPr>
          <w:trHeight w:val="20"/>
        </w:trPr>
        <w:tc>
          <w:tcPr>
            <w:tcW w:w="5000" w:type="pct"/>
            <w:gridSpan w:val="6"/>
          </w:tcPr>
          <w:p w14:paraId="48EB1300" w14:textId="1A57649D" w:rsidR="0017165A" w:rsidRPr="0017165A" w:rsidRDefault="0017165A" w:rsidP="0093061E">
            <w:pPr>
              <w:pStyle w:val="af5"/>
              <w:numPr>
                <w:ilvl w:val="0"/>
                <w:numId w:val="9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165A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 инициатива «Цифровой университет»</w:t>
            </w:r>
          </w:p>
        </w:tc>
      </w:tr>
      <w:tr w:rsidR="00BA31DD" w:rsidRPr="009C5B88" w14:paraId="7F360014" w14:textId="77777777" w:rsidTr="00BA31DD">
        <w:trPr>
          <w:trHeight w:val="20"/>
        </w:trPr>
        <w:tc>
          <w:tcPr>
            <w:tcW w:w="856" w:type="pct"/>
          </w:tcPr>
          <w:p w14:paraId="5E5F5767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0AA8FEB6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10403C00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0B4A821A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446DD877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5162FD6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436D1F98" w14:textId="77777777" w:rsidTr="00BA31DD">
        <w:trPr>
          <w:trHeight w:val="20"/>
        </w:trPr>
        <w:tc>
          <w:tcPr>
            <w:tcW w:w="856" w:type="pct"/>
          </w:tcPr>
          <w:p w14:paraId="610D8441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5E97A321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7A5A09F1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6B3C6466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06E49505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A358CF4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65A" w:rsidRPr="0017165A" w14:paraId="0BC09481" w14:textId="77777777" w:rsidTr="0017165A">
        <w:trPr>
          <w:trHeight w:val="20"/>
        </w:trPr>
        <w:tc>
          <w:tcPr>
            <w:tcW w:w="5000" w:type="pct"/>
            <w:gridSpan w:val="6"/>
          </w:tcPr>
          <w:p w14:paraId="76A0A400" w14:textId="100DB7BB" w:rsidR="0017165A" w:rsidRPr="0017165A" w:rsidRDefault="0017165A" w:rsidP="0093061E">
            <w:pPr>
              <w:pStyle w:val="af5"/>
              <w:numPr>
                <w:ilvl w:val="0"/>
                <w:numId w:val="9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165A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 инициатива «Центр массового вовлечения школьников в научно-технической творчество»</w:t>
            </w:r>
          </w:p>
        </w:tc>
      </w:tr>
      <w:tr w:rsidR="00BA31DD" w:rsidRPr="009C5B88" w14:paraId="46884FE5" w14:textId="77777777" w:rsidTr="00BA31DD">
        <w:trPr>
          <w:trHeight w:val="20"/>
        </w:trPr>
        <w:tc>
          <w:tcPr>
            <w:tcW w:w="856" w:type="pct"/>
          </w:tcPr>
          <w:p w14:paraId="0522B012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EC9490E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2B045F80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61D07AEE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1608D69A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C1D9920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DD" w:rsidRPr="009C5B88" w14:paraId="26DDDA7A" w14:textId="77777777" w:rsidTr="00BA31DD">
        <w:trPr>
          <w:trHeight w:val="20"/>
        </w:trPr>
        <w:tc>
          <w:tcPr>
            <w:tcW w:w="856" w:type="pct"/>
          </w:tcPr>
          <w:p w14:paraId="738A376D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87D5227" w14:textId="77777777" w:rsidR="00BA31DD" w:rsidRPr="004325D6" w:rsidRDefault="00BA31DD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1AC557E5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1FC9A8BC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165B0526" w14:textId="77777777" w:rsidR="00BA31DD" w:rsidRPr="00F05235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CE135E8" w14:textId="77777777" w:rsidR="00BA31DD" w:rsidRPr="009C5B88" w:rsidRDefault="00BA31DD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2A" w:rsidRPr="009C5B88" w14:paraId="694BD3B6" w14:textId="77777777" w:rsidTr="00D55B2A">
        <w:trPr>
          <w:trHeight w:val="20"/>
        </w:trPr>
        <w:tc>
          <w:tcPr>
            <w:tcW w:w="5000" w:type="pct"/>
            <w:gridSpan w:val="6"/>
          </w:tcPr>
          <w:p w14:paraId="051748AD" w14:textId="2985737B" w:rsidR="00D55B2A" w:rsidRPr="00D55B2A" w:rsidRDefault="00D55B2A" w:rsidP="00390577">
            <w:pPr>
              <w:pStyle w:val="af5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5B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Иные инициативы</w:t>
            </w:r>
            <w:r>
              <w:rPr>
                <w:rStyle w:val="af4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</w:tr>
      <w:tr w:rsidR="00D55B2A" w:rsidRPr="009C5B88" w14:paraId="3C726C81" w14:textId="77777777" w:rsidTr="00BA31DD">
        <w:trPr>
          <w:trHeight w:val="20"/>
        </w:trPr>
        <w:tc>
          <w:tcPr>
            <w:tcW w:w="856" w:type="pct"/>
          </w:tcPr>
          <w:p w14:paraId="55AAE0F7" w14:textId="77777777" w:rsidR="00D55B2A" w:rsidRPr="004325D6" w:rsidRDefault="00D55B2A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7854EE1" w14:textId="77777777" w:rsidR="00D55B2A" w:rsidRPr="004325D6" w:rsidRDefault="00D55B2A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702FDDD6" w14:textId="77777777" w:rsidR="00D55B2A" w:rsidRPr="009C5B88" w:rsidRDefault="00D55B2A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775E3B3F" w14:textId="77777777" w:rsidR="00D55B2A" w:rsidRPr="009C5B88" w:rsidRDefault="00D55B2A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7513DE4A" w14:textId="77777777" w:rsidR="00D55B2A" w:rsidRPr="00F05235" w:rsidRDefault="00D55B2A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643A735" w14:textId="77777777" w:rsidR="00D55B2A" w:rsidRPr="009C5B88" w:rsidRDefault="00D55B2A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2A" w:rsidRPr="009C5B88" w14:paraId="058A50E3" w14:textId="77777777" w:rsidTr="00BA31DD">
        <w:trPr>
          <w:trHeight w:val="20"/>
        </w:trPr>
        <w:tc>
          <w:tcPr>
            <w:tcW w:w="856" w:type="pct"/>
          </w:tcPr>
          <w:p w14:paraId="7DEECF37" w14:textId="77777777" w:rsidR="00D55B2A" w:rsidRPr="004325D6" w:rsidRDefault="00D55B2A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4D906366" w14:textId="77777777" w:rsidR="00D55B2A" w:rsidRPr="004325D6" w:rsidRDefault="00D55B2A" w:rsidP="0093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3742188C" w14:textId="77777777" w:rsidR="00D55B2A" w:rsidRPr="009C5B88" w:rsidRDefault="00D55B2A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7DB47A30" w14:textId="77777777" w:rsidR="00D55B2A" w:rsidRPr="009C5B88" w:rsidRDefault="00D55B2A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0FC080A5" w14:textId="77777777" w:rsidR="00D55B2A" w:rsidRPr="00F05235" w:rsidRDefault="00D55B2A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714017F" w14:textId="77777777" w:rsidR="00D55B2A" w:rsidRPr="009C5B88" w:rsidRDefault="00D55B2A" w:rsidP="009306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4E4142" w14:textId="77777777" w:rsidR="00F20551" w:rsidRDefault="00F20551" w:rsidP="00F2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A69F4" w14:textId="77777777" w:rsidR="00327069" w:rsidRDefault="00327069" w:rsidP="00977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2"/>
        <w:gridCol w:w="5250"/>
        <w:gridCol w:w="4676"/>
      </w:tblGrid>
      <w:tr w:rsidR="00327069" w:rsidRPr="00C8078B" w14:paraId="31FC7B04" w14:textId="77777777" w:rsidTr="009B6051">
        <w:trPr>
          <w:jc w:val="center"/>
        </w:trPr>
        <w:tc>
          <w:tcPr>
            <w:tcW w:w="1644" w:type="pct"/>
            <w:vAlign w:val="center"/>
          </w:tcPr>
          <w:p w14:paraId="392F7B79" w14:textId="77777777" w:rsidR="00327069" w:rsidRPr="00327069" w:rsidRDefault="00327069" w:rsidP="009B6051">
            <w:pPr>
              <w:pStyle w:val="af5"/>
              <w:spacing w:before="60" w:after="60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069">
              <w:rPr>
                <w:rFonts w:ascii="Times New Roman" w:hAnsi="Times New Roman"/>
                <w:sz w:val="24"/>
                <w:szCs w:val="24"/>
              </w:rPr>
              <w:t>Зав</w:t>
            </w:r>
            <w:r w:rsidR="00796BFA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327069">
              <w:rPr>
                <w:rFonts w:ascii="Times New Roman" w:hAnsi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vAlign w:val="center"/>
          </w:tcPr>
          <w:p w14:paraId="6DA0B5E2" w14:textId="77777777" w:rsidR="00327069" w:rsidRPr="00327069" w:rsidRDefault="00327069" w:rsidP="0032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vAlign w:val="center"/>
          </w:tcPr>
          <w:p w14:paraId="496E92A4" w14:textId="77777777" w:rsidR="00327069" w:rsidRPr="00327069" w:rsidRDefault="00327069" w:rsidP="00327069">
            <w:pPr>
              <w:pStyle w:val="af5"/>
              <w:spacing w:before="60" w:after="6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327069" w:rsidRPr="00C8078B" w14:paraId="6C863BC3" w14:textId="77777777" w:rsidTr="009B6051">
        <w:trPr>
          <w:trHeight w:val="169"/>
          <w:jc w:val="center"/>
        </w:trPr>
        <w:tc>
          <w:tcPr>
            <w:tcW w:w="1644" w:type="pct"/>
            <w:vAlign w:val="center"/>
          </w:tcPr>
          <w:p w14:paraId="3E080F56" w14:textId="77777777" w:rsidR="00327069" w:rsidRPr="00327069" w:rsidRDefault="00327069" w:rsidP="00327069">
            <w:pPr>
              <w:pStyle w:val="af5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</w:tcBorders>
            <w:vAlign w:val="center"/>
          </w:tcPr>
          <w:p w14:paraId="564129A3" w14:textId="77777777" w:rsidR="00327069" w:rsidRPr="00327069" w:rsidRDefault="00327069" w:rsidP="003270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581" w:type="pct"/>
          </w:tcPr>
          <w:p w14:paraId="1CE7326D" w14:textId="77777777" w:rsidR="00327069" w:rsidRPr="00327069" w:rsidRDefault="00327069" w:rsidP="00327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FA292" w14:textId="77777777" w:rsidR="00327069" w:rsidRDefault="00327069" w:rsidP="00977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27069" w:rsidSect="008150E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418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691DD" w14:textId="77777777" w:rsidR="00D062E0" w:rsidRDefault="00D062E0">
      <w:r>
        <w:separator/>
      </w:r>
    </w:p>
  </w:endnote>
  <w:endnote w:type="continuationSeparator" w:id="0">
    <w:p w14:paraId="6E13FA10" w14:textId="77777777" w:rsidR="00D062E0" w:rsidRDefault="00D0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F13DC" w14:textId="77777777" w:rsidR="00F20551" w:rsidRDefault="00F20551" w:rsidP="007F2A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29C5A6" w14:textId="77777777" w:rsidR="00F20551" w:rsidRDefault="00F205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BA2C" w14:textId="77777777" w:rsidR="00F20551" w:rsidRDefault="00F20551" w:rsidP="007F2A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5E81">
      <w:rPr>
        <w:rStyle w:val="a9"/>
        <w:noProof/>
      </w:rPr>
      <w:t>2</w:t>
    </w:r>
    <w:r>
      <w:rPr>
        <w:rStyle w:val="a9"/>
      </w:rPr>
      <w:fldChar w:fldCharType="end"/>
    </w:r>
  </w:p>
  <w:p w14:paraId="0A55124A" w14:textId="77777777" w:rsidR="00F20551" w:rsidRDefault="00F2055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A46DF" w14:textId="77777777" w:rsidR="00F20551" w:rsidRPr="000348AB" w:rsidRDefault="00F20551" w:rsidP="000348AB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0348AB">
      <w:rPr>
        <w:rFonts w:ascii="Times New Roman" w:hAnsi="Times New Roman" w:cs="Times New Roman"/>
        <w:sz w:val="24"/>
        <w:szCs w:val="24"/>
      </w:rPr>
      <w:t>Череповец, 20</w:t>
    </w:r>
    <w:r w:rsidR="00583316">
      <w:rPr>
        <w:rFonts w:ascii="Times New Roman" w:hAnsi="Times New Roman" w:cs="Times New Roman"/>
        <w:sz w:val="24"/>
        <w:szCs w:val="24"/>
      </w:rPr>
      <w:t>22</w:t>
    </w:r>
    <w:r w:rsidRPr="000348AB">
      <w:rPr>
        <w:rFonts w:ascii="Times New Roman" w:hAnsi="Times New Roman" w:cs="Times New Roman"/>
        <w:sz w:val="24"/>
        <w:szCs w:val="24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C0F3" w14:textId="77777777" w:rsidR="00D062E0" w:rsidRDefault="00D062E0">
      <w:r>
        <w:separator/>
      </w:r>
    </w:p>
  </w:footnote>
  <w:footnote w:type="continuationSeparator" w:id="0">
    <w:p w14:paraId="0722F525" w14:textId="77777777" w:rsidR="00D062E0" w:rsidRDefault="00D062E0">
      <w:r>
        <w:continuationSeparator/>
      </w:r>
    </w:p>
  </w:footnote>
  <w:footnote w:id="1">
    <w:p w14:paraId="44E2DCED" w14:textId="77777777" w:rsidR="00F20551" w:rsidRPr="002A292A" w:rsidRDefault="00F20551" w:rsidP="00DA2BBC">
      <w:pPr>
        <w:pStyle w:val="af2"/>
        <w:ind w:firstLine="0"/>
        <w:rPr>
          <w:rFonts w:ascii="Times New Roman" w:hAnsi="Times New Roman"/>
          <w:sz w:val="16"/>
          <w:szCs w:val="16"/>
        </w:rPr>
      </w:pPr>
      <w:r w:rsidRPr="00C8078B">
        <w:rPr>
          <w:rStyle w:val="af4"/>
          <w:rFonts w:ascii="Times New Roman" w:hAnsi="Times New Roman"/>
        </w:rPr>
        <w:footnoteRef/>
      </w:r>
      <w:r w:rsidRPr="00C8078B">
        <w:rPr>
          <w:rFonts w:ascii="Times New Roman" w:hAnsi="Times New Roman"/>
        </w:rPr>
        <w:t xml:space="preserve"> </w:t>
      </w:r>
      <w:r w:rsidRPr="002A292A">
        <w:rPr>
          <w:rFonts w:ascii="Times New Roman" w:hAnsi="Times New Roman"/>
          <w:sz w:val="16"/>
          <w:szCs w:val="16"/>
        </w:rPr>
        <w:t>Как изменится кафедра за период реализации</w:t>
      </w:r>
      <w:r w:rsidR="002A292A" w:rsidRPr="002A292A">
        <w:rPr>
          <w:rFonts w:ascii="Times New Roman" w:hAnsi="Times New Roman"/>
          <w:sz w:val="16"/>
          <w:szCs w:val="16"/>
        </w:rPr>
        <w:t xml:space="preserve"> ПРОГРАММЫ РАЗВИТИЯ </w:t>
      </w:r>
      <w:r w:rsidR="002A292A" w:rsidRPr="002A292A">
        <w:rPr>
          <w:rStyle w:val="normaltextrun"/>
          <w:rFonts w:ascii="Times New Roman" w:hAnsi="Times New Roman"/>
          <w:bCs/>
          <w:sz w:val="16"/>
          <w:szCs w:val="16"/>
        </w:rPr>
        <w:t>федерального государственного бюджетного образовательного учреждения высшего образования «Череповецкий государственный университет» на период 2022-2026 гг. и перспективный период 2030 г.</w:t>
      </w:r>
      <w:r w:rsidRPr="002A292A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14:paraId="786CA1AC" w14:textId="77777777" w:rsidR="00523AEC" w:rsidRPr="00C42345" w:rsidRDefault="00523AEC" w:rsidP="00523A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B77D7B">
        <w:rPr>
          <w:rStyle w:val="af4"/>
          <w:sz w:val="18"/>
          <w:szCs w:val="18"/>
        </w:rPr>
        <w:footnoteRef/>
      </w:r>
      <w:r w:rsidRPr="00B77D7B">
        <w:rPr>
          <w:sz w:val="18"/>
          <w:szCs w:val="18"/>
        </w:rPr>
        <w:t xml:space="preserve"> </w:t>
      </w:r>
      <w:r w:rsidRPr="00C42345">
        <w:rPr>
          <w:rStyle w:val="normaltextrun"/>
          <w:bCs/>
          <w:sz w:val="16"/>
          <w:szCs w:val="16"/>
        </w:rPr>
        <w:t>ПРОГРАММА РАЗВИТИЯ федерального государственного бюджетного образовательного учреждения высшего образования «Череповецкий государственный университет» на период 2022-2026 гг. и перспективный период 2030 г.</w:t>
      </w:r>
    </w:p>
    <w:p w14:paraId="7A833D04" w14:textId="77777777" w:rsidR="00523AEC" w:rsidRPr="00C42345" w:rsidRDefault="00523AEC" w:rsidP="00523AEC">
      <w:pPr>
        <w:pStyle w:val="af2"/>
        <w:rPr>
          <w:rFonts w:ascii="Times New Roman" w:hAnsi="Times New Roman"/>
          <w:sz w:val="16"/>
          <w:szCs w:val="16"/>
        </w:rPr>
      </w:pPr>
    </w:p>
  </w:footnote>
  <w:footnote w:id="3">
    <w:p w14:paraId="17C8B446" w14:textId="77777777" w:rsidR="00523AEC" w:rsidRPr="00D55B2A" w:rsidRDefault="00523AEC" w:rsidP="00523AEC">
      <w:pPr>
        <w:pStyle w:val="af2"/>
        <w:ind w:firstLine="0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D55B2A">
        <w:rPr>
          <w:rFonts w:ascii="Times New Roman" w:hAnsi="Times New Roman"/>
          <w:sz w:val="16"/>
          <w:szCs w:val="16"/>
        </w:rPr>
        <w:t xml:space="preserve">Заполняется по усмотрению разработчика в соответствии со </w:t>
      </w:r>
      <w:r w:rsidRPr="00D55B2A">
        <w:rPr>
          <w:rFonts w:ascii="Times New Roman" w:hAnsi="Times New Roman"/>
        </w:rPr>
        <w:t>СТРАТЕГИЕЙ</w:t>
      </w:r>
      <w:r w:rsidRPr="00D55B2A">
        <w:rPr>
          <w:rStyle w:val="normaltextrun"/>
          <w:rFonts w:ascii="Times New Roman" w:hAnsi="Times New Roman"/>
          <w:bCs/>
          <w:color w:val="000000"/>
          <w:sz w:val="16"/>
          <w:szCs w:val="16"/>
          <w:bdr w:val="none" w:sz="0" w:space="0" w:color="auto" w:frame="1"/>
        </w:rPr>
        <w:t xml:space="preserve"> РАЗВИТИЯ ОБРАЗОВАТЕЛЬНОЙ ОРГАНИЗАЦИИ (раздел 2 П</w:t>
      </w:r>
      <w:r w:rsidRPr="00D55B2A">
        <w:rPr>
          <w:rStyle w:val="normaltextrun"/>
          <w:rFonts w:ascii="Times New Roman" w:hAnsi="Times New Roman"/>
          <w:bCs/>
          <w:sz w:val="16"/>
          <w:szCs w:val="16"/>
        </w:rPr>
        <w:t>РОГРАММЫ РАЗВИТИЯ федерального государственного бюджетного образовательного учреждения высшего образования «Череповецкий государственный университет» на период 2022-2026 гг. и перспективный период 2030г.</w:t>
      </w:r>
      <w:r w:rsidRPr="00D55B2A">
        <w:rPr>
          <w:rStyle w:val="normaltextrun"/>
          <w:rFonts w:ascii="Times New Roman" w:hAnsi="Times New Roman"/>
          <w:bCs/>
          <w:color w:val="000000"/>
          <w:sz w:val="16"/>
          <w:szCs w:val="16"/>
          <w:bdr w:val="none" w:sz="0" w:space="0" w:color="auto" w:frame="1"/>
        </w:rPr>
        <w:t>)</w:t>
      </w:r>
    </w:p>
  </w:footnote>
  <w:footnote w:id="4">
    <w:p w14:paraId="6D0A3E78" w14:textId="73C5CE53" w:rsidR="00D55B2A" w:rsidRPr="00D55B2A" w:rsidRDefault="00D55B2A">
      <w:pPr>
        <w:pStyle w:val="af2"/>
        <w:rPr>
          <w:rFonts w:ascii="Times New Roman" w:hAnsi="Times New Roman"/>
          <w:sz w:val="16"/>
          <w:szCs w:val="16"/>
        </w:rPr>
      </w:pPr>
      <w:r w:rsidRPr="00D55B2A">
        <w:rPr>
          <w:rStyle w:val="af4"/>
          <w:rFonts w:ascii="Times New Roman" w:hAnsi="Times New Roman"/>
          <w:sz w:val="16"/>
          <w:szCs w:val="16"/>
        </w:rPr>
        <w:footnoteRef/>
      </w:r>
      <w:r w:rsidRPr="00D55B2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Инициативы, не вошедшие в ПРОГРАММУ РАЗВИТИЯ </w:t>
      </w:r>
      <w:r w:rsidRPr="00D55B2A">
        <w:rPr>
          <w:rStyle w:val="normaltextrun"/>
          <w:rFonts w:ascii="Times New Roman" w:hAnsi="Times New Roman"/>
          <w:bCs/>
          <w:sz w:val="16"/>
          <w:szCs w:val="16"/>
        </w:rPr>
        <w:t>федерального государственного бюджетного образовательного учреждения высшего образования «Череповецкий государственный университет» на период 2022-2026 гг. и перспективный период 2030г.</w:t>
      </w:r>
      <w:r>
        <w:rPr>
          <w:rStyle w:val="normaltextrun"/>
          <w:rFonts w:ascii="Times New Roman" w:hAnsi="Times New Roman"/>
          <w:bCs/>
          <w:sz w:val="16"/>
          <w:szCs w:val="16"/>
        </w:rPr>
        <w:t xml:space="preserve"> (</w:t>
      </w:r>
      <w:r w:rsidRPr="00D55B2A">
        <w:rPr>
          <w:rFonts w:ascii="Times New Roman" w:hAnsi="Times New Roman"/>
          <w:sz w:val="16"/>
          <w:szCs w:val="16"/>
        </w:rPr>
        <w:t>Заполняется на усмотрение</w:t>
      </w:r>
      <w:r w:rsidR="00CF326D">
        <w:rPr>
          <w:rFonts w:ascii="Times New Roman" w:hAnsi="Times New Roman"/>
          <w:sz w:val="16"/>
          <w:szCs w:val="16"/>
        </w:rPr>
        <w:t xml:space="preserve"> разработчика Программы развития кафедры</w:t>
      </w:r>
      <w:r>
        <w:rPr>
          <w:rFonts w:ascii="Times New Roman" w:hAnsi="Times New Roman"/>
          <w:sz w:val="16"/>
          <w:szCs w:val="16"/>
        </w:rPr>
        <w:t>).</w:t>
      </w:r>
    </w:p>
  </w:footnote>
  <w:footnote w:id="5">
    <w:p w14:paraId="3EEE14D7" w14:textId="4EA247B5" w:rsidR="00BA31DD" w:rsidRDefault="00BA31DD" w:rsidP="00BA31DD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D7180D">
        <w:rPr>
          <w:rFonts w:ascii="Times New Roman" w:hAnsi="Times New Roman"/>
          <w:sz w:val="16"/>
          <w:szCs w:val="16"/>
        </w:rPr>
        <w:t>Заполняется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180D">
        <w:rPr>
          <w:rFonts w:ascii="Times New Roman" w:hAnsi="Times New Roman"/>
          <w:sz w:val="16"/>
          <w:szCs w:val="16"/>
        </w:rPr>
        <w:t>в</w:t>
      </w:r>
      <w:r w:rsidRPr="00C42345">
        <w:rPr>
          <w:rFonts w:ascii="Times New Roman" w:hAnsi="Times New Roman"/>
          <w:sz w:val="16"/>
          <w:szCs w:val="16"/>
        </w:rPr>
        <w:t xml:space="preserve"> соответствии со </w:t>
      </w:r>
      <w:r w:rsidRPr="00D55B2A">
        <w:rPr>
          <w:rFonts w:ascii="Times New Roman" w:hAnsi="Times New Roman"/>
          <w:sz w:val="16"/>
          <w:szCs w:val="16"/>
        </w:rPr>
        <w:t>СТРАТЕГИЕЙ</w:t>
      </w:r>
      <w:r w:rsidRPr="00C42345">
        <w:rPr>
          <w:rStyle w:val="normaltextrun"/>
          <w:rFonts w:ascii="Times New Roman" w:hAnsi="Times New Roman"/>
          <w:bCs/>
          <w:color w:val="000000"/>
          <w:sz w:val="16"/>
          <w:szCs w:val="16"/>
          <w:bdr w:val="none" w:sz="0" w:space="0" w:color="auto" w:frame="1"/>
        </w:rPr>
        <w:t xml:space="preserve"> РАЗВИТИЯ ОБРАЗОВАТЕЛЬНОЙ ОРГАНИЗАЦИИ (раздел 2 П</w:t>
      </w:r>
      <w:r w:rsidRPr="00C42345">
        <w:rPr>
          <w:rStyle w:val="normaltextrun"/>
          <w:rFonts w:ascii="Times New Roman" w:hAnsi="Times New Roman"/>
          <w:bCs/>
          <w:sz w:val="16"/>
          <w:szCs w:val="16"/>
        </w:rPr>
        <w:t>РОГРАММЫ РАЗВИТИЯ федерального государственного бюджетного образовательного учреждения высшего образования «Череповецкий государственный университет» на период 2022-2026 гг. и перспективный период 2030г.</w:t>
      </w:r>
      <w:r w:rsidRPr="00C42345">
        <w:rPr>
          <w:rStyle w:val="normaltextrun"/>
          <w:rFonts w:ascii="Times New Roman" w:hAnsi="Times New Roman"/>
          <w:bCs/>
          <w:color w:val="000000"/>
          <w:sz w:val="16"/>
          <w:szCs w:val="16"/>
          <w:bdr w:val="none" w:sz="0" w:space="0" w:color="auto" w:frame="1"/>
        </w:rPr>
        <w:t>)</w:t>
      </w:r>
    </w:p>
  </w:footnote>
  <w:footnote w:id="6">
    <w:p w14:paraId="7FABF166" w14:textId="06892E02" w:rsidR="00D55B2A" w:rsidRPr="00D55B2A" w:rsidRDefault="00D55B2A">
      <w:pPr>
        <w:pStyle w:val="af2"/>
        <w:rPr>
          <w:rFonts w:ascii="Times New Roman" w:hAnsi="Times New Roman"/>
        </w:rPr>
      </w:pPr>
      <w:r w:rsidRPr="00D55B2A">
        <w:rPr>
          <w:rStyle w:val="af4"/>
          <w:rFonts w:ascii="Times New Roman" w:hAnsi="Times New Roman"/>
        </w:rPr>
        <w:footnoteRef/>
      </w:r>
      <w:r w:rsidR="00CF326D" w:rsidRPr="00D55B2A">
        <w:rPr>
          <w:rStyle w:val="normaltextrun"/>
          <w:rFonts w:ascii="Times New Roman" w:hAnsi="Times New Roman"/>
          <w:bCs/>
          <w:sz w:val="16"/>
          <w:szCs w:val="16"/>
        </w:rPr>
        <w:t>.</w:t>
      </w:r>
      <w:r w:rsidR="00CF326D">
        <w:rPr>
          <w:rStyle w:val="normaltextrun"/>
          <w:rFonts w:ascii="Times New Roman" w:hAnsi="Times New Roman"/>
          <w:bCs/>
          <w:sz w:val="16"/>
          <w:szCs w:val="16"/>
        </w:rPr>
        <w:t xml:space="preserve"> </w:t>
      </w:r>
      <w:r w:rsidR="00CF326D" w:rsidRPr="00D55B2A">
        <w:rPr>
          <w:rFonts w:ascii="Times New Roman" w:hAnsi="Times New Roman"/>
          <w:sz w:val="16"/>
          <w:szCs w:val="16"/>
        </w:rPr>
        <w:t xml:space="preserve">Заполняется на усмотрение </w:t>
      </w:r>
      <w:r w:rsidR="00CF326D">
        <w:rPr>
          <w:rFonts w:ascii="Times New Roman" w:hAnsi="Times New Roman"/>
          <w:sz w:val="16"/>
          <w:szCs w:val="16"/>
        </w:rPr>
        <w:t>разработчика Программы развития кафедры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C630" w14:textId="2F79C2A0" w:rsidR="008150EA" w:rsidRPr="008150EA" w:rsidRDefault="008150EA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2970" w14:textId="77777777" w:rsidR="00F20551" w:rsidRPr="00A246FF" w:rsidRDefault="00F20551" w:rsidP="00A246FF">
    <w:pPr>
      <w:jc w:val="right"/>
      <w:rPr>
        <w:rFonts w:ascii="Times New Roman" w:hAnsi="Times New Roman" w:cs="Times New Roman"/>
        <w:sz w:val="20"/>
        <w:szCs w:val="20"/>
      </w:rPr>
    </w:pPr>
    <w:r w:rsidRPr="00A246FF">
      <w:rPr>
        <w:rFonts w:ascii="Times New Roman" w:hAnsi="Times New Roman" w:cs="Times New Roman"/>
        <w:sz w:val="20"/>
        <w:szCs w:val="20"/>
      </w:rPr>
      <w:t>СМК  Ф 6.2.0-01-42и</w:t>
    </w:r>
  </w:p>
  <w:tbl>
    <w:tblPr>
      <w:tblW w:w="10031" w:type="dxa"/>
      <w:jc w:val="center"/>
      <w:tblLook w:val="01E0" w:firstRow="1" w:lastRow="1" w:firstColumn="1" w:lastColumn="1" w:noHBand="0" w:noVBand="0"/>
    </w:tblPr>
    <w:tblGrid>
      <w:gridCol w:w="10031"/>
    </w:tblGrid>
    <w:tr w:rsidR="00F20551" w:rsidRPr="000348AB" w14:paraId="243A5B57" w14:textId="77777777" w:rsidTr="00986E4F">
      <w:trPr>
        <w:cantSplit/>
        <w:jc w:val="center"/>
      </w:trPr>
      <w:tc>
        <w:tcPr>
          <w:tcW w:w="10031" w:type="dxa"/>
          <w:noWrap/>
          <w:vAlign w:val="center"/>
        </w:tcPr>
        <w:p w14:paraId="7C449E00" w14:textId="77777777" w:rsidR="00F20551" w:rsidRPr="000348AB" w:rsidRDefault="00F20551" w:rsidP="000348AB">
          <w:pPr>
            <w:pStyle w:val="a5"/>
            <w:spacing w:after="0"/>
            <w:rPr>
              <w:rFonts w:ascii="Times New Roman" w:hAnsi="Times New Roman" w:cs="Times New Roman"/>
              <w:caps/>
              <w:szCs w:val="24"/>
              <w:lang w:eastAsia="ru-RU"/>
            </w:rPr>
          </w:pPr>
          <w:bookmarkStart w:id="2" w:name="_Hlk103857062"/>
          <w:r w:rsidRPr="000348AB">
            <w:rPr>
              <w:rFonts w:ascii="Times New Roman" w:hAnsi="Times New Roman" w:cs="Times New Roman"/>
              <w:caps/>
              <w:szCs w:val="24"/>
              <w:lang w:eastAsia="ru-RU"/>
            </w:rPr>
            <w:t>минобрнауки россии</w:t>
          </w:r>
        </w:p>
        <w:p w14:paraId="6F6E70EA" w14:textId="77777777" w:rsidR="00F20551" w:rsidRPr="000348AB" w:rsidRDefault="00F20551" w:rsidP="000348AB">
          <w:pPr>
            <w:pStyle w:val="a5"/>
            <w:spacing w:after="0"/>
            <w:rPr>
              <w:rFonts w:ascii="Times New Roman" w:hAnsi="Times New Roman" w:cs="Times New Roman"/>
              <w:szCs w:val="24"/>
              <w:lang w:eastAsia="ru-RU"/>
            </w:rPr>
          </w:pPr>
          <w:r w:rsidRPr="000348AB">
            <w:rPr>
              <w:rFonts w:ascii="Times New Roman" w:hAnsi="Times New Roman" w:cs="Times New Roman"/>
              <w:szCs w:val="24"/>
              <w:lang w:eastAsia="ru-RU"/>
            </w:rPr>
            <w:t xml:space="preserve">федеральное государственное бюджетное </w:t>
          </w:r>
        </w:p>
        <w:p w14:paraId="7AEEB837" w14:textId="77777777" w:rsidR="00F20551" w:rsidRPr="000348AB" w:rsidRDefault="00F20551" w:rsidP="000348AB">
          <w:pPr>
            <w:pStyle w:val="a5"/>
            <w:spacing w:after="0"/>
            <w:rPr>
              <w:rFonts w:ascii="Times New Roman" w:hAnsi="Times New Roman" w:cs="Times New Roman"/>
              <w:szCs w:val="24"/>
              <w:lang w:eastAsia="ru-RU"/>
            </w:rPr>
          </w:pPr>
          <w:r w:rsidRPr="000348AB">
            <w:rPr>
              <w:rFonts w:ascii="Times New Roman" w:hAnsi="Times New Roman" w:cs="Times New Roman"/>
              <w:szCs w:val="24"/>
              <w:lang w:eastAsia="ru-RU"/>
            </w:rPr>
            <w:t>образовательное учреждение высшего образования</w:t>
          </w:r>
        </w:p>
        <w:p w14:paraId="331E15E2" w14:textId="77777777" w:rsidR="00F20551" w:rsidRPr="000348AB" w:rsidRDefault="00F20551" w:rsidP="000348AB">
          <w:pPr>
            <w:pStyle w:val="a5"/>
            <w:spacing w:after="0"/>
            <w:rPr>
              <w:rFonts w:ascii="Times New Roman" w:hAnsi="Times New Roman" w:cs="Times New Roman"/>
              <w:b w:val="0"/>
              <w:caps/>
              <w:szCs w:val="24"/>
              <w:lang w:eastAsia="ru-RU"/>
            </w:rPr>
          </w:pPr>
          <w:r w:rsidRPr="000348AB">
            <w:rPr>
              <w:rFonts w:ascii="Times New Roman" w:hAnsi="Times New Roman" w:cs="Times New Roman"/>
              <w:lang w:eastAsia="ru-RU"/>
            </w:rPr>
            <w:t>«Череповецкий государственный университет»</w:t>
          </w:r>
        </w:p>
      </w:tc>
    </w:tr>
    <w:bookmarkEnd w:id="2"/>
  </w:tbl>
  <w:p w14:paraId="6DCEE315" w14:textId="77777777" w:rsidR="00F20551" w:rsidRDefault="00F20551" w:rsidP="000348AB">
    <w:pPr>
      <w:pStyle w:val="aa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5E4"/>
    <w:multiLevelType w:val="hybridMultilevel"/>
    <w:tmpl w:val="688096C8"/>
    <w:lvl w:ilvl="0" w:tplc="18A6E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21B"/>
    <w:multiLevelType w:val="multilevel"/>
    <w:tmpl w:val="0419001F"/>
    <w:styleLink w:val="1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D46574"/>
    <w:multiLevelType w:val="hybridMultilevel"/>
    <w:tmpl w:val="CF82320C"/>
    <w:lvl w:ilvl="0" w:tplc="530A2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969"/>
    <w:multiLevelType w:val="hybridMultilevel"/>
    <w:tmpl w:val="23CA7188"/>
    <w:lvl w:ilvl="0" w:tplc="26481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5140"/>
    <w:multiLevelType w:val="hybridMultilevel"/>
    <w:tmpl w:val="733C6130"/>
    <w:lvl w:ilvl="0" w:tplc="76B2F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74F9"/>
    <w:multiLevelType w:val="hybridMultilevel"/>
    <w:tmpl w:val="833C3B46"/>
    <w:lvl w:ilvl="0" w:tplc="A51A5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3548"/>
    <w:multiLevelType w:val="hybridMultilevel"/>
    <w:tmpl w:val="8EB8BA0E"/>
    <w:lvl w:ilvl="0" w:tplc="8A0EB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5B89"/>
    <w:multiLevelType w:val="multilevel"/>
    <w:tmpl w:val="6A0CAB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010921"/>
    <w:multiLevelType w:val="hybridMultilevel"/>
    <w:tmpl w:val="B546C7EE"/>
    <w:lvl w:ilvl="0" w:tplc="366E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13EA6"/>
    <w:multiLevelType w:val="hybridMultilevel"/>
    <w:tmpl w:val="36721F8C"/>
    <w:lvl w:ilvl="0" w:tplc="4B661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E5C83"/>
    <w:multiLevelType w:val="hybridMultilevel"/>
    <w:tmpl w:val="44BC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07553"/>
    <w:multiLevelType w:val="hybridMultilevel"/>
    <w:tmpl w:val="9C46ACBE"/>
    <w:lvl w:ilvl="0" w:tplc="9492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56F62"/>
    <w:multiLevelType w:val="multilevel"/>
    <w:tmpl w:val="D902C4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D80CC8"/>
    <w:multiLevelType w:val="hybridMultilevel"/>
    <w:tmpl w:val="B3BE16A8"/>
    <w:lvl w:ilvl="0" w:tplc="A6104C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371F0"/>
    <w:multiLevelType w:val="multilevel"/>
    <w:tmpl w:val="0419001F"/>
    <w:styleLink w:val="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B7034C"/>
    <w:multiLevelType w:val="multilevel"/>
    <w:tmpl w:val="58029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E96021"/>
    <w:multiLevelType w:val="hybridMultilevel"/>
    <w:tmpl w:val="9DB2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3477"/>
    <w:multiLevelType w:val="hybridMultilevel"/>
    <w:tmpl w:val="936E6A4E"/>
    <w:lvl w:ilvl="0" w:tplc="8D52F4F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A5B5C"/>
    <w:multiLevelType w:val="hybridMultilevel"/>
    <w:tmpl w:val="89F270C2"/>
    <w:lvl w:ilvl="0" w:tplc="F92E21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96760"/>
    <w:multiLevelType w:val="hybridMultilevel"/>
    <w:tmpl w:val="56BCD296"/>
    <w:lvl w:ilvl="0" w:tplc="635EA49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42ED"/>
    <w:multiLevelType w:val="hybridMultilevel"/>
    <w:tmpl w:val="A23A37EE"/>
    <w:lvl w:ilvl="0" w:tplc="1938D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B7B50"/>
    <w:multiLevelType w:val="hybridMultilevel"/>
    <w:tmpl w:val="F3F6AEA0"/>
    <w:lvl w:ilvl="0" w:tplc="43EAE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369FE"/>
    <w:multiLevelType w:val="hybridMultilevel"/>
    <w:tmpl w:val="AAE6A9E8"/>
    <w:lvl w:ilvl="0" w:tplc="A2681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95810"/>
    <w:multiLevelType w:val="hybridMultilevel"/>
    <w:tmpl w:val="6E761AB0"/>
    <w:lvl w:ilvl="0" w:tplc="1452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96DB3"/>
    <w:multiLevelType w:val="hybridMultilevel"/>
    <w:tmpl w:val="C2A26036"/>
    <w:lvl w:ilvl="0" w:tplc="3244A2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7"/>
  </w:num>
  <w:num w:numId="5">
    <w:abstractNumId w:val="18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19"/>
  </w:num>
  <w:num w:numId="11">
    <w:abstractNumId w:val="16"/>
  </w:num>
  <w:num w:numId="12">
    <w:abstractNumId w:val="3"/>
  </w:num>
  <w:num w:numId="13">
    <w:abstractNumId w:val="20"/>
  </w:num>
  <w:num w:numId="14">
    <w:abstractNumId w:val="8"/>
  </w:num>
  <w:num w:numId="15">
    <w:abstractNumId w:val="9"/>
  </w:num>
  <w:num w:numId="16">
    <w:abstractNumId w:val="0"/>
  </w:num>
  <w:num w:numId="17">
    <w:abstractNumId w:val="11"/>
  </w:num>
  <w:num w:numId="18">
    <w:abstractNumId w:val="2"/>
  </w:num>
  <w:num w:numId="19">
    <w:abstractNumId w:val="21"/>
  </w:num>
  <w:num w:numId="20">
    <w:abstractNumId w:val="4"/>
  </w:num>
  <w:num w:numId="21">
    <w:abstractNumId w:val="6"/>
  </w:num>
  <w:num w:numId="22">
    <w:abstractNumId w:val="5"/>
  </w:num>
  <w:num w:numId="23">
    <w:abstractNumId w:val="23"/>
  </w:num>
  <w:num w:numId="24">
    <w:abstractNumId w:val="22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0E"/>
    <w:rsid w:val="000077EF"/>
    <w:rsid w:val="000348AB"/>
    <w:rsid w:val="0005470E"/>
    <w:rsid w:val="00057AE5"/>
    <w:rsid w:val="00066CF3"/>
    <w:rsid w:val="00074E4A"/>
    <w:rsid w:val="000758CC"/>
    <w:rsid w:val="00076B6C"/>
    <w:rsid w:val="00093C89"/>
    <w:rsid w:val="00097EF5"/>
    <w:rsid w:val="000B5F7C"/>
    <w:rsid w:val="000E570D"/>
    <w:rsid w:val="000F2FA0"/>
    <w:rsid w:val="00116405"/>
    <w:rsid w:val="00121166"/>
    <w:rsid w:val="00144A2E"/>
    <w:rsid w:val="001465D3"/>
    <w:rsid w:val="001469B0"/>
    <w:rsid w:val="00146BE1"/>
    <w:rsid w:val="0016785B"/>
    <w:rsid w:val="00170C2F"/>
    <w:rsid w:val="0017165A"/>
    <w:rsid w:val="00191DBE"/>
    <w:rsid w:val="001B3100"/>
    <w:rsid w:val="001E07C0"/>
    <w:rsid w:val="001F2F62"/>
    <w:rsid w:val="002120E6"/>
    <w:rsid w:val="00217C6D"/>
    <w:rsid w:val="002220D0"/>
    <w:rsid w:val="002245F8"/>
    <w:rsid w:val="00237578"/>
    <w:rsid w:val="00241080"/>
    <w:rsid w:val="0025635B"/>
    <w:rsid w:val="00282C7C"/>
    <w:rsid w:val="00286826"/>
    <w:rsid w:val="00286E75"/>
    <w:rsid w:val="00295A12"/>
    <w:rsid w:val="002965A1"/>
    <w:rsid w:val="00297447"/>
    <w:rsid w:val="002A292A"/>
    <w:rsid w:val="002F2353"/>
    <w:rsid w:val="00303443"/>
    <w:rsid w:val="003109BD"/>
    <w:rsid w:val="003130B4"/>
    <w:rsid w:val="00316D2C"/>
    <w:rsid w:val="00327069"/>
    <w:rsid w:val="003361FD"/>
    <w:rsid w:val="003561A7"/>
    <w:rsid w:val="003711CF"/>
    <w:rsid w:val="00375FCC"/>
    <w:rsid w:val="00376863"/>
    <w:rsid w:val="00390577"/>
    <w:rsid w:val="00391EC7"/>
    <w:rsid w:val="003A263C"/>
    <w:rsid w:val="003A4581"/>
    <w:rsid w:val="003A51BC"/>
    <w:rsid w:val="003B361A"/>
    <w:rsid w:val="003B6BFA"/>
    <w:rsid w:val="003E158B"/>
    <w:rsid w:val="003E4CBD"/>
    <w:rsid w:val="003E4D31"/>
    <w:rsid w:val="003F1C94"/>
    <w:rsid w:val="003F45F3"/>
    <w:rsid w:val="00416A9A"/>
    <w:rsid w:val="00435A28"/>
    <w:rsid w:val="00440503"/>
    <w:rsid w:val="00477BE7"/>
    <w:rsid w:val="00486704"/>
    <w:rsid w:val="004A0531"/>
    <w:rsid w:val="004A51F0"/>
    <w:rsid w:val="004B45F9"/>
    <w:rsid w:val="004B6B80"/>
    <w:rsid w:val="004E45ED"/>
    <w:rsid w:val="00523AEC"/>
    <w:rsid w:val="005240BB"/>
    <w:rsid w:val="00554D41"/>
    <w:rsid w:val="00556847"/>
    <w:rsid w:val="0057415D"/>
    <w:rsid w:val="0057690B"/>
    <w:rsid w:val="00583316"/>
    <w:rsid w:val="005D439E"/>
    <w:rsid w:val="005D6BA3"/>
    <w:rsid w:val="005E5DB7"/>
    <w:rsid w:val="005E60D4"/>
    <w:rsid w:val="0061530B"/>
    <w:rsid w:val="00632650"/>
    <w:rsid w:val="006338F9"/>
    <w:rsid w:val="006364DA"/>
    <w:rsid w:val="0063692A"/>
    <w:rsid w:val="006459D3"/>
    <w:rsid w:val="0064656E"/>
    <w:rsid w:val="006518F1"/>
    <w:rsid w:val="00655D6D"/>
    <w:rsid w:val="00656EFB"/>
    <w:rsid w:val="00657591"/>
    <w:rsid w:val="006610C0"/>
    <w:rsid w:val="006636E1"/>
    <w:rsid w:val="00667051"/>
    <w:rsid w:val="00670151"/>
    <w:rsid w:val="006B3449"/>
    <w:rsid w:val="006C67FB"/>
    <w:rsid w:val="006F028D"/>
    <w:rsid w:val="0074741B"/>
    <w:rsid w:val="0075168F"/>
    <w:rsid w:val="0077272D"/>
    <w:rsid w:val="00773F51"/>
    <w:rsid w:val="00787615"/>
    <w:rsid w:val="00796BFA"/>
    <w:rsid w:val="007A5497"/>
    <w:rsid w:val="007E58F4"/>
    <w:rsid w:val="007F2A36"/>
    <w:rsid w:val="007F4394"/>
    <w:rsid w:val="007F5B13"/>
    <w:rsid w:val="00801566"/>
    <w:rsid w:val="00802DA3"/>
    <w:rsid w:val="008150EA"/>
    <w:rsid w:val="0083060B"/>
    <w:rsid w:val="00857D63"/>
    <w:rsid w:val="008610FB"/>
    <w:rsid w:val="008957EE"/>
    <w:rsid w:val="008C52AF"/>
    <w:rsid w:val="008E7213"/>
    <w:rsid w:val="00920330"/>
    <w:rsid w:val="0092762A"/>
    <w:rsid w:val="0093061E"/>
    <w:rsid w:val="00941DCF"/>
    <w:rsid w:val="00955E81"/>
    <w:rsid w:val="009751FA"/>
    <w:rsid w:val="00977BD8"/>
    <w:rsid w:val="00986E4F"/>
    <w:rsid w:val="009B6051"/>
    <w:rsid w:val="009D0070"/>
    <w:rsid w:val="009E0229"/>
    <w:rsid w:val="009E0F31"/>
    <w:rsid w:val="009E43E7"/>
    <w:rsid w:val="009E463C"/>
    <w:rsid w:val="009F44DA"/>
    <w:rsid w:val="00A11D8D"/>
    <w:rsid w:val="00A1235D"/>
    <w:rsid w:val="00A24634"/>
    <w:rsid w:val="00A246FF"/>
    <w:rsid w:val="00A2742D"/>
    <w:rsid w:val="00A41429"/>
    <w:rsid w:val="00A5220A"/>
    <w:rsid w:val="00A822AF"/>
    <w:rsid w:val="00A87C67"/>
    <w:rsid w:val="00A9068D"/>
    <w:rsid w:val="00A94259"/>
    <w:rsid w:val="00AA2A6F"/>
    <w:rsid w:val="00AA7E5F"/>
    <w:rsid w:val="00AC4A14"/>
    <w:rsid w:val="00AC50BF"/>
    <w:rsid w:val="00AE3A23"/>
    <w:rsid w:val="00AF16E6"/>
    <w:rsid w:val="00B22F42"/>
    <w:rsid w:val="00B30658"/>
    <w:rsid w:val="00B31675"/>
    <w:rsid w:val="00B66F8C"/>
    <w:rsid w:val="00BA31DD"/>
    <w:rsid w:val="00BA6B95"/>
    <w:rsid w:val="00BC255B"/>
    <w:rsid w:val="00BC3319"/>
    <w:rsid w:val="00BF575F"/>
    <w:rsid w:val="00C05748"/>
    <w:rsid w:val="00C13AFC"/>
    <w:rsid w:val="00C158CF"/>
    <w:rsid w:val="00C27005"/>
    <w:rsid w:val="00C30F37"/>
    <w:rsid w:val="00C40AF6"/>
    <w:rsid w:val="00C4742D"/>
    <w:rsid w:val="00C51CA8"/>
    <w:rsid w:val="00C67DAE"/>
    <w:rsid w:val="00C8078B"/>
    <w:rsid w:val="00C91017"/>
    <w:rsid w:val="00C9292C"/>
    <w:rsid w:val="00CA3711"/>
    <w:rsid w:val="00CA665D"/>
    <w:rsid w:val="00CC444E"/>
    <w:rsid w:val="00CC7D6D"/>
    <w:rsid w:val="00CD7577"/>
    <w:rsid w:val="00CF326D"/>
    <w:rsid w:val="00D062E0"/>
    <w:rsid w:val="00D119D6"/>
    <w:rsid w:val="00D17C86"/>
    <w:rsid w:val="00D209F1"/>
    <w:rsid w:val="00D2578A"/>
    <w:rsid w:val="00D54533"/>
    <w:rsid w:val="00D55B2A"/>
    <w:rsid w:val="00D57ECD"/>
    <w:rsid w:val="00D64BBC"/>
    <w:rsid w:val="00D7038D"/>
    <w:rsid w:val="00D754AD"/>
    <w:rsid w:val="00D75D0D"/>
    <w:rsid w:val="00D833E2"/>
    <w:rsid w:val="00D87664"/>
    <w:rsid w:val="00DA2BBC"/>
    <w:rsid w:val="00DA75A8"/>
    <w:rsid w:val="00DC1842"/>
    <w:rsid w:val="00DF3D50"/>
    <w:rsid w:val="00DF5A5D"/>
    <w:rsid w:val="00E028A0"/>
    <w:rsid w:val="00E36532"/>
    <w:rsid w:val="00E5340E"/>
    <w:rsid w:val="00E636FA"/>
    <w:rsid w:val="00E73315"/>
    <w:rsid w:val="00E80960"/>
    <w:rsid w:val="00E81CEF"/>
    <w:rsid w:val="00E84D3C"/>
    <w:rsid w:val="00EA619A"/>
    <w:rsid w:val="00EF1DC8"/>
    <w:rsid w:val="00EF356C"/>
    <w:rsid w:val="00F0053F"/>
    <w:rsid w:val="00F009E0"/>
    <w:rsid w:val="00F02543"/>
    <w:rsid w:val="00F041A0"/>
    <w:rsid w:val="00F117A7"/>
    <w:rsid w:val="00F204DA"/>
    <w:rsid w:val="00F20551"/>
    <w:rsid w:val="00F20FEB"/>
    <w:rsid w:val="00F22644"/>
    <w:rsid w:val="00F44851"/>
    <w:rsid w:val="00F525BD"/>
    <w:rsid w:val="00F84C44"/>
    <w:rsid w:val="00FB02D1"/>
    <w:rsid w:val="00FC2D83"/>
    <w:rsid w:val="00FC3C40"/>
    <w:rsid w:val="00FC6F81"/>
    <w:rsid w:val="00FD5382"/>
    <w:rsid w:val="00FE3244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CB7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75F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E7213"/>
    <w:pPr>
      <w:keepNext/>
      <w:jc w:val="center"/>
      <w:outlineLvl w:val="1"/>
    </w:pPr>
    <w:rPr>
      <w:b/>
    </w:rPr>
  </w:style>
  <w:style w:type="paragraph" w:styleId="8">
    <w:name w:val="heading 8"/>
    <w:basedOn w:val="a"/>
    <w:next w:val="a"/>
    <w:link w:val="80"/>
    <w:qFormat/>
    <w:rsid w:val="0029744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575F"/>
    <w:pPr>
      <w:tabs>
        <w:tab w:val="left" w:pos="0"/>
      </w:tabs>
      <w:ind w:firstLine="851"/>
    </w:pPr>
  </w:style>
  <w:style w:type="paragraph" w:styleId="20">
    <w:name w:val="Body Text Indent 2"/>
    <w:basedOn w:val="a"/>
    <w:rsid w:val="00BF575F"/>
    <w:pPr>
      <w:ind w:firstLine="851"/>
      <w:jc w:val="both"/>
    </w:pPr>
  </w:style>
  <w:style w:type="paragraph" w:styleId="a5">
    <w:name w:val="Title"/>
    <w:basedOn w:val="a"/>
    <w:link w:val="a6"/>
    <w:qFormat/>
    <w:rsid w:val="00BF575F"/>
    <w:pPr>
      <w:jc w:val="center"/>
    </w:pPr>
    <w:rPr>
      <w:b/>
      <w:bCs/>
    </w:rPr>
  </w:style>
  <w:style w:type="paragraph" w:styleId="a7">
    <w:name w:val="footer"/>
    <w:basedOn w:val="a"/>
    <w:link w:val="a8"/>
    <w:rsid w:val="00BF575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575F"/>
  </w:style>
  <w:style w:type="paragraph" w:styleId="aa">
    <w:name w:val="header"/>
    <w:basedOn w:val="a"/>
    <w:link w:val="ab"/>
    <w:uiPriority w:val="99"/>
    <w:rsid w:val="00BF575F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BF575F"/>
    <w:pPr>
      <w:spacing w:line="288" w:lineRule="auto"/>
      <w:jc w:val="both"/>
    </w:pPr>
  </w:style>
  <w:style w:type="table" w:styleId="ad">
    <w:name w:val="Table Grid"/>
    <w:basedOn w:val="a1"/>
    <w:uiPriority w:val="59"/>
    <w:rsid w:val="00BC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6364DA"/>
    <w:rPr>
      <w:b/>
      <w:bCs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E5340E"/>
    <w:rPr>
      <w:sz w:val="24"/>
    </w:rPr>
  </w:style>
  <w:style w:type="character" w:customStyle="1" w:styleId="3">
    <w:name w:val="Основной текст (3)_"/>
    <w:basedOn w:val="a0"/>
    <w:link w:val="30"/>
    <w:rsid w:val="00E5340E"/>
    <w:rPr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40E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auiue">
    <w:name w:val="Iau?iue"/>
    <w:rsid w:val="003A51B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</w:rPr>
  </w:style>
  <w:style w:type="paragraph" w:styleId="ae">
    <w:name w:val="Document Map"/>
    <w:basedOn w:val="a"/>
    <w:link w:val="af"/>
    <w:rsid w:val="000348A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348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rsid w:val="00297447"/>
    <w:rPr>
      <w:sz w:val="24"/>
    </w:rPr>
  </w:style>
  <w:style w:type="paragraph" w:customStyle="1" w:styleId="just">
    <w:name w:val="just"/>
    <w:basedOn w:val="a"/>
    <w:rsid w:val="002974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974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nhideWhenUsed/>
    <w:rsid w:val="00297447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97447"/>
    <w:rPr>
      <w:rFonts w:ascii="Tahoma" w:eastAsia="Calibri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297447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7447"/>
    <w:rPr>
      <w:sz w:val="28"/>
    </w:rPr>
  </w:style>
  <w:style w:type="paragraph" w:styleId="af2">
    <w:name w:val="footnote text"/>
    <w:basedOn w:val="a"/>
    <w:link w:val="af3"/>
    <w:unhideWhenUsed/>
    <w:rsid w:val="0029744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97447"/>
    <w:rPr>
      <w:rFonts w:ascii="Calibri" w:eastAsia="Calibri" w:hAnsi="Calibri"/>
      <w:lang w:eastAsia="en-US"/>
    </w:rPr>
  </w:style>
  <w:style w:type="character" w:styleId="af4">
    <w:name w:val="footnote reference"/>
    <w:basedOn w:val="a0"/>
    <w:uiPriority w:val="99"/>
    <w:unhideWhenUsed/>
    <w:rsid w:val="00297447"/>
    <w:rPr>
      <w:vertAlign w:val="superscript"/>
    </w:rPr>
  </w:style>
  <w:style w:type="paragraph" w:styleId="af5">
    <w:name w:val="List Paragraph"/>
    <w:basedOn w:val="a"/>
    <w:qFormat/>
    <w:rsid w:val="00297447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f6">
    <w:name w:val="Normal (Web)"/>
    <w:basedOn w:val="a"/>
    <w:rsid w:val="00297447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character" w:styleId="af7">
    <w:name w:val="Hyperlink"/>
    <w:basedOn w:val="a0"/>
    <w:unhideWhenUsed/>
    <w:rsid w:val="00297447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2974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97447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8">
    <w:name w:val="caption"/>
    <w:basedOn w:val="a"/>
    <w:next w:val="a"/>
    <w:qFormat/>
    <w:rsid w:val="00297447"/>
    <w:pPr>
      <w:spacing w:after="0" w:line="240" w:lineRule="auto"/>
      <w:jc w:val="both"/>
    </w:pPr>
    <w:rPr>
      <w:rFonts w:ascii="Bookman Old Style" w:eastAsia="Calibri" w:hAnsi="Bookman Old Style" w:cs="Times New Roman"/>
      <w:b/>
      <w:bCs/>
      <w:sz w:val="20"/>
      <w:szCs w:val="20"/>
    </w:rPr>
  </w:style>
  <w:style w:type="numbering" w:customStyle="1" w:styleId="4">
    <w:name w:val="Стиль4"/>
    <w:rsid w:val="00297447"/>
    <w:pPr>
      <w:numPr>
        <w:numId w:val="1"/>
      </w:numPr>
    </w:pPr>
  </w:style>
  <w:style w:type="numbering" w:customStyle="1" w:styleId="14">
    <w:name w:val="Стиль14"/>
    <w:rsid w:val="00297447"/>
    <w:pPr>
      <w:numPr>
        <w:numId w:val="2"/>
      </w:numPr>
    </w:pPr>
  </w:style>
  <w:style w:type="paragraph" w:customStyle="1" w:styleId="Default">
    <w:name w:val="Default"/>
    <w:rsid w:val="00297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C80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D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BC"/>
  </w:style>
  <w:style w:type="character" w:customStyle="1" w:styleId="eop">
    <w:name w:val="eop"/>
    <w:basedOn w:val="a0"/>
    <w:rsid w:val="00DA2BBC"/>
  </w:style>
  <w:style w:type="character" w:customStyle="1" w:styleId="spellingerror">
    <w:name w:val="spellingerror"/>
    <w:basedOn w:val="a0"/>
    <w:rsid w:val="00FD5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75F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E7213"/>
    <w:pPr>
      <w:keepNext/>
      <w:jc w:val="center"/>
      <w:outlineLvl w:val="1"/>
    </w:pPr>
    <w:rPr>
      <w:b/>
    </w:rPr>
  </w:style>
  <w:style w:type="paragraph" w:styleId="8">
    <w:name w:val="heading 8"/>
    <w:basedOn w:val="a"/>
    <w:next w:val="a"/>
    <w:link w:val="80"/>
    <w:qFormat/>
    <w:rsid w:val="0029744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575F"/>
    <w:pPr>
      <w:tabs>
        <w:tab w:val="left" w:pos="0"/>
      </w:tabs>
      <w:ind w:firstLine="851"/>
    </w:pPr>
  </w:style>
  <w:style w:type="paragraph" w:styleId="20">
    <w:name w:val="Body Text Indent 2"/>
    <w:basedOn w:val="a"/>
    <w:rsid w:val="00BF575F"/>
    <w:pPr>
      <w:ind w:firstLine="851"/>
      <w:jc w:val="both"/>
    </w:pPr>
  </w:style>
  <w:style w:type="paragraph" w:styleId="a5">
    <w:name w:val="Title"/>
    <w:basedOn w:val="a"/>
    <w:link w:val="a6"/>
    <w:qFormat/>
    <w:rsid w:val="00BF575F"/>
    <w:pPr>
      <w:jc w:val="center"/>
    </w:pPr>
    <w:rPr>
      <w:b/>
      <w:bCs/>
    </w:rPr>
  </w:style>
  <w:style w:type="paragraph" w:styleId="a7">
    <w:name w:val="footer"/>
    <w:basedOn w:val="a"/>
    <w:link w:val="a8"/>
    <w:rsid w:val="00BF575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575F"/>
  </w:style>
  <w:style w:type="paragraph" w:styleId="aa">
    <w:name w:val="header"/>
    <w:basedOn w:val="a"/>
    <w:link w:val="ab"/>
    <w:uiPriority w:val="99"/>
    <w:rsid w:val="00BF575F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BF575F"/>
    <w:pPr>
      <w:spacing w:line="288" w:lineRule="auto"/>
      <w:jc w:val="both"/>
    </w:pPr>
  </w:style>
  <w:style w:type="table" w:styleId="ad">
    <w:name w:val="Table Grid"/>
    <w:basedOn w:val="a1"/>
    <w:uiPriority w:val="59"/>
    <w:rsid w:val="00BC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6364DA"/>
    <w:rPr>
      <w:b/>
      <w:bCs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E5340E"/>
    <w:rPr>
      <w:sz w:val="24"/>
    </w:rPr>
  </w:style>
  <w:style w:type="character" w:customStyle="1" w:styleId="3">
    <w:name w:val="Основной текст (3)_"/>
    <w:basedOn w:val="a0"/>
    <w:link w:val="30"/>
    <w:rsid w:val="00E5340E"/>
    <w:rPr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40E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auiue">
    <w:name w:val="Iau?iue"/>
    <w:rsid w:val="003A51B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</w:rPr>
  </w:style>
  <w:style w:type="paragraph" w:styleId="ae">
    <w:name w:val="Document Map"/>
    <w:basedOn w:val="a"/>
    <w:link w:val="af"/>
    <w:rsid w:val="000348A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348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rsid w:val="00297447"/>
    <w:rPr>
      <w:sz w:val="24"/>
    </w:rPr>
  </w:style>
  <w:style w:type="paragraph" w:customStyle="1" w:styleId="just">
    <w:name w:val="just"/>
    <w:basedOn w:val="a"/>
    <w:rsid w:val="002974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974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nhideWhenUsed/>
    <w:rsid w:val="00297447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97447"/>
    <w:rPr>
      <w:rFonts w:ascii="Tahoma" w:eastAsia="Calibri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297447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7447"/>
    <w:rPr>
      <w:sz w:val="28"/>
    </w:rPr>
  </w:style>
  <w:style w:type="paragraph" w:styleId="af2">
    <w:name w:val="footnote text"/>
    <w:basedOn w:val="a"/>
    <w:link w:val="af3"/>
    <w:unhideWhenUsed/>
    <w:rsid w:val="0029744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97447"/>
    <w:rPr>
      <w:rFonts w:ascii="Calibri" w:eastAsia="Calibri" w:hAnsi="Calibri"/>
      <w:lang w:eastAsia="en-US"/>
    </w:rPr>
  </w:style>
  <w:style w:type="character" w:styleId="af4">
    <w:name w:val="footnote reference"/>
    <w:basedOn w:val="a0"/>
    <w:uiPriority w:val="99"/>
    <w:unhideWhenUsed/>
    <w:rsid w:val="00297447"/>
    <w:rPr>
      <w:vertAlign w:val="superscript"/>
    </w:rPr>
  </w:style>
  <w:style w:type="paragraph" w:styleId="af5">
    <w:name w:val="List Paragraph"/>
    <w:basedOn w:val="a"/>
    <w:qFormat/>
    <w:rsid w:val="00297447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f6">
    <w:name w:val="Normal (Web)"/>
    <w:basedOn w:val="a"/>
    <w:rsid w:val="00297447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character" w:styleId="af7">
    <w:name w:val="Hyperlink"/>
    <w:basedOn w:val="a0"/>
    <w:unhideWhenUsed/>
    <w:rsid w:val="00297447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2974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97447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8">
    <w:name w:val="caption"/>
    <w:basedOn w:val="a"/>
    <w:next w:val="a"/>
    <w:qFormat/>
    <w:rsid w:val="00297447"/>
    <w:pPr>
      <w:spacing w:after="0" w:line="240" w:lineRule="auto"/>
      <w:jc w:val="both"/>
    </w:pPr>
    <w:rPr>
      <w:rFonts w:ascii="Bookman Old Style" w:eastAsia="Calibri" w:hAnsi="Bookman Old Style" w:cs="Times New Roman"/>
      <w:b/>
      <w:bCs/>
      <w:sz w:val="20"/>
      <w:szCs w:val="20"/>
    </w:rPr>
  </w:style>
  <w:style w:type="numbering" w:customStyle="1" w:styleId="4">
    <w:name w:val="Стиль4"/>
    <w:rsid w:val="00297447"/>
    <w:pPr>
      <w:numPr>
        <w:numId w:val="1"/>
      </w:numPr>
    </w:pPr>
  </w:style>
  <w:style w:type="numbering" w:customStyle="1" w:styleId="14">
    <w:name w:val="Стиль14"/>
    <w:rsid w:val="00297447"/>
    <w:pPr>
      <w:numPr>
        <w:numId w:val="2"/>
      </w:numPr>
    </w:pPr>
  </w:style>
  <w:style w:type="paragraph" w:customStyle="1" w:styleId="Default">
    <w:name w:val="Default"/>
    <w:rsid w:val="00297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C80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D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BC"/>
  </w:style>
  <w:style w:type="character" w:customStyle="1" w:styleId="eop">
    <w:name w:val="eop"/>
    <w:basedOn w:val="a0"/>
    <w:rsid w:val="00DA2BBC"/>
  </w:style>
  <w:style w:type="character" w:customStyle="1" w:styleId="spellingerror">
    <w:name w:val="spellingerror"/>
    <w:basedOn w:val="a0"/>
    <w:rsid w:val="00FD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r\LOCALS~1\Temp\&#1057;&#1052;&#1050;%20&#1060;%204.2.4-01-07_&#1054;&#1041;&#1065;&#1048;&#1049;%20&#1041;&#1051;&#1040;&#1053;&#1050;%202017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C0636A868E4E8EE19F8051A5CDA9" ma:contentTypeVersion="5" ma:contentTypeDescription="Создание документа." ma:contentTypeScope="" ma:versionID="fca785b961d3b6b71199d45c3d58bfd2">
  <xsd:schema xmlns:xsd="http://www.w3.org/2001/XMLSchema" xmlns:xs="http://www.w3.org/2001/XMLSchema" xmlns:p="http://schemas.microsoft.com/office/2006/metadata/properties" xmlns:ns2="9d7e7b4c-b47a-4424-9c6a-afab0a3d73c1" xmlns:ns3="6c398cb0-b887-4a55-acf9-332cd5e6b2cc" targetNamespace="http://schemas.microsoft.com/office/2006/metadata/properties" ma:root="true" ma:fieldsID="1bc6d5ab06637258e0134617a7ffc678" ns2:_="" ns3:_="">
    <xsd:import namespace="9d7e7b4c-b47a-4424-9c6a-afab0a3d73c1"/>
    <xsd:import namespace="6c398cb0-b887-4a55-acf9-332cd5e6b2cc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3:Respon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7b4c-b47a-4424-9c6a-afab0a3d73c1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8cb0-b887-4a55-acf9-332cd5e6b2cc" elementFormDefault="qualified">
    <xsd:import namespace="http://schemas.microsoft.com/office/2006/documentManagement/types"/>
    <xsd:import namespace="http://schemas.microsoft.com/office/infopath/2007/PartnerControls"/>
    <xsd:element name="Responsibility" ma:index="9" nillable="true" ma:displayName="Ответственный" ma:list="UserInfo" ma:SharePointGroup="0" ma:internalName="Responsibi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ility xmlns="6c398cb0-b887-4a55-acf9-332cd5e6b2cc">
      <UserInfo>
        <DisplayName/>
        <AccountId xsi:nil="true"/>
        <AccountType/>
      </UserInfo>
    </Responsibility>
    <_x041a__x0440__x0430__x0442__x043a__x043e__x0435__x0020__x043e__x043f__x0438__x0441__x0430__x043d__x0438__x0435_ xmlns="9d7e7b4c-b47a-4424-9c6a-afab0a3d73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2534-F4D2-492C-BFD2-B72F983DC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F12BF-EFC9-4F24-B1D6-CEAE9EAE1101}"/>
</file>

<file path=customXml/itemProps3.xml><?xml version="1.0" encoding="utf-8"?>
<ds:datastoreItem xmlns:ds="http://schemas.openxmlformats.org/officeDocument/2006/customXml" ds:itemID="{B1EB0AB1-4A63-46AE-A52B-F3717ECE4E77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eda8f24-89b7-4f19-8626-c031c607b7ec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a433ec27-f900-497b-9645-8fa1f48b4386"/>
  </ds:schemaRefs>
</ds:datastoreItem>
</file>

<file path=customXml/itemProps4.xml><?xml version="1.0" encoding="utf-8"?>
<ds:datastoreItem xmlns:ds="http://schemas.openxmlformats.org/officeDocument/2006/customXml" ds:itemID="{90131C91-1448-400F-A463-E00B4A87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СМК Ф 4.2.4-01-07_ОБЩИЙ БЛАНК 2017-1</Template>
  <TotalTime>1</TotalTime>
  <Pages>8</Pages>
  <Words>372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программы развития кафедры</vt:lpstr>
    </vt:vector>
  </TitlesOfParts>
  <Company>home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программы развития кафедры</dc:title>
  <dc:creator>usr</dc:creator>
  <cp:lastModifiedBy>Калинина Марина Анатольевна</cp:lastModifiedBy>
  <cp:revision>2</cp:revision>
  <cp:lastPrinted>2022-05-20T05:05:00Z</cp:lastPrinted>
  <dcterms:created xsi:type="dcterms:W3CDTF">2022-05-20T05:07:00Z</dcterms:created>
  <dcterms:modified xsi:type="dcterms:W3CDTF">2022-05-20T05:07:00Z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0x010100CB38C0636A868E4E8EE19F8051A5CDA9</vt:lpwstr>
  </property>
</Properties>
</file>